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Pr="00677DB6" w:rsidRDefault="006D1F72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6D1F72" w:rsidRPr="00677DB6" w:rsidRDefault="006D1F72" w:rsidP="000979C9">
      <w:pPr>
        <w:pStyle w:val="Title"/>
        <w:rPr>
          <w:sz w:val="28"/>
          <w:szCs w:val="28"/>
        </w:rPr>
      </w:pPr>
    </w:p>
    <w:p w:rsidR="006D1F72" w:rsidRPr="00677DB6" w:rsidRDefault="006D1F72" w:rsidP="000979C9">
      <w:pPr>
        <w:pStyle w:val="a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93365B">
        <w:rPr>
          <w:b/>
          <w:sz w:val="28"/>
          <w:szCs w:val="28"/>
        </w:rPr>
        <w:t>18.12</w:t>
      </w:r>
      <w:r>
        <w:rPr>
          <w:b/>
          <w:sz w:val="28"/>
          <w:szCs w:val="28"/>
        </w:rPr>
        <w:t xml:space="preserve">.2020 года № </w:t>
      </w:r>
      <w:r w:rsidRPr="0093365B">
        <w:rPr>
          <w:b/>
          <w:sz w:val="28"/>
          <w:szCs w:val="28"/>
        </w:rPr>
        <w:t>102</w:t>
      </w:r>
      <w:r>
        <w:rPr>
          <w:b/>
          <w:sz w:val="28"/>
          <w:szCs w:val="28"/>
        </w:rPr>
        <w:t>-</w:t>
      </w:r>
      <w:r w:rsidRPr="0093365B">
        <w:rPr>
          <w:b/>
          <w:sz w:val="28"/>
          <w:szCs w:val="28"/>
        </w:rPr>
        <w:t>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ind w:firstLine="720"/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76-2 от 18.12.2020</w:t>
      </w:r>
      <w:r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2020</w:t>
      </w:r>
      <w:r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pStyle w:val="BodyText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6D1F72" w:rsidRPr="00677DB6" w:rsidRDefault="006D1F72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2020</w:t>
      </w:r>
      <w:r w:rsidRPr="00677DB6">
        <w:rPr>
          <w:bCs/>
          <w:sz w:val="28"/>
          <w:szCs w:val="28"/>
        </w:rPr>
        <w:t xml:space="preserve"> год»:</w:t>
      </w: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-3,9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3365B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+14,9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93365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-11,0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-11,0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6D1F72" w:rsidRDefault="006D1F72" w:rsidP="00A56823">
      <w:pPr>
        <w:ind w:firstLine="708"/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2020</w:t>
      </w:r>
      <w:r w:rsidRPr="00677DB6">
        <w:rPr>
          <w:bCs/>
          <w:sz w:val="28"/>
          <w:szCs w:val="28"/>
        </w:rPr>
        <w:t xml:space="preserve"> год по разделам и подразделам, целевым статьям и видам расходов»:</w:t>
      </w:r>
    </w:p>
    <w:p w:rsidR="006D1F72" w:rsidRPr="00677DB6" w:rsidRDefault="006D1F72" w:rsidP="00A56823">
      <w:pPr>
        <w:ind w:left="7080" w:firstLine="708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1"/>
      </w:tblGrid>
      <w:tr w:rsidR="006D1F72" w:rsidTr="00E26ABA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 w:rsidP="001D608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E26ABA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E26ABA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-3,9</w:t>
            </w:r>
          </w:p>
        </w:tc>
      </w:tr>
      <w:tr w:rsidR="006D1F72" w:rsidTr="00E26ABA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6D1F72" w:rsidTr="00E26ABA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+14,9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E26ABA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+14,9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-11,0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-11,0</w:t>
            </w:r>
          </w:p>
        </w:tc>
      </w:tr>
      <w:tr w:rsidR="006D1F72" w:rsidTr="00E26ABA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1D608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3D7A5A">
      <w:pPr>
        <w:rPr>
          <w:bCs/>
          <w:sz w:val="28"/>
          <w:szCs w:val="28"/>
        </w:rPr>
      </w:pPr>
    </w:p>
    <w:p w:rsidR="006D1F72" w:rsidRPr="00677DB6" w:rsidRDefault="006D1F72" w:rsidP="00677DB6">
      <w:pPr>
        <w:ind w:firstLine="708"/>
        <w:rPr>
          <w:bCs/>
          <w:sz w:val="28"/>
          <w:szCs w:val="28"/>
        </w:rPr>
      </w:pPr>
    </w:p>
    <w:p w:rsidR="006D1F72" w:rsidRDefault="006D1F72" w:rsidP="00E26ABA">
      <w:pPr>
        <w:pStyle w:val="BodyTextIndent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6D1F72" w:rsidRPr="00677DB6" w:rsidRDefault="006D1F72" w:rsidP="00677DB6">
      <w:pPr>
        <w:pStyle w:val="BodyTextIndent"/>
        <w:rPr>
          <w:sz w:val="28"/>
          <w:szCs w:val="28"/>
        </w:rPr>
      </w:pPr>
    </w:p>
    <w:p w:rsidR="006D1F72" w:rsidRPr="00677DB6" w:rsidRDefault="006D1F72" w:rsidP="00677DB6">
      <w:pPr>
        <w:pStyle w:val="BodyTextInden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6D1F72" w:rsidRPr="00677DB6" w:rsidRDefault="006D1F72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A5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979C9"/>
    <w:rsid w:val="000E6102"/>
    <w:rsid w:val="001D608D"/>
    <w:rsid w:val="002007E4"/>
    <w:rsid w:val="00214CBE"/>
    <w:rsid w:val="00257C82"/>
    <w:rsid w:val="00351CDC"/>
    <w:rsid w:val="003D7A5A"/>
    <w:rsid w:val="00433468"/>
    <w:rsid w:val="00516E60"/>
    <w:rsid w:val="00677DB6"/>
    <w:rsid w:val="006D1F72"/>
    <w:rsid w:val="00840E6C"/>
    <w:rsid w:val="00885C63"/>
    <w:rsid w:val="00915DC9"/>
    <w:rsid w:val="0093365B"/>
    <w:rsid w:val="00981EFD"/>
    <w:rsid w:val="009B14BA"/>
    <w:rsid w:val="009B5B69"/>
    <w:rsid w:val="00A56823"/>
    <w:rsid w:val="00A62BAC"/>
    <w:rsid w:val="00AC444F"/>
    <w:rsid w:val="00B32FDE"/>
    <w:rsid w:val="00BA2C20"/>
    <w:rsid w:val="00BB389C"/>
    <w:rsid w:val="00E26ABA"/>
    <w:rsid w:val="00E72897"/>
    <w:rsid w:val="00EB1B1A"/>
    <w:rsid w:val="00EC29C2"/>
    <w:rsid w:val="00EE3624"/>
    <w:rsid w:val="00F6685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097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601</Words>
  <Characters>3428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2020-12-22T05:08:00Z</cp:lastPrinted>
  <dcterms:created xsi:type="dcterms:W3CDTF">2019-08-12T06:25:00Z</dcterms:created>
  <dcterms:modified xsi:type="dcterms:W3CDTF">2020-12-22T05:08:00Z</dcterms:modified>
</cp:coreProperties>
</file>