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74" w:rsidRDefault="00BE1174" w:rsidP="00F772E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BE1174" w:rsidRDefault="00BE1174" w:rsidP="004D5B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BE1174" w:rsidRDefault="00BE1174" w:rsidP="004D5B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BE1174" w:rsidRDefault="00BE1174" w:rsidP="004D5B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BE1174" w:rsidRDefault="00BE1174" w:rsidP="004D5B98">
      <w:pPr>
        <w:rPr>
          <w:rFonts w:cs="Mangal"/>
          <w:b/>
          <w:sz w:val="28"/>
          <w:szCs w:val="28"/>
        </w:rPr>
      </w:pPr>
    </w:p>
    <w:p w:rsidR="00BE1174" w:rsidRDefault="00BE1174" w:rsidP="004D5B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BE1174" w:rsidRPr="00994F28" w:rsidRDefault="00BE1174" w:rsidP="004D5B98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от 25.11.2020 года № </w:t>
      </w:r>
      <w:r w:rsidRPr="00854E5C">
        <w:rPr>
          <w:rFonts w:cs="Mangal"/>
          <w:b/>
          <w:sz w:val="28"/>
          <w:szCs w:val="28"/>
        </w:rPr>
        <w:t>99-1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BE1174" w:rsidRDefault="00BE1174" w:rsidP="004D5B98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BE1174" w:rsidRDefault="00BE1174" w:rsidP="004D5B9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BE1174" w:rsidRDefault="00BE1174" w:rsidP="004D5B9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BE1174" w:rsidRDefault="00BE1174" w:rsidP="004D5B9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76-2 от 18.12.2019 г. </w:t>
      </w:r>
    </w:p>
    <w:p w:rsidR="00BE1174" w:rsidRDefault="00BE1174" w:rsidP="004D5B9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BE1174" w:rsidRDefault="00BE1174" w:rsidP="004D5B9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BE1174" w:rsidRDefault="00BE1174" w:rsidP="004D5B9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BE1174" w:rsidRPr="00994F28" w:rsidRDefault="00BE1174" w:rsidP="00994F28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2020 год</w:t>
      </w:r>
      <w:r>
        <w:rPr>
          <w:rFonts w:cs="Mangal"/>
          <w:b/>
          <w:sz w:val="24"/>
          <w:szCs w:val="24"/>
        </w:rPr>
        <w:t>»</w:t>
      </w:r>
    </w:p>
    <w:p w:rsidR="00BE1174" w:rsidRDefault="00BE1174" w:rsidP="004D5B98">
      <w:pPr>
        <w:jc w:val="both"/>
        <w:rPr>
          <w:rFonts w:cs="Mangal"/>
          <w:sz w:val="28"/>
          <w:szCs w:val="28"/>
        </w:rPr>
      </w:pPr>
    </w:p>
    <w:p w:rsidR="00BE1174" w:rsidRDefault="00BE1174" w:rsidP="00F772E8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BE1174" w:rsidRDefault="00BE1174" w:rsidP="00994F28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BE1174" w:rsidRDefault="00BE1174" w:rsidP="004D5B98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2020 год»:</w:t>
      </w:r>
    </w:p>
    <w:p w:rsidR="00BE1174" w:rsidRDefault="00BE1174" w:rsidP="004D5B98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тыс. руб.</w:t>
      </w:r>
    </w:p>
    <w:tbl>
      <w:tblPr>
        <w:tblW w:w="531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11"/>
        <w:gridCol w:w="377"/>
        <w:gridCol w:w="635"/>
        <w:gridCol w:w="624"/>
        <w:gridCol w:w="1188"/>
        <w:gridCol w:w="840"/>
        <w:gridCol w:w="891"/>
      </w:tblGrid>
      <w:tr w:rsidR="00BE1174" w:rsidTr="00F772E8">
        <w:trPr>
          <w:trHeight w:val="698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BE1174" w:rsidTr="00F772E8">
        <w:trPr>
          <w:trHeight w:val="25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BE1174" w:rsidTr="00F772E8">
        <w:trPr>
          <w:trHeight w:val="69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BE1174" w:rsidTr="00F772E8">
        <w:trPr>
          <w:trHeight w:val="69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-3,2</w:t>
            </w:r>
          </w:p>
        </w:tc>
      </w:tr>
      <w:tr w:rsidR="00BE1174" w:rsidTr="00F772E8">
        <w:trPr>
          <w:trHeight w:val="46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-3,2</w:t>
            </w:r>
          </w:p>
        </w:tc>
      </w:tr>
      <w:tr w:rsidR="00BE1174" w:rsidTr="00F772E8">
        <w:trPr>
          <w:trHeight w:val="46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Профессиональная  подготовка, переподготовка и повышение квалификации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-3,2</w:t>
            </w:r>
          </w:p>
        </w:tc>
      </w:tr>
      <w:tr w:rsidR="00BE1174" w:rsidTr="00F772E8">
        <w:trPr>
          <w:trHeight w:val="46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Мероприятия по дополнительному профессиональному образованию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-3,2</w:t>
            </w:r>
          </w:p>
        </w:tc>
      </w:tr>
      <w:tr w:rsidR="00BE1174" w:rsidTr="00F772E8">
        <w:trPr>
          <w:trHeight w:val="46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2570008900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-3,2</w:t>
            </w:r>
          </w:p>
        </w:tc>
      </w:tr>
      <w:tr w:rsidR="00BE1174" w:rsidTr="00F772E8">
        <w:trPr>
          <w:trHeight w:val="25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2570008900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-3,2</w:t>
            </w:r>
          </w:p>
        </w:tc>
      </w:tr>
      <w:tr w:rsidR="00BE1174" w:rsidTr="00F772E8">
        <w:trPr>
          <w:trHeight w:val="25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+3,2</w:t>
            </w:r>
          </w:p>
        </w:tc>
      </w:tr>
      <w:tr w:rsidR="00BE1174" w:rsidTr="00F772E8">
        <w:trPr>
          <w:trHeight w:val="255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+3,2</w:t>
            </w:r>
          </w:p>
        </w:tc>
      </w:tr>
      <w:tr w:rsidR="00BE1174" w:rsidTr="00F772E8">
        <w:trPr>
          <w:trHeight w:val="46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+3,2</w:t>
            </w:r>
          </w:p>
        </w:tc>
      </w:tr>
      <w:tr w:rsidR="00BE1174" w:rsidTr="00F772E8">
        <w:trPr>
          <w:trHeight w:val="46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+3,2</w:t>
            </w:r>
          </w:p>
        </w:tc>
      </w:tr>
      <w:tr w:rsidR="00BE1174" w:rsidTr="00F772E8">
        <w:trPr>
          <w:trHeight w:val="25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+3,2</w:t>
            </w:r>
          </w:p>
        </w:tc>
      </w:tr>
      <w:tr w:rsidR="00BE1174" w:rsidTr="00F772E8">
        <w:trPr>
          <w:trHeight w:val="25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BE1174" w:rsidRDefault="00BE1174" w:rsidP="00F772E8">
      <w:pPr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8"/>
        </w:rPr>
        <w:t xml:space="preserve">1.2.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4"/>
          <w:szCs w:val="24"/>
        </w:rPr>
        <w:t>тыс. руб.</w:t>
      </w:r>
    </w:p>
    <w:tbl>
      <w:tblPr>
        <w:tblW w:w="531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09"/>
        <w:gridCol w:w="635"/>
        <w:gridCol w:w="624"/>
        <w:gridCol w:w="1188"/>
        <w:gridCol w:w="840"/>
        <w:gridCol w:w="1270"/>
      </w:tblGrid>
      <w:tr w:rsidR="00BE1174" w:rsidTr="00F772E8">
        <w:trPr>
          <w:trHeight w:val="87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BE1174" w:rsidTr="00F772E8">
        <w:trPr>
          <w:trHeight w:val="25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BE1174" w:rsidTr="00F772E8">
        <w:trPr>
          <w:trHeight w:val="69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BE1174" w:rsidTr="00F772E8">
        <w:trPr>
          <w:trHeight w:val="69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-3,2</w:t>
            </w:r>
          </w:p>
        </w:tc>
      </w:tr>
      <w:tr w:rsidR="00BE1174" w:rsidTr="00F772E8">
        <w:trPr>
          <w:trHeight w:val="46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-3,2</w:t>
            </w:r>
          </w:p>
        </w:tc>
      </w:tr>
      <w:tr w:rsidR="00BE1174" w:rsidTr="00F772E8">
        <w:trPr>
          <w:trHeight w:val="46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Профессиональная  подготовка, переподготовка и повышение квалификации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-3,2</w:t>
            </w:r>
          </w:p>
        </w:tc>
      </w:tr>
      <w:tr w:rsidR="00BE1174" w:rsidTr="00F772E8">
        <w:trPr>
          <w:trHeight w:val="46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Мероприятия по дополнительному профессиональному образованию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-3,2</w:t>
            </w:r>
          </w:p>
        </w:tc>
      </w:tr>
      <w:tr w:rsidR="00BE1174" w:rsidTr="00F772E8">
        <w:trPr>
          <w:trHeight w:val="46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2570008900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-3,2</w:t>
            </w:r>
          </w:p>
        </w:tc>
      </w:tr>
      <w:tr w:rsidR="00BE1174" w:rsidTr="00F772E8">
        <w:trPr>
          <w:trHeight w:val="25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2570008900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-3,2</w:t>
            </w:r>
          </w:p>
        </w:tc>
      </w:tr>
      <w:tr w:rsidR="00BE1174" w:rsidTr="00F772E8">
        <w:trPr>
          <w:trHeight w:val="25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+3,2</w:t>
            </w:r>
          </w:p>
        </w:tc>
      </w:tr>
      <w:tr w:rsidR="00BE1174" w:rsidTr="00F772E8">
        <w:trPr>
          <w:trHeight w:val="25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+3,2</w:t>
            </w:r>
          </w:p>
        </w:tc>
      </w:tr>
      <w:tr w:rsidR="00BE1174" w:rsidTr="00F772E8">
        <w:trPr>
          <w:trHeight w:val="46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+3,2</w:t>
            </w:r>
          </w:p>
        </w:tc>
      </w:tr>
      <w:tr w:rsidR="00BE1174" w:rsidTr="00F772E8">
        <w:trPr>
          <w:trHeight w:val="46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+3,2</w:t>
            </w:r>
          </w:p>
        </w:tc>
      </w:tr>
      <w:tr w:rsidR="00BE1174" w:rsidTr="00F772E8">
        <w:trPr>
          <w:trHeight w:val="25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+3,2</w:t>
            </w:r>
          </w:p>
        </w:tc>
      </w:tr>
      <w:tr w:rsidR="00BE1174" w:rsidTr="00F772E8">
        <w:trPr>
          <w:trHeight w:val="25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1174" w:rsidRDefault="00BE1174" w:rsidP="004A096F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BE1174" w:rsidRDefault="00BE1174" w:rsidP="00994F28">
      <w:pPr>
        <w:rPr>
          <w:sz w:val="28"/>
        </w:rPr>
      </w:pPr>
    </w:p>
    <w:p w:rsidR="00BE1174" w:rsidRDefault="00BE1174" w:rsidP="004D5B98">
      <w:pPr>
        <w:pStyle w:val="a"/>
        <w:ind w:firstLine="0"/>
      </w:pPr>
      <w:r>
        <w:rPr>
          <w:b/>
          <w:bCs/>
        </w:rPr>
        <w:t xml:space="preserve">2. </w:t>
      </w:r>
      <w:r>
        <w:t>Настоящее решение вступает в силу со дня его обнародования.</w:t>
      </w:r>
    </w:p>
    <w:p w:rsidR="00BE1174" w:rsidRDefault="00BE1174" w:rsidP="004D5B98">
      <w:pPr>
        <w:rPr>
          <w:sz w:val="28"/>
          <w:szCs w:val="28"/>
        </w:rPr>
      </w:pPr>
    </w:p>
    <w:p w:rsidR="00BE1174" w:rsidRDefault="00BE1174" w:rsidP="004D5B98">
      <w:pPr>
        <w:jc w:val="right"/>
        <w:rPr>
          <w:b/>
          <w:bCs/>
          <w:sz w:val="28"/>
          <w:szCs w:val="28"/>
        </w:rPr>
      </w:pPr>
    </w:p>
    <w:p w:rsidR="00BE1174" w:rsidRDefault="00BE1174" w:rsidP="004D5B98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BE1174" w:rsidRPr="00994F28" w:rsidRDefault="00BE1174" w:rsidP="00994F28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sectPr w:rsidR="00BE1174" w:rsidRPr="00994F28" w:rsidSect="00F77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B98"/>
    <w:rsid w:val="00063588"/>
    <w:rsid w:val="000D5F0D"/>
    <w:rsid w:val="001E6F21"/>
    <w:rsid w:val="00237EE9"/>
    <w:rsid w:val="002F283A"/>
    <w:rsid w:val="004A096F"/>
    <w:rsid w:val="004D5B98"/>
    <w:rsid w:val="00565741"/>
    <w:rsid w:val="005E29E0"/>
    <w:rsid w:val="006045A4"/>
    <w:rsid w:val="00854E5C"/>
    <w:rsid w:val="00994F28"/>
    <w:rsid w:val="009F1D9B"/>
    <w:rsid w:val="00BB1994"/>
    <w:rsid w:val="00BE1174"/>
    <w:rsid w:val="00CD3428"/>
    <w:rsid w:val="00DF1F02"/>
    <w:rsid w:val="00E01683"/>
    <w:rsid w:val="00F7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98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D5B98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5B9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D5B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B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Òåêñò äîêóìåíòà"/>
    <w:basedOn w:val="Normal"/>
    <w:uiPriority w:val="99"/>
    <w:rsid w:val="004D5B98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F7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83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649</Words>
  <Characters>3704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2020-11-25T04:54:00Z</cp:lastPrinted>
  <dcterms:created xsi:type="dcterms:W3CDTF">2020-11-24T12:11:00Z</dcterms:created>
  <dcterms:modified xsi:type="dcterms:W3CDTF">2020-11-25T06:12:00Z</dcterms:modified>
</cp:coreProperties>
</file>