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0D4C6D" w:rsidRDefault="000D4C6D" w:rsidP="00093F83">
      <w:pPr>
        <w:rPr>
          <w:rFonts w:cs="Mangal"/>
          <w:b/>
          <w:sz w:val="28"/>
          <w:szCs w:val="28"/>
        </w:rPr>
      </w:pPr>
    </w:p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0D4C6D" w:rsidRDefault="000D4C6D" w:rsidP="00093F83">
      <w:pPr>
        <w:jc w:val="center"/>
        <w:rPr>
          <w:rFonts w:cs="Mangal"/>
          <w:b/>
          <w:sz w:val="28"/>
          <w:szCs w:val="28"/>
        </w:rPr>
      </w:pPr>
    </w:p>
    <w:p w:rsidR="000D4C6D" w:rsidRDefault="000D4C6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19.05.2021 года  № 116-1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0D4C6D" w:rsidRDefault="000D4C6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 от 18.12.2020 г. 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0D4C6D" w:rsidRDefault="000D4C6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0D4C6D" w:rsidRDefault="000D4C6D" w:rsidP="00093F8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0D4C6D" w:rsidRDefault="000D4C6D" w:rsidP="00093F83">
      <w:pPr>
        <w:jc w:val="both"/>
        <w:rPr>
          <w:rFonts w:cs="Mangal"/>
          <w:sz w:val="28"/>
          <w:szCs w:val="28"/>
        </w:rPr>
      </w:pPr>
    </w:p>
    <w:p w:rsidR="000D4C6D" w:rsidRDefault="000D4C6D" w:rsidP="0064541A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0D4C6D" w:rsidRDefault="000D4C6D" w:rsidP="00093F83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0D4C6D" w:rsidRDefault="000D4C6D" w:rsidP="00093F83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0D4C6D" w:rsidRDefault="000D4C6D" w:rsidP="0064541A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0D4C6D" w:rsidTr="00093F83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0D4C6D" w:rsidTr="00093F83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+12,4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+12,4</w:t>
            </w:r>
          </w:p>
        </w:tc>
      </w:tr>
      <w:tr w:rsidR="000D4C6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-12,4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-12,4</w:t>
            </w:r>
          </w:p>
        </w:tc>
      </w:tr>
      <w:tr w:rsidR="000D4C6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0D4C6D" w:rsidRDefault="000D4C6D" w:rsidP="0064541A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0D4C6D" w:rsidRDefault="000D4C6D" w:rsidP="0064541A">
      <w:pPr>
        <w:ind w:left="7080" w:firstLine="70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9"/>
        <w:gridCol w:w="840"/>
        <w:gridCol w:w="1226"/>
      </w:tblGrid>
      <w:tr w:rsidR="000D4C6D" w:rsidTr="00093F83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0D4C6D" w:rsidTr="00093F83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D4C6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+12,4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+12,4</w:t>
            </w:r>
          </w:p>
        </w:tc>
      </w:tr>
      <w:tr w:rsidR="000D4C6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-12,4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 w:rsidP="001566B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-12,4</w:t>
            </w:r>
          </w:p>
        </w:tc>
      </w:tr>
      <w:tr w:rsidR="000D4C6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C6D" w:rsidRDefault="000D4C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0D4C6D" w:rsidRDefault="000D4C6D" w:rsidP="00093F83">
      <w:pPr>
        <w:pStyle w:val="a"/>
        <w:ind w:firstLine="0"/>
      </w:pPr>
    </w:p>
    <w:p w:rsidR="000D4C6D" w:rsidRDefault="000D4C6D" w:rsidP="0064541A">
      <w:pPr>
        <w:pStyle w:val="a"/>
        <w:ind w:firstLine="708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0D4C6D" w:rsidRDefault="000D4C6D" w:rsidP="00093F83">
      <w:pPr>
        <w:rPr>
          <w:sz w:val="28"/>
          <w:szCs w:val="28"/>
        </w:rPr>
      </w:pPr>
    </w:p>
    <w:p w:rsidR="000D4C6D" w:rsidRDefault="000D4C6D" w:rsidP="00093F83">
      <w:pPr>
        <w:rPr>
          <w:b/>
          <w:bCs/>
          <w:sz w:val="28"/>
          <w:szCs w:val="28"/>
        </w:rPr>
      </w:pPr>
    </w:p>
    <w:p w:rsidR="000D4C6D" w:rsidRDefault="000D4C6D" w:rsidP="0064541A">
      <w:pPr>
        <w:rPr>
          <w:b/>
          <w:bCs/>
          <w:sz w:val="28"/>
          <w:szCs w:val="28"/>
        </w:rPr>
      </w:pPr>
    </w:p>
    <w:p w:rsidR="000D4C6D" w:rsidRDefault="000D4C6D" w:rsidP="00093F83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0D4C6D" w:rsidRPr="0064541A" w:rsidRDefault="000D4C6D" w:rsidP="0064541A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64541A">
        <w:rPr>
          <w:b/>
          <w:sz w:val="28"/>
          <w:szCs w:val="28"/>
        </w:rPr>
        <w:t xml:space="preserve">муниципального образования </w:t>
      </w:r>
      <w:r w:rsidRPr="0064541A">
        <w:rPr>
          <w:b/>
          <w:sz w:val="28"/>
          <w:szCs w:val="28"/>
        </w:rPr>
        <w:tab/>
      </w:r>
      <w:r w:rsidRPr="0064541A">
        <w:rPr>
          <w:b/>
          <w:sz w:val="28"/>
          <w:szCs w:val="28"/>
        </w:rPr>
        <w:tab/>
      </w:r>
      <w:r w:rsidRPr="0064541A">
        <w:rPr>
          <w:b/>
          <w:sz w:val="28"/>
          <w:szCs w:val="28"/>
        </w:rPr>
        <w:tab/>
      </w:r>
      <w:r w:rsidRPr="0064541A">
        <w:rPr>
          <w:b/>
          <w:sz w:val="28"/>
          <w:szCs w:val="28"/>
        </w:rPr>
        <w:tab/>
        <w:t>С.А. Родионов</w:t>
      </w:r>
    </w:p>
    <w:sectPr w:rsidR="000D4C6D" w:rsidRPr="0064541A" w:rsidSect="006454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83"/>
    <w:rsid w:val="000743BB"/>
    <w:rsid w:val="00093F83"/>
    <w:rsid w:val="000D4C6D"/>
    <w:rsid w:val="00140C54"/>
    <w:rsid w:val="001566B4"/>
    <w:rsid w:val="002C790B"/>
    <w:rsid w:val="0045203B"/>
    <w:rsid w:val="004E20DC"/>
    <w:rsid w:val="0064541A"/>
    <w:rsid w:val="006E15AE"/>
    <w:rsid w:val="00E65231"/>
    <w:rsid w:val="00E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3F8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8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3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093F83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4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A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470</Words>
  <Characters>2681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2021-05-20T04:17:00Z</cp:lastPrinted>
  <dcterms:created xsi:type="dcterms:W3CDTF">2021-05-12T11:28:00Z</dcterms:created>
  <dcterms:modified xsi:type="dcterms:W3CDTF">2021-05-20T04:18:00Z</dcterms:modified>
</cp:coreProperties>
</file>