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AB" w:rsidRDefault="001674AB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1674AB" w:rsidRDefault="001674AB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1674AB" w:rsidRDefault="001674AB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1674AB" w:rsidRDefault="001674AB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1674AB" w:rsidRDefault="001674AB" w:rsidP="00230B9B">
      <w:pPr>
        <w:rPr>
          <w:rFonts w:cs="Mangal"/>
          <w:b/>
          <w:sz w:val="28"/>
          <w:szCs w:val="28"/>
        </w:rPr>
      </w:pPr>
    </w:p>
    <w:p w:rsidR="001674AB" w:rsidRDefault="001674AB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1674AB" w:rsidRPr="006C1F2C" w:rsidRDefault="001674AB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21.12.2020 года № 103-1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1674AB" w:rsidRDefault="001674AB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1674AB" w:rsidRDefault="001674AB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1674AB" w:rsidRDefault="001674AB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1674AB" w:rsidRDefault="001674AB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от 18.12.2019 г. </w:t>
      </w:r>
    </w:p>
    <w:p w:rsidR="001674AB" w:rsidRDefault="001674AB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1674AB" w:rsidRDefault="001674AB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1674AB" w:rsidRDefault="001674AB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1674AB" w:rsidRPr="009F0808" w:rsidRDefault="001674AB" w:rsidP="009F0808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1674AB" w:rsidRDefault="001674AB" w:rsidP="009F0808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1674AB" w:rsidRDefault="001674AB" w:rsidP="00230B9B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1674AB" w:rsidRPr="009F0808" w:rsidRDefault="001674AB" w:rsidP="009F0808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1674AB" w:rsidRDefault="001674AB" w:rsidP="00564880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1060"/>
      </w:tblGrid>
      <w:tr w:rsidR="001674AB" w:rsidTr="002808D9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1674AB" w:rsidTr="002808D9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1674AB" w:rsidTr="002808D9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1674AB" w:rsidTr="009F0808">
        <w:trPr>
          <w:trHeight w:val="3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9F080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1674AB" w:rsidTr="009F0808">
        <w:trPr>
          <w:trHeight w:val="33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1674AB" w:rsidTr="009F0808">
        <w:trPr>
          <w:trHeight w:val="33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1674AB" w:rsidTr="002808D9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1674AB" w:rsidTr="002808D9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-0,8</w:t>
            </w:r>
          </w:p>
        </w:tc>
      </w:tr>
      <w:tr w:rsidR="001674AB" w:rsidTr="002808D9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-0,8</w:t>
            </w:r>
          </w:p>
        </w:tc>
      </w:tr>
      <w:tr w:rsidR="001674AB" w:rsidTr="002808D9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160AA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+0,8</w:t>
            </w:r>
          </w:p>
        </w:tc>
      </w:tr>
      <w:tr w:rsidR="001674AB" w:rsidTr="002808D9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160AA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+0,8</w:t>
            </w:r>
          </w:p>
        </w:tc>
      </w:tr>
      <w:tr w:rsidR="001674AB" w:rsidTr="002808D9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1674AB" w:rsidRDefault="001674AB" w:rsidP="009F0808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 год по разделам и подразделам, целевым статьям и видам расходов»:</w:t>
      </w:r>
    </w:p>
    <w:p w:rsidR="001674AB" w:rsidRDefault="001674AB" w:rsidP="009F0808">
      <w:pPr>
        <w:ind w:left="778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362" w:type="pct"/>
        <w:tblInd w:w="-4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9"/>
        <w:gridCol w:w="829"/>
        <w:gridCol w:w="851"/>
        <w:gridCol w:w="1133"/>
        <w:gridCol w:w="708"/>
        <w:gridCol w:w="1133"/>
      </w:tblGrid>
      <w:tr w:rsidR="001674AB" w:rsidTr="00160AA5">
        <w:trPr>
          <w:trHeight w:val="87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1674AB" w:rsidTr="00160AA5">
        <w:trPr>
          <w:trHeight w:val="25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1674AB" w:rsidTr="00160AA5">
        <w:trPr>
          <w:trHeight w:val="690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0000000000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1674AB" w:rsidTr="009F0808">
        <w:trPr>
          <w:trHeight w:val="462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51166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1674AB" w:rsidTr="009F0808">
        <w:trPr>
          <w:trHeight w:val="470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1674AB" w:rsidTr="009F0808">
        <w:trPr>
          <w:trHeight w:val="470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2100000000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1674AB" w:rsidTr="00160AA5">
        <w:trPr>
          <w:trHeight w:val="46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1674AB" w:rsidTr="00160AA5">
        <w:trPr>
          <w:trHeight w:val="46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-0,8</w:t>
            </w:r>
          </w:p>
        </w:tc>
      </w:tr>
      <w:tr w:rsidR="001674AB" w:rsidTr="00160AA5">
        <w:trPr>
          <w:trHeight w:val="46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выплаты персоналу государственных (муниципальных  органов)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-0,8</w:t>
            </w:r>
          </w:p>
        </w:tc>
      </w:tr>
      <w:tr w:rsidR="001674AB" w:rsidTr="00160AA5">
        <w:trPr>
          <w:trHeight w:val="46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+0,8</w:t>
            </w:r>
          </w:p>
        </w:tc>
      </w:tr>
      <w:tr w:rsidR="001674AB" w:rsidTr="00160AA5">
        <w:trPr>
          <w:trHeight w:val="25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+0,8</w:t>
            </w:r>
          </w:p>
        </w:tc>
      </w:tr>
      <w:tr w:rsidR="001674AB" w:rsidTr="00160AA5">
        <w:trPr>
          <w:trHeight w:val="25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74AB" w:rsidRDefault="001674AB" w:rsidP="002808D9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1674AB" w:rsidRDefault="001674AB" w:rsidP="00160AA5"/>
    <w:p w:rsidR="001674AB" w:rsidRDefault="001674AB" w:rsidP="006C1F2C">
      <w:pPr>
        <w:pStyle w:val="a"/>
        <w:ind w:firstLine="0"/>
      </w:pPr>
    </w:p>
    <w:p w:rsidR="001674AB" w:rsidRDefault="001674AB" w:rsidP="006C1F2C">
      <w:pPr>
        <w:pStyle w:val="a"/>
        <w:ind w:firstLine="0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1674AB" w:rsidRPr="001C16DB" w:rsidRDefault="001674AB" w:rsidP="006C1F2C">
      <w:pPr>
        <w:rPr>
          <w:sz w:val="28"/>
          <w:szCs w:val="28"/>
        </w:rPr>
      </w:pPr>
    </w:p>
    <w:p w:rsidR="001674AB" w:rsidRDefault="001674AB" w:rsidP="00230B9B">
      <w:pPr>
        <w:jc w:val="right"/>
        <w:rPr>
          <w:b/>
          <w:bCs/>
          <w:sz w:val="28"/>
          <w:szCs w:val="28"/>
        </w:rPr>
      </w:pPr>
    </w:p>
    <w:p w:rsidR="001674AB" w:rsidRPr="00332119" w:rsidRDefault="001674AB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>Глава Родничковского</w:t>
      </w:r>
    </w:p>
    <w:p w:rsidR="001674AB" w:rsidRPr="00332119" w:rsidRDefault="001674AB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 xml:space="preserve">муниципального образования </w:t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  <w:t>С.А. Родионов</w:t>
      </w:r>
    </w:p>
    <w:sectPr w:rsidR="001674AB" w:rsidRPr="00332119" w:rsidSect="009F0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9B"/>
    <w:rsid w:val="00064BEF"/>
    <w:rsid w:val="00092F3E"/>
    <w:rsid w:val="0009740B"/>
    <w:rsid w:val="001339BB"/>
    <w:rsid w:val="0015138E"/>
    <w:rsid w:val="00160AA5"/>
    <w:rsid w:val="001674AB"/>
    <w:rsid w:val="001C16DB"/>
    <w:rsid w:val="00230B9B"/>
    <w:rsid w:val="002421E5"/>
    <w:rsid w:val="002453EA"/>
    <w:rsid w:val="002808D9"/>
    <w:rsid w:val="00332119"/>
    <w:rsid w:val="003710D8"/>
    <w:rsid w:val="0045520C"/>
    <w:rsid w:val="00487962"/>
    <w:rsid w:val="004B2904"/>
    <w:rsid w:val="00507826"/>
    <w:rsid w:val="00511663"/>
    <w:rsid w:val="00564880"/>
    <w:rsid w:val="00577643"/>
    <w:rsid w:val="00647CDA"/>
    <w:rsid w:val="00662C8D"/>
    <w:rsid w:val="006830DC"/>
    <w:rsid w:val="006C1F2C"/>
    <w:rsid w:val="00741679"/>
    <w:rsid w:val="00747B10"/>
    <w:rsid w:val="008C572C"/>
    <w:rsid w:val="009F0808"/>
    <w:rsid w:val="00B36ACF"/>
    <w:rsid w:val="00BE274A"/>
    <w:rsid w:val="00C95DB8"/>
    <w:rsid w:val="00CC6BD5"/>
    <w:rsid w:val="00D04B5B"/>
    <w:rsid w:val="00D11847"/>
    <w:rsid w:val="00E2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B9B"/>
    <w:pPr>
      <w:ind w:left="720"/>
      <w:contextualSpacing/>
    </w:pPr>
  </w:style>
  <w:style w:type="paragraph" w:customStyle="1" w:styleId="a">
    <w:name w:val="Òåêñò äîêóìåíòà"/>
    <w:basedOn w:val="Normal"/>
    <w:uiPriority w:val="99"/>
    <w:rsid w:val="00230B9B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230B9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B9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32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21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B5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512</Words>
  <Characters>2919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2020-12-25T07:57:00Z</cp:lastPrinted>
  <dcterms:created xsi:type="dcterms:W3CDTF">2020-02-03T09:13:00Z</dcterms:created>
  <dcterms:modified xsi:type="dcterms:W3CDTF">2020-12-28T07:43:00Z</dcterms:modified>
</cp:coreProperties>
</file>