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40" w:rsidRDefault="00765B40" w:rsidP="001732F9">
      <w:pPr>
        <w:jc w:val="center"/>
        <w:rPr>
          <w:b/>
          <w:bCs/>
          <w:sz w:val="28"/>
          <w:szCs w:val="28"/>
        </w:rPr>
      </w:pPr>
    </w:p>
    <w:p w:rsidR="00765B40" w:rsidRDefault="00765B40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65B40" w:rsidRDefault="00765B40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ХОПЕРСКОГО  МУНИЦИПАЛЬНОГО ОБРАЗОВАНИЯ</w:t>
      </w:r>
    </w:p>
    <w:p w:rsidR="00765B40" w:rsidRDefault="00765B40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765B40" w:rsidRDefault="00765B40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765B40" w:rsidRDefault="00765B40" w:rsidP="001732F9">
      <w:pPr>
        <w:rPr>
          <w:b/>
          <w:bCs/>
          <w:sz w:val="28"/>
          <w:szCs w:val="28"/>
        </w:rPr>
      </w:pPr>
    </w:p>
    <w:p w:rsidR="00765B40" w:rsidRDefault="00765B40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765B40" w:rsidRDefault="00765B40" w:rsidP="001732F9">
      <w:pPr>
        <w:rPr>
          <w:b/>
          <w:bCs/>
          <w:sz w:val="28"/>
          <w:szCs w:val="28"/>
        </w:rPr>
      </w:pPr>
    </w:p>
    <w:p w:rsidR="00765B40" w:rsidRPr="00AD67A6" w:rsidRDefault="00765B40" w:rsidP="001732F9">
      <w:pPr>
        <w:rPr>
          <w:b/>
          <w:bCs/>
          <w:sz w:val="28"/>
          <w:szCs w:val="28"/>
        </w:rPr>
      </w:pPr>
      <w:r w:rsidRPr="006E47DB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12.05.</w:t>
      </w:r>
      <w:r w:rsidRPr="006E47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 w:rsidRPr="006E47DB">
        <w:rPr>
          <w:b/>
          <w:bCs/>
          <w:sz w:val="28"/>
          <w:szCs w:val="28"/>
        </w:rPr>
        <w:t xml:space="preserve"> г.  № </w:t>
      </w:r>
      <w:r>
        <w:rPr>
          <w:b/>
          <w:bCs/>
          <w:sz w:val="28"/>
          <w:szCs w:val="28"/>
        </w:rPr>
        <w:t>15</w:t>
      </w:r>
      <w:r w:rsidRPr="006E4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-п</w:t>
      </w:r>
      <w:r w:rsidRPr="00AD67A6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>с.Хоперское</w:t>
      </w:r>
      <w:r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765B40" w:rsidRPr="00F2733E" w:rsidRDefault="00765B40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765B40" w:rsidRDefault="00765B40" w:rsidP="001732F9">
      <w:pPr>
        <w:jc w:val="center"/>
        <w:rPr>
          <w:b/>
          <w:bCs/>
          <w:sz w:val="28"/>
          <w:szCs w:val="28"/>
        </w:rPr>
      </w:pPr>
    </w:p>
    <w:p w:rsidR="00765B40" w:rsidRPr="000B3156" w:rsidRDefault="00765B40" w:rsidP="001732F9">
      <w:pPr>
        <w:rPr>
          <w:b/>
          <w:bCs/>
          <w:sz w:val="28"/>
          <w:szCs w:val="28"/>
        </w:rPr>
      </w:pPr>
      <w:r w:rsidRPr="000B3156">
        <w:rPr>
          <w:b/>
          <w:bCs/>
          <w:sz w:val="28"/>
          <w:szCs w:val="28"/>
        </w:rPr>
        <w:t>Об утверждении отчета об исполнении</w:t>
      </w:r>
    </w:p>
    <w:p w:rsidR="00765B40" w:rsidRPr="000B3156" w:rsidRDefault="00765B40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0B3156">
        <w:rPr>
          <w:b/>
          <w:bCs/>
          <w:sz w:val="28"/>
          <w:szCs w:val="28"/>
        </w:rPr>
        <w:t xml:space="preserve">юджета </w:t>
      </w:r>
      <w:r>
        <w:rPr>
          <w:b/>
          <w:bCs/>
          <w:sz w:val="28"/>
          <w:szCs w:val="28"/>
        </w:rPr>
        <w:t>Хоперского</w:t>
      </w:r>
      <w:r w:rsidRPr="000B3156">
        <w:rPr>
          <w:b/>
          <w:bCs/>
          <w:sz w:val="28"/>
          <w:szCs w:val="28"/>
        </w:rPr>
        <w:t xml:space="preserve"> муниципального</w:t>
      </w:r>
    </w:p>
    <w:p w:rsidR="00765B40" w:rsidRDefault="00765B40" w:rsidP="00D9129E">
      <w:pPr>
        <w:tabs>
          <w:tab w:val="left" w:pos="64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3156">
        <w:rPr>
          <w:b/>
          <w:bCs/>
          <w:sz w:val="28"/>
          <w:szCs w:val="28"/>
        </w:rPr>
        <w:t xml:space="preserve">бразования за </w:t>
      </w:r>
      <w:r>
        <w:rPr>
          <w:b/>
          <w:bCs/>
          <w:sz w:val="28"/>
          <w:szCs w:val="28"/>
        </w:rPr>
        <w:t xml:space="preserve">1 квартал </w:t>
      </w:r>
      <w:r w:rsidRPr="000B315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 год</w:t>
      </w:r>
      <w:r>
        <w:rPr>
          <w:b/>
          <w:bCs/>
          <w:sz w:val="28"/>
          <w:szCs w:val="28"/>
        </w:rPr>
        <w:tab/>
      </w:r>
    </w:p>
    <w:p w:rsidR="00765B40" w:rsidRDefault="00765B40" w:rsidP="001732F9">
      <w:pPr>
        <w:rPr>
          <w:b/>
          <w:bCs/>
          <w:sz w:val="28"/>
          <w:szCs w:val="28"/>
        </w:rPr>
      </w:pPr>
    </w:p>
    <w:p w:rsidR="00765B40" w:rsidRDefault="00765B40" w:rsidP="001732F9">
      <w:pPr>
        <w:rPr>
          <w:b/>
          <w:bCs/>
          <w:sz w:val="28"/>
          <w:szCs w:val="28"/>
        </w:rPr>
      </w:pPr>
    </w:p>
    <w:p w:rsidR="00765B40" w:rsidRDefault="00765B40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Хоперского муниципального образования, Решения Совета Хоперского муниципального образования № 88/1 от 17.12.2020 года « О бюджете Хоперского муниципального образования Балашовского муниципального района Саратовской области на 2021 год» администрация Хоперского муниципального образования</w:t>
      </w:r>
    </w:p>
    <w:p w:rsidR="00765B40" w:rsidRDefault="00765B40" w:rsidP="001732F9">
      <w:pPr>
        <w:jc w:val="both"/>
        <w:rPr>
          <w:sz w:val="28"/>
          <w:szCs w:val="28"/>
        </w:rPr>
      </w:pPr>
    </w:p>
    <w:p w:rsidR="00765B40" w:rsidRDefault="00765B40" w:rsidP="001732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0B3156">
        <w:rPr>
          <w:b/>
          <w:bCs/>
          <w:sz w:val="28"/>
          <w:szCs w:val="28"/>
        </w:rPr>
        <w:t>ПОСТАНОВЛЯЕТ:</w:t>
      </w:r>
    </w:p>
    <w:p w:rsidR="00765B40" w:rsidRDefault="00765B40" w:rsidP="001732F9">
      <w:pPr>
        <w:jc w:val="both"/>
        <w:rPr>
          <w:sz w:val="28"/>
          <w:szCs w:val="28"/>
        </w:rPr>
      </w:pPr>
    </w:p>
    <w:p w:rsidR="00765B40" w:rsidRDefault="00765B40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Хоперского муниципального образования Балашовского муниципального района Саратовской области за 1 квартал  2021 года  согласно Приложения № 1  к настоящему Постановлению.</w:t>
      </w:r>
    </w:p>
    <w:p w:rsidR="00765B40" w:rsidRDefault="00765B40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Хоперского муниципального образования Балашовского муниципального района Саратовской области за 1 квартал 2021 год на сайте администрации Балашовского муниципального района (ссылка Хоперское МО) и обнародовать   в установленных местах.</w:t>
      </w:r>
    </w:p>
    <w:p w:rsidR="00765B40" w:rsidRDefault="00765B40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Хоперского муниципального образования за 1 квартал 2021 год  в Совет Хоперского муниципального образования.</w:t>
      </w:r>
    </w:p>
    <w:p w:rsidR="00765B40" w:rsidRDefault="00765B40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765B40" w:rsidRDefault="00765B40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5.Контроль за исполнением настоящего постановления оставляю за собой.</w:t>
      </w:r>
    </w:p>
    <w:p w:rsidR="00765B40" w:rsidRDefault="00765B40" w:rsidP="001732F9">
      <w:pPr>
        <w:jc w:val="both"/>
        <w:rPr>
          <w:sz w:val="28"/>
          <w:szCs w:val="28"/>
        </w:rPr>
      </w:pPr>
    </w:p>
    <w:p w:rsidR="00765B40" w:rsidRDefault="00765B40" w:rsidP="001732F9">
      <w:pPr>
        <w:jc w:val="both"/>
        <w:rPr>
          <w:b/>
          <w:bCs/>
          <w:sz w:val="28"/>
          <w:szCs w:val="28"/>
        </w:rPr>
      </w:pPr>
    </w:p>
    <w:p w:rsidR="00765B40" w:rsidRPr="001732F9" w:rsidRDefault="00765B40" w:rsidP="001732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Хоперского</w:t>
      </w:r>
    </w:p>
    <w:p w:rsidR="00765B40" w:rsidRPr="001732F9" w:rsidRDefault="00765B40" w:rsidP="001732F9">
      <w:pPr>
        <w:jc w:val="both"/>
        <w:rPr>
          <w:b/>
          <w:bCs/>
          <w:sz w:val="28"/>
          <w:szCs w:val="28"/>
        </w:rPr>
      </w:pPr>
      <w:r w:rsidRPr="001732F9"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bCs/>
          <w:sz w:val="28"/>
          <w:szCs w:val="28"/>
        </w:rPr>
        <w:t>Е.М.Инкин</w:t>
      </w:r>
    </w:p>
    <w:p w:rsidR="00765B40" w:rsidRDefault="00765B40" w:rsidP="008E611E">
      <w:pPr>
        <w:jc w:val="right"/>
      </w:pPr>
    </w:p>
    <w:p w:rsidR="00765B40" w:rsidRDefault="00765B40" w:rsidP="008E611E">
      <w:pPr>
        <w:jc w:val="right"/>
      </w:pPr>
    </w:p>
    <w:p w:rsidR="00765B40" w:rsidRDefault="00765B40" w:rsidP="008E611E">
      <w:pPr>
        <w:jc w:val="right"/>
      </w:pPr>
    </w:p>
    <w:p w:rsidR="00765B40" w:rsidRDefault="00765B40" w:rsidP="008E611E">
      <w:pPr>
        <w:jc w:val="right"/>
      </w:pPr>
    </w:p>
    <w:p w:rsidR="00765B40" w:rsidRDefault="00765B40" w:rsidP="008E611E">
      <w:pPr>
        <w:jc w:val="right"/>
      </w:pPr>
    </w:p>
    <w:p w:rsidR="00765B40" w:rsidRDefault="00765B40" w:rsidP="008E611E">
      <w:pPr>
        <w:jc w:val="right"/>
      </w:pPr>
    </w:p>
    <w:p w:rsidR="00765B40" w:rsidRDefault="00765B40" w:rsidP="008E611E">
      <w:pPr>
        <w:jc w:val="right"/>
      </w:pPr>
    </w:p>
    <w:p w:rsidR="00765B40" w:rsidRDefault="00765B40" w:rsidP="008E611E">
      <w:pPr>
        <w:jc w:val="right"/>
      </w:pPr>
    </w:p>
    <w:p w:rsidR="00765B40" w:rsidRDefault="00765B40" w:rsidP="008E611E">
      <w:pPr>
        <w:jc w:val="right"/>
      </w:pPr>
    </w:p>
    <w:p w:rsidR="00765B40" w:rsidRDefault="00765B40" w:rsidP="008E611E">
      <w:pPr>
        <w:jc w:val="right"/>
      </w:pPr>
      <w:r>
        <w:t xml:space="preserve">Приложение к Постановлению </w:t>
      </w:r>
    </w:p>
    <w:p w:rsidR="00765B40" w:rsidRDefault="00765B40" w:rsidP="00146E14">
      <w:pPr>
        <w:jc w:val="center"/>
      </w:pPr>
      <w:r>
        <w:t xml:space="preserve">                                                                                                          администрации Хоперского </w:t>
      </w:r>
    </w:p>
    <w:p w:rsidR="00765B40" w:rsidRDefault="00765B40" w:rsidP="00146E14">
      <w:pPr>
        <w:jc w:val="center"/>
      </w:pPr>
      <w:r>
        <w:t xml:space="preserve">                                                                                                              муниципального образования </w:t>
      </w:r>
    </w:p>
    <w:p w:rsidR="00765B40" w:rsidRDefault="00765B40" w:rsidP="00F727BB">
      <w:pPr>
        <w:jc w:val="center"/>
      </w:pPr>
      <w:r w:rsidRPr="000C05A7">
        <w:t xml:space="preserve">                         </w:t>
      </w:r>
      <w:r>
        <w:t xml:space="preserve">                                                                         </w:t>
      </w:r>
      <w:r w:rsidRPr="000C05A7">
        <w:t xml:space="preserve">от </w:t>
      </w:r>
      <w:r>
        <w:t xml:space="preserve">12.05.2021 </w:t>
      </w:r>
      <w:r w:rsidRPr="000C05A7">
        <w:t xml:space="preserve">г. </w:t>
      </w:r>
      <w:r w:rsidRPr="00E310BB">
        <w:t>№</w:t>
      </w:r>
      <w:r>
        <w:t>15</w:t>
      </w:r>
      <w:r w:rsidRPr="00E310BB">
        <w:t xml:space="preserve"> </w:t>
      </w:r>
      <w:r>
        <w:t xml:space="preserve">-п  </w:t>
      </w:r>
    </w:p>
    <w:p w:rsidR="00765B40" w:rsidRDefault="00765B40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65B40" w:rsidRDefault="00765B40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765B40" w:rsidRDefault="00765B40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</w:p>
    <w:p w:rsidR="00765B40" w:rsidRPr="008E611E" w:rsidRDefault="00765B40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765B40" w:rsidRDefault="00765B40" w:rsidP="0087359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квартал 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65B40" w:rsidRDefault="00765B40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65B40" w:rsidRDefault="00765B40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Доходная част</w:t>
      </w:r>
      <w:r>
        <w:rPr>
          <w:sz w:val="28"/>
          <w:szCs w:val="28"/>
        </w:rPr>
        <w:t>ь и расходная часть бюджета Хопе</w:t>
      </w:r>
      <w:r w:rsidRPr="000C05A7">
        <w:rPr>
          <w:sz w:val="28"/>
          <w:szCs w:val="28"/>
        </w:rPr>
        <w:t xml:space="preserve">рского </w:t>
      </w:r>
      <w:r w:rsidRPr="000C05A7">
        <w:rPr>
          <w:spacing w:val="-2"/>
          <w:sz w:val="28"/>
          <w:szCs w:val="28"/>
        </w:rPr>
        <w:t>му</w:t>
      </w:r>
      <w:r>
        <w:rPr>
          <w:spacing w:val="-2"/>
          <w:sz w:val="28"/>
          <w:szCs w:val="28"/>
        </w:rPr>
        <w:t>ниципального образования на 2021</w:t>
      </w:r>
      <w:r w:rsidRPr="000C05A7">
        <w:rPr>
          <w:spacing w:val="-2"/>
          <w:sz w:val="28"/>
          <w:szCs w:val="28"/>
        </w:rPr>
        <w:t xml:space="preserve"> год была утверждена Решением Совета </w:t>
      </w:r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 xml:space="preserve">рского </w:t>
      </w:r>
      <w:r>
        <w:rPr>
          <w:sz w:val="28"/>
          <w:szCs w:val="28"/>
        </w:rPr>
        <w:t>муниципального образования от 17.12.2020</w:t>
      </w:r>
      <w:r w:rsidRPr="000C05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88/1 «О бюджете Хопе</w:t>
      </w:r>
      <w:r w:rsidRPr="000C05A7">
        <w:rPr>
          <w:sz w:val="28"/>
          <w:szCs w:val="28"/>
        </w:rPr>
        <w:t>рского муниципального образования Балашовского муниципального ра</w:t>
      </w:r>
      <w:r>
        <w:rPr>
          <w:sz w:val="28"/>
          <w:szCs w:val="28"/>
        </w:rPr>
        <w:t>йона Саратовской области на 2021 год»,  Советом Хопе</w:t>
      </w:r>
      <w:r w:rsidRPr="000C05A7">
        <w:rPr>
          <w:sz w:val="28"/>
          <w:szCs w:val="28"/>
        </w:rPr>
        <w:t>рского муниципального образования в 20</w:t>
      </w:r>
      <w:r>
        <w:rPr>
          <w:sz w:val="28"/>
          <w:szCs w:val="28"/>
        </w:rPr>
        <w:t>21</w:t>
      </w:r>
      <w:r w:rsidRPr="000C05A7">
        <w:rPr>
          <w:sz w:val="28"/>
          <w:szCs w:val="28"/>
        </w:rPr>
        <w:t xml:space="preserve"> году было принято </w:t>
      </w:r>
      <w:r>
        <w:rPr>
          <w:sz w:val="28"/>
          <w:szCs w:val="28"/>
        </w:rPr>
        <w:t>4</w:t>
      </w:r>
      <w:r w:rsidRPr="000C05A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0C05A7"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765B40" w:rsidRDefault="00765B40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результате внесенных изменений бюджетные назначения на 2021 год составили:</w:t>
      </w:r>
    </w:p>
    <w:p w:rsidR="00765B40" w:rsidRDefault="00765B40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– 3595,2 тыс.руб.</w:t>
      </w:r>
    </w:p>
    <w:p w:rsidR="00765B40" w:rsidRDefault="00765B40" w:rsidP="00D55FFD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– 3673,2 тыс.руб.</w:t>
      </w:r>
    </w:p>
    <w:p w:rsidR="00765B40" w:rsidRDefault="00765B40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765B40" w:rsidRPr="001C04E2" w:rsidRDefault="00765B40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Доходы бюджета Хоперского МО за</w:t>
      </w:r>
      <w:r>
        <w:rPr>
          <w:b/>
          <w:bCs/>
          <w:sz w:val="28"/>
          <w:szCs w:val="28"/>
        </w:rPr>
        <w:t xml:space="preserve"> 1 квартал </w:t>
      </w:r>
      <w:r w:rsidRPr="001C04E2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1C04E2">
        <w:rPr>
          <w:b/>
          <w:bCs/>
          <w:sz w:val="28"/>
          <w:szCs w:val="28"/>
        </w:rPr>
        <w:t xml:space="preserve"> год.</w:t>
      </w:r>
    </w:p>
    <w:p w:rsidR="00765B40" w:rsidRPr="00E85232" w:rsidRDefault="00765B40" w:rsidP="001C04E2">
      <w:pPr>
        <w:spacing w:line="380" w:lineRule="exact"/>
        <w:jc w:val="center"/>
        <w:rPr>
          <w:b/>
          <w:bCs/>
          <w:sz w:val="36"/>
          <w:szCs w:val="36"/>
        </w:rPr>
      </w:pPr>
    </w:p>
    <w:p w:rsidR="00765B40" w:rsidRDefault="00765B40" w:rsidP="00170255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bCs/>
          <w:sz w:val="28"/>
          <w:szCs w:val="28"/>
        </w:rPr>
        <w:t>3 595,2</w:t>
      </w:r>
      <w:r w:rsidRPr="003F7478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65B40" w:rsidRDefault="00765B40" w:rsidP="00170255">
      <w:pPr>
        <w:spacing w:line="380" w:lineRule="exact"/>
        <w:jc w:val="both"/>
        <w:rPr>
          <w:sz w:val="28"/>
          <w:szCs w:val="28"/>
        </w:rPr>
      </w:pPr>
    </w:p>
    <w:p w:rsidR="00765B40" w:rsidRPr="001C04E2" w:rsidRDefault="00765B40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bCs/>
          <w:sz w:val="28"/>
          <w:szCs w:val="28"/>
        </w:rPr>
        <w:t>Плановые показатели по доходам бюджета</w:t>
      </w:r>
    </w:p>
    <w:p w:rsidR="00765B40" w:rsidRPr="001C04E2" w:rsidRDefault="00765B40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2021</w:t>
      </w:r>
      <w:r w:rsidRPr="001C04E2">
        <w:rPr>
          <w:b/>
          <w:bCs/>
          <w:sz w:val="28"/>
          <w:szCs w:val="28"/>
        </w:rPr>
        <w:t xml:space="preserve"> год (тыс.</w:t>
      </w:r>
      <w:r>
        <w:rPr>
          <w:b/>
          <w:bCs/>
          <w:sz w:val="28"/>
          <w:szCs w:val="28"/>
        </w:rPr>
        <w:t xml:space="preserve"> </w:t>
      </w:r>
      <w:r w:rsidRPr="001C04E2">
        <w:rPr>
          <w:b/>
          <w:bCs/>
          <w:sz w:val="28"/>
          <w:szCs w:val="28"/>
        </w:rPr>
        <w:t>рублей)</w:t>
      </w:r>
    </w:p>
    <w:p w:rsidR="00765B40" w:rsidRPr="001C04E2" w:rsidRDefault="00765B40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765B40">
        <w:tc>
          <w:tcPr>
            <w:tcW w:w="2880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765B40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Уточненный бюджет</w:t>
            </w:r>
          </w:p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01.04.2021 </w:t>
            </w:r>
          </w:p>
        </w:tc>
        <w:tc>
          <w:tcPr>
            <w:tcW w:w="1944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Фактическое исполнение</w:t>
            </w:r>
            <w:r>
              <w:rPr>
                <w:b/>
                <w:bCs/>
                <w:sz w:val="28"/>
                <w:szCs w:val="28"/>
              </w:rPr>
              <w:t xml:space="preserve">  за 1 квартал 2021</w:t>
            </w:r>
          </w:p>
        </w:tc>
        <w:tc>
          <w:tcPr>
            <w:tcW w:w="2694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765B40">
        <w:tc>
          <w:tcPr>
            <w:tcW w:w="2880" w:type="dxa"/>
          </w:tcPr>
          <w:p w:rsidR="00765B40" w:rsidRPr="003D668A" w:rsidRDefault="00765B40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2793,7</w:t>
            </w:r>
          </w:p>
        </w:tc>
        <w:tc>
          <w:tcPr>
            <w:tcW w:w="1944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416,0</w:t>
            </w:r>
          </w:p>
        </w:tc>
        <w:tc>
          <w:tcPr>
            <w:tcW w:w="2694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765B40">
        <w:tc>
          <w:tcPr>
            <w:tcW w:w="2880" w:type="dxa"/>
          </w:tcPr>
          <w:p w:rsidR="00765B40" w:rsidRPr="003D668A" w:rsidRDefault="00765B40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801,5 </w:t>
            </w:r>
          </w:p>
        </w:tc>
        <w:tc>
          <w:tcPr>
            <w:tcW w:w="1944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  <w:tc>
          <w:tcPr>
            <w:tcW w:w="2694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765B40">
        <w:tc>
          <w:tcPr>
            <w:tcW w:w="2880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3 595,2</w:t>
            </w:r>
          </w:p>
        </w:tc>
        <w:tc>
          <w:tcPr>
            <w:tcW w:w="1944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488,8</w:t>
            </w:r>
          </w:p>
        </w:tc>
        <w:tc>
          <w:tcPr>
            <w:tcW w:w="2694" w:type="dxa"/>
          </w:tcPr>
          <w:p w:rsidR="00765B40" w:rsidRPr="003D668A" w:rsidRDefault="00765B40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13,6</w:t>
            </w:r>
          </w:p>
        </w:tc>
      </w:tr>
    </w:tbl>
    <w:p w:rsidR="00765B40" w:rsidRPr="000C05A7" w:rsidRDefault="00765B40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765B40" w:rsidRDefault="00765B40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  <w:r w:rsidRPr="000C05A7">
        <w:rPr>
          <w:sz w:val="28"/>
          <w:szCs w:val="28"/>
        </w:rPr>
        <w:t xml:space="preserve">Согласно представленному отчету, бюджет за </w:t>
      </w:r>
      <w:r>
        <w:rPr>
          <w:sz w:val="28"/>
          <w:szCs w:val="28"/>
        </w:rPr>
        <w:t xml:space="preserve">1 квартал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C05A7">
        <w:rPr>
          <w:sz w:val="28"/>
          <w:szCs w:val="28"/>
        </w:rPr>
        <w:t xml:space="preserve"> год исполнен по доходам в сумме </w:t>
      </w:r>
      <w:r>
        <w:rPr>
          <w:b/>
          <w:bCs/>
          <w:sz w:val="28"/>
          <w:szCs w:val="28"/>
        </w:rPr>
        <w:t>488,8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13,6</w:t>
      </w:r>
      <w:r w:rsidRPr="000C05A7">
        <w:rPr>
          <w:b/>
          <w:bCs/>
          <w:sz w:val="28"/>
          <w:szCs w:val="28"/>
        </w:rPr>
        <w:t xml:space="preserve"> </w:t>
      </w:r>
      <w:r w:rsidRPr="000C05A7">
        <w:rPr>
          <w:sz w:val="28"/>
          <w:szCs w:val="28"/>
        </w:rPr>
        <w:t>% к уточненному бюджету.</w:t>
      </w:r>
    </w:p>
    <w:p w:rsidR="00765B40" w:rsidRDefault="00765B40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sz w:val="28"/>
          <w:szCs w:val="28"/>
        </w:rPr>
      </w:pPr>
    </w:p>
    <w:p w:rsidR="00765B40" w:rsidRPr="000C05A7" w:rsidRDefault="00765B40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center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>Расходы бюджета Хоперского МО за</w:t>
      </w:r>
      <w:r>
        <w:rPr>
          <w:b/>
          <w:bCs/>
          <w:sz w:val="28"/>
          <w:szCs w:val="28"/>
        </w:rPr>
        <w:t xml:space="preserve"> 1 квартал</w:t>
      </w:r>
      <w:r w:rsidRPr="000C05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2021</w:t>
      </w:r>
      <w:r w:rsidRPr="000C05A7">
        <w:rPr>
          <w:b/>
          <w:bCs/>
          <w:sz w:val="28"/>
          <w:szCs w:val="28"/>
        </w:rPr>
        <w:t xml:space="preserve"> год</w:t>
      </w:r>
    </w:p>
    <w:p w:rsidR="00765B40" w:rsidRDefault="00765B40" w:rsidP="00134A5A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center"/>
        <w:rPr>
          <w:spacing w:val="-1"/>
          <w:sz w:val="28"/>
          <w:szCs w:val="28"/>
        </w:rPr>
      </w:pPr>
    </w:p>
    <w:p w:rsidR="00765B40" w:rsidRDefault="00765B40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>
        <w:rPr>
          <w:b/>
          <w:bCs/>
          <w:spacing w:val="-1"/>
          <w:sz w:val="28"/>
          <w:szCs w:val="28"/>
        </w:rPr>
        <w:t xml:space="preserve">3 595,2 </w:t>
      </w:r>
      <w:r w:rsidRPr="000C05A7">
        <w:rPr>
          <w:b/>
          <w:bCs/>
          <w:spacing w:val="-1"/>
          <w:sz w:val="28"/>
          <w:szCs w:val="28"/>
        </w:rPr>
        <w:t xml:space="preserve">тыс. 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</w:t>
      </w:r>
      <w:r>
        <w:rPr>
          <w:spacing w:val="-2"/>
          <w:sz w:val="28"/>
          <w:szCs w:val="28"/>
        </w:rPr>
        <w:t xml:space="preserve">увеличен на </w:t>
      </w:r>
      <w:r w:rsidRPr="000C05A7">
        <w:rPr>
          <w:spacing w:val="-2"/>
          <w:sz w:val="28"/>
          <w:szCs w:val="28"/>
        </w:rPr>
        <w:t xml:space="preserve"> сумм</w:t>
      </w:r>
      <w:r>
        <w:rPr>
          <w:spacing w:val="-2"/>
          <w:sz w:val="28"/>
          <w:szCs w:val="28"/>
        </w:rPr>
        <w:t>у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78,0 тыс. руб</w:t>
      </w:r>
      <w:bookmarkStart w:id="0" w:name="_GoBack"/>
      <w:bookmarkEnd w:id="0"/>
      <w:r>
        <w:rPr>
          <w:b/>
          <w:bCs/>
          <w:spacing w:val="-2"/>
          <w:sz w:val="28"/>
          <w:szCs w:val="28"/>
        </w:rPr>
        <w:t xml:space="preserve">., и составил 3673,2 тыс.руб. </w:t>
      </w:r>
      <w:r w:rsidRPr="000C05A7">
        <w:rPr>
          <w:spacing w:val="-2"/>
          <w:sz w:val="28"/>
          <w:szCs w:val="28"/>
        </w:rPr>
        <w:t xml:space="preserve">Исполнение бюджета по расходам за </w:t>
      </w:r>
      <w:r>
        <w:rPr>
          <w:spacing w:val="-2"/>
          <w:sz w:val="28"/>
          <w:szCs w:val="28"/>
        </w:rPr>
        <w:t xml:space="preserve">1 квартал </w:t>
      </w:r>
      <w:r w:rsidRPr="000C05A7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21</w:t>
      </w:r>
      <w:r w:rsidRPr="000C05A7">
        <w:rPr>
          <w:spacing w:val="-2"/>
          <w:sz w:val="28"/>
          <w:szCs w:val="28"/>
        </w:rPr>
        <w:t xml:space="preserve"> год составил</w:t>
      </w:r>
      <w:r>
        <w:rPr>
          <w:spacing w:val="-2"/>
          <w:sz w:val="28"/>
          <w:szCs w:val="28"/>
        </w:rPr>
        <w:t>о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617,5 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>
        <w:rPr>
          <w:b/>
          <w:bCs/>
          <w:sz w:val="28"/>
          <w:szCs w:val="28"/>
        </w:rPr>
        <w:t xml:space="preserve">16,8 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>к уточненному плану.</w:t>
      </w:r>
    </w:p>
    <w:p w:rsidR="00765B40" w:rsidRPr="000C05A7" w:rsidRDefault="00765B40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</w:t>
      </w:r>
      <w:r>
        <w:rPr>
          <w:spacing w:val="-1"/>
          <w:sz w:val="28"/>
          <w:szCs w:val="28"/>
        </w:rPr>
        <w:t>за</w:t>
      </w:r>
      <w:r w:rsidRPr="000C05A7">
        <w:rPr>
          <w:spacing w:val="-1"/>
          <w:sz w:val="28"/>
          <w:szCs w:val="28"/>
        </w:rPr>
        <w:t xml:space="preserve">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20 год</w:t>
      </w:r>
      <w:r w:rsidRPr="000C05A7">
        <w:rPr>
          <w:sz w:val="28"/>
          <w:szCs w:val="28"/>
        </w:rPr>
        <w:t xml:space="preserve"> сложилось следующим образом:</w:t>
      </w:r>
    </w:p>
    <w:p w:rsidR="00765B40" w:rsidRPr="000C05A7" w:rsidRDefault="00765B40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05A7">
        <w:rPr>
          <w:spacing w:val="-6"/>
          <w:sz w:val="28"/>
          <w:szCs w:val="28"/>
        </w:rPr>
        <w:t xml:space="preserve">Расходы на </w:t>
      </w:r>
      <w:r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0C05A7">
        <w:rPr>
          <w:spacing w:val="-6"/>
          <w:sz w:val="28"/>
          <w:szCs w:val="28"/>
        </w:rPr>
        <w:t xml:space="preserve">по бюджету составили </w:t>
      </w:r>
      <w:r>
        <w:rPr>
          <w:b/>
          <w:bCs/>
          <w:sz w:val="28"/>
          <w:szCs w:val="28"/>
        </w:rPr>
        <w:t xml:space="preserve">453,2 </w:t>
      </w:r>
      <w:r w:rsidRPr="000C05A7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или </w:t>
      </w:r>
      <w:r w:rsidRPr="000C05A7">
        <w:rPr>
          <w:b/>
          <w:bCs/>
          <w:sz w:val="28"/>
          <w:szCs w:val="28"/>
        </w:rPr>
        <w:t xml:space="preserve"> </w:t>
      </w:r>
      <w:r w:rsidRPr="006E6289">
        <w:rPr>
          <w:b/>
          <w:bCs/>
          <w:sz w:val="28"/>
          <w:szCs w:val="28"/>
        </w:rPr>
        <w:t>73,4 %;</w:t>
      </w:r>
    </w:p>
    <w:p w:rsidR="00765B40" w:rsidRPr="000C05A7" w:rsidRDefault="00765B40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 w:rsidRPr="00D14A94">
        <w:rPr>
          <w:i/>
          <w:iCs/>
          <w:spacing w:val="-7"/>
          <w:sz w:val="28"/>
          <w:szCs w:val="28"/>
        </w:rPr>
        <w:t>- Национальная оборона</w:t>
      </w:r>
      <w:r w:rsidRPr="000C05A7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–</w:t>
      </w:r>
      <w:r w:rsidRPr="000C05A7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38,9  </w:t>
      </w:r>
      <w:r w:rsidRPr="000C05A7">
        <w:rPr>
          <w:b/>
          <w:bCs/>
          <w:spacing w:val="-7"/>
          <w:sz w:val="28"/>
          <w:szCs w:val="28"/>
        </w:rPr>
        <w:t xml:space="preserve">тыс. рублей </w:t>
      </w:r>
      <w:r w:rsidRPr="000C05A7">
        <w:rPr>
          <w:spacing w:val="-7"/>
          <w:sz w:val="28"/>
          <w:szCs w:val="28"/>
        </w:rPr>
        <w:t xml:space="preserve">или </w:t>
      </w:r>
      <w:r>
        <w:rPr>
          <w:b/>
          <w:bCs/>
          <w:spacing w:val="-7"/>
          <w:sz w:val="28"/>
          <w:szCs w:val="28"/>
        </w:rPr>
        <w:t xml:space="preserve">5,5 </w:t>
      </w:r>
      <w:r w:rsidRPr="000C05A7">
        <w:rPr>
          <w:b/>
          <w:bCs/>
          <w:spacing w:val="-7"/>
          <w:sz w:val="28"/>
          <w:szCs w:val="28"/>
        </w:rPr>
        <w:t>%;</w:t>
      </w:r>
    </w:p>
    <w:p w:rsidR="00765B40" w:rsidRPr="000C05A7" w:rsidRDefault="00765B40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>
        <w:rPr>
          <w:i/>
          <w:iCs/>
          <w:spacing w:val="-2"/>
          <w:sz w:val="28"/>
          <w:szCs w:val="28"/>
        </w:rPr>
        <w:t>–</w:t>
      </w:r>
      <w:r w:rsidRPr="000C05A7">
        <w:rPr>
          <w:i/>
          <w:iCs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527,7 </w:t>
      </w:r>
      <w:r w:rsidRPr="00624418">
        <w:rPr>
          <w:b/>
          <w:bCs/>
          <w:spacing w:val="-2"/>
          <w:sz w:val="28"/>
          <w:szCs w:val="28"/>
        </w:rPr>
        <w:t>тыс.руб</w:t>
      </w:r>
      <w:r>
        <w:rPr>
          <w:spacing w:val="-2"/>
          <w:sz w:val="28"/>
          <w:szCs w:val="28"/>
        </w:rPr>
        <w:t xml:space="preserve">. или </w:t>
      </w:r>
      <w:r>
        <w:rPr>
          <w:b/>
          <w:bCs/>
          <w:spacing w:val="-2"/>
          <w:sz w:val="28"/>
          <w:szCs w:val="28"/>
        </w:rPr>
        <w:t xml:space="preserve">6,3 </w:t>
      </w:r>
      <w:r w:rsidRPr="00624418">
        <w:rPr>
          <w:b/>
          <w:bCs/>
          <w:spacing w:val="-2"/>
          <w:sz w:val="28"/>
          <w:szCs w:val="28"/>
        </w:rPr>
        <w:t>%</w:t>
      </w:r>
      <w:r>
        <w:rPr>
          <w:spacing w:val="-2"/>
          <w:sz w:val="28"/>
          <w:szCs w:val="28"/>
        </w:rPr>
        <w:t>;</w:t>
      </w:r>
    </w:p>
    <w:p w:rsidR="00765B40" w:rsidRPr="000C05A7" w:rsidRDefault="00765B40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r w:rsidRPr="000C05A7">
        <w:rPr>
          <w:i/>
          <w:iCs/>
          <w:spacing w:val="-3"/>
          <w:sz w:val="28"/>
          <w:szCs w:val="28"/>
        </w:rPr>
        <w:t xml:space="preserve">Жилищно - коммунальное хозяйство- </w:t>
      </w:r>
      <w:r>
        <w:rPr>
          <w:b/>
          <w:bCs/>
          <w:spacing w:val="-3"/>
          <w:sz w:val="28"/>
          <w:szCs w:val="28"/>
        </w:rPr>
        <w:t>125,3</w:t>
      </w:r>
      <w:r w:rsidRPr="00170255">
        <w:rPr>
          <w:b/>
          <w:bCs/>
          <w:spacing w:val="-3"/>
          <w:sz w:val="28"/>
          <w:szCs w:val="28"/>
        </w:rPr>
        <w:t xml:space="preserve"> тыс. рублей</w:t>
      </w:r>
      <w:r w:rsidRPr="000C05A7">
        <w:rPr>
          <w:spacing w:val="-3"/>
          <w:sz w:val="28"/>
          <w:szCs w:val="28"/>
        </w:rPr>
        <w:t xml:space="preserve"> или </w:t>
      </w:r>
      <w:r>
        <w:rPr>
          <w:b/>
          <w:bCs/>
          <w:spacing w:val="-3"/>
          <w:sz w:val="28"/>
          <w:szCs w:val="28"/>
        </w:rPr>
        <w:t>20,3</w:t>
      </w:r>
      <w:r w:rsidRPr="00170255">
        <w:rPr>
          <w:b/>
          <w:bCs/>
          <w:spacing w:val="-3"/>
          <w:sz w:val="28"/>
          <w:szCs w:val="28"/>
        </w:rPr>
        <w:t xml:space="preserve"> %.</w:t>
      </w:r>
    </w:p>
    <w:p w:rsidR="00765B40" w:rsidRPr="00170255" w:rsidRDefault="00765B40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«Социальная политика» - </w:t>
      </w:r>
      <w:r w:rsidRPr="00170255">
        <w:rPr>
          <w:b/>
          <w:bCs/>
          <w:spacing w:val="-4"/>
          <w:sz w:val="28"/>
          <w:szCs w:val="28"/>
        </w:rPr>
        <w:t>0,</w:t>
      </w:r>
      <w:r>
        <w:rPr>
          <w:b/>
          <w:bCs/>
          <w:spacing w:val="-4"/>
          <w:sz w:val="28"/>
          <w:szCs w:val="28"/>
        </w:rPr>
        <w:t xml:space="preserve">1 </w:t>
      </w:r>
      <w:r w:rsidRPr="00170255">
        <w:rPr>
          <w:b/>
          <w:bCs/>
          <w:spacing w:val="-4"/>
          <w:sz w:val="28"/>
          <w:szCs w:val="28"/>
        </w:rPr>
        <w:t>тыс.руб.</w:t>
      </w:r>
      <w:r>
        <w:rPr>
          <w:spacing w:val="-4"/>
          <w:sz w:val="28"/>
          <w:szCs w:val="28"/>
        </w:rPr>
        <w:t xml:space="preserve"> </w:t>
      </w:r>
    </w:p>
    <w:p w:rsidR="00765B40" w:rsidRPr="000C05A7" w:rsidRDefault="00765B40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765B40" w:rsidRDefault="00765B40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b/>
          <w:bCs/>
          <w:sz w:val="28"/>
          <w:szCs w:val="28"/>
        </w:rPr>
      </w:pPr>
      <w:r w:rsidRPr="000C05A7">
        <w:rPr>
          <w:b/>
          <w:bCs/>
          <w:sz w:val="28"/>
          <w:szCs w:val="28"/>
        </w:rPr>
        <w:t>Выводы к отчету «Об исполнении бюджета Хоперского муниципального образования Балашовского муниципального района за</w:t>
      </w:r>
      <w:r>
        <w:rPr>
          <w:b/>
          <w:bCs/>
          <w:sz w:val="28"/>
          <w:szCs w:val="28"/>
        </w:rPr>
        <w:t xml:space="preserve"> 1 квартал</w:t>
      </w:r>
      <w:r w:rsidRPr="000C05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2021 </w:t>
      </w:r>
      <w:r w:rsidRPr="000C05A7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а</w:t>
      </w:r>
      <w:r w:rsidRPr="000C05A7">
        <w:rPr>
          <w:b/>
          <w:bCs/>
          <w:sz w:val="28"/>
          <w:szCs w:val="28"/>
        </w:rPr>
        <w:t>»:</w:t>
      </w:r>
    </w:p>
    <w:p w:rsidR="00765B40" w:rsidRPr="000C05A7" w:rsidRDefault="00765B40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</w:p>
    <w:p w:rsidR="00765B40" w:rsidRPr="00D2177A" w:rsidRDefault="00765B40" w:rsidP="00D2177A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</w:t>
      </w:r>
      <w:r>
        <w:rPr>
          <w:rFonts w:ascii="Times New Roman CYR" w:hAnsi="Times New Roman CYR" w:cs="Times New Roman CYR"/>
          <w:sz w:val="28"/>
          <w:szCs w:val="28"/>
        </w:rPr>
        <w:t xml:space="preserve">  1 квартал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4A4A"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Pr="00684A4A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765B40" w:rsidRPr="00FB6F88" w:rsidRDefault="00765B40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spacing w:val="-17"/>
          <w:sz w:val="28"/>
          <w:szCs w:val="28"/>
        </w:rPr>
        <w:t>2</w:t>
      </w:r>
      <w:r w:rsidRPr="000C05A7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>Исполнение бюджета Хопе</w:t>
      </w:r>
      <w:r w:rsidRPr="000C05A7">
        <w:rPr>
          <w:sz w:val="28"/>
          <w:szCs w:val="28"/>
        </w:rPr>
        <w:t>рского муниципального образования</w:t>
      </w:r>
      <w:r w:rsidRPr="000C05A7">
        <w:rPr>
          <w:sz w:val="28"/>
          <w:szCs w:val="28"/>
        </w:rPr>
        <w:br/>
        <w:t>Балашовского муниципального района по доходам за</w:t>
      </w:r>
      <w:r>
        <w:rPr>
          <w:sz w:val="28"/>
          <w:szCs w:val="28"/>
        </w:rPr>
        <w:t xml:space="preserve"> 1 квартал</w:t>
      </w:r>
      <w:r w:rsidRPr="000C05A7">
        <w:rPr>
          <w:sz w:val="28"/>
          <w:szCs w:val="28"/>
        </w:rPr>
        <w:t xml:space="preserve"> </w:t>
      </w:r>
      <w:r w:rsidRPr="00FB6F8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  <w:r w:rsidRPr="00FB6F88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C05A7">
        <w:rPr>
          <w:sz w:val="28"/>
          <w:szCs w:val="28"/>
        </w:rPr>
        <w:t xml:space="preserve">составляет </w:t>
      </w:r>
      <w:r>
        <w:rPr>
          <w:b/>
          <w:bCs/>
          <w:sz w:val="28"/>
          <w:szCs w:val="28"/>
        </w:rPr>
        <w:t>13,6</w:t>
      </w:r>
      <w:r w:rsidRPr="00FB6F88">
        <w:rPr>
          <w:b/>
          <w:bCs/>
          <w:sz w:val="28"/>
          <w:szCs w:val="28"/>
        </w:rPr>
        <w:t>%</w:t>
      </w:r>
      <w:r w:rsidRPr="000C05A7">
        <w:rPr>
          <w:sz w:val="28"/>
          <w:szCs w:val="28"/>
        </w:rPr>
        <w:t xml:space="preserve">, по расходам </w:t>
      </w:r>
      <w:r>
        <w:rPr>
          <w:sz w:val="28"/>
          <w:szCs w:val="28"/>
        </w:rPr>
        <w:t>–</w:t>
      </w:r>
      <w:r w:rsidRPr="000C05A7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16,8</w:t>
      </w:r>
      <w:r w:rsidRPr="00FB6F88">
        <w:rPr>
          <w:b/>
          <w:bCs/>
          <w:sz w:val="28"/>
          <w:szCs w:val="28"/>
        </w:rPr>
        <w:t xml:space="preserve"> %.</w:t>
      </w:r>
    </w:p>
    <w:p w:rsidR="00765B40" w:rsidRPr="000C05A7" w:rsidRDefault="00765B40" w:rsidP="000C05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  <w:sectPr w:rsidR="00765B40" w:rsidRPr="000C05A7" w:rsidSect="000C05A7">
          <w:pgSz w:w="11909" w:h="16834"/>
          <w:pgMar w:top="706" w:right="569" w:bottom="360" w:left="1593" w:header="720" w:footer="720" w:gutter="0"/>
          <w:cols w:space="60"/>
          <w:noEndnote/>
        </w:sectPr>
      </w:pPr>
    </w:p>
    <w:p w:rsidR="00765B40" w:rsidRPr="000C05A7" w:rsidRDefault="00765B40" w:rsidP="000C05A7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65B40" w:rsidRPr="000C05A7" w:rsidRDefault="00765B40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" w:firstLine="725"/>
        <w:jc w:val="both"/>
        <w:rPr>
          <w:rFonts w:ascii="Arial" w:hAnsi="Arial" w:cs="Arial"/>
          <w:sz w:val="20"/>
          <w:szCs w:val="20"/>
        </w:rPr>
        <w:sectPr w:rsidR="00765B40" w:rsidRPr="000C05A7">
          <w:type w:val="continuous"/>
          <w:pgSz w:w="11909" w:h="16834"/>
          <w:pgMar w:top="572" w:right="360" w:bottom="360" w:left="2189" w:header="720" w:footer="720" w:gutter="0"/>
          <w:cols w:space="60"/>
          <w:noEndnote/>
        </w:sectPr>
      </w:pPr>
      <w:r w:rsidRPr="000C05A7">
        <w:rPr>
          <w:rFonts w:ascii="Arial" w:hAnsi="Arial" w:cs="Arial"/>
          <w:sz w:val="20"/>
          <w:szCs w:val="20"/>
        </w:rPr>
        <w:br w:type="column"/>
      </w:r>
    </w:p>
    <w:p w:rsidR="00765B40" w:rsidRPr="000C05A7" w:rsidRDefault="00765B40" w:rsidP="000C05A7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  <w:jc w:val="right"/>
        <w:rPr>
          <w:rFonts w:ascii="Arial" w:hAnsi="Arial" w:cs="Arial"/>
          <w:b/>
          <w:bCs/>
          <w:sz w:val="22"/>
          <w:szCs w:val="22"/>
        </w:rPr>
      </w:pPr>
    </w:p>
    <w:p w:rsidR="00765B40" w:rsidRDefault="00765B40" w:rsidP="008735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765B40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98"/>
    <w:rsid w:val="000138D4"/>
    <w:rsid w:val="0001794D"/>
    <w:rsid w:val="000353E0"/>
    <w:rsid w:val="00060E1D"/>
    <w:rsid w:val="00072DBC"/>
    <w:rsid w:val="000742C6"/>
    <w:rsid w:val="000779CD"/>
    <w:rsid w:val="000973F8"/>
    <w:rsid w:val="000B0B00"/>
    <w:rsid w:val="000B3156"/>
    <w:rsid w:val="000B52F1"/>
    <w:rsid w:val="000C05A7"/>
    <w:rsid w:val="000D3E3F"/>
    <w:rsid w:val="000E4EC8"/>
    <w:rsid w:val="00100115"/>
    <w:rsid w:val="00103A56"/>
    <w:rsid w:val="00124610"/>
    <w:rsid w:val="00134A5A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1F4083"/>
    <w:rsid w:val="00212E16"/>
    <w:rsid w:val="00227BE8"/>
    <w:rsid w:val="00227C87"/>
    <w:rsid w:val="00241BB9"/>
    <w:rsid w:val="00244F4E"/>
    <w:rsid w:val="0024555E"/>
    <w:rsid w:val="00290CDF"/>
    <w:rsid w:val="00296FCA"/>
    <w:rsid w:val="00297AC9"/>
    <w:rsid w:val="002A457F"/>
    <w:rsid w:val="002E0673"/>
    <w:rsid w:val="002F628D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2192"/>
    <w:rsid w:val="00484DB0"/>
    <w:rsid w:val="00494984"/>
    <w:rsid w:val="004B00A6"/>
    <w:rsid w:val="004B35A0"/>
    <w:rsid w:val="004C4920"/>
    <w:rsid w:val="004D2B58"/>
    <w:rsid w:val="004D7CBF"/>
    <w:rsid w:val="004E1D9D"/>
    <w:rsid w:val="004E3593"/>
    <w:rsid w:val="004F5295"/>
    <w:rsid w:val="0057181C"/>
    <w:rsid w:val="005B43ED"/>
    <w:rsid w:val="00624418"/>
    <w:rsid w:val="0062664C"/>
    <w:rsid w:val="006305F7"/>
    <w:rsid w:val="00636A4C"/>
    <w:rsid w:val="00640B7D"/>
    <w:rsid w:val="00641E0D"/>
    <w:rsid w:val="00647F66"/>
    <w:rsid w:val="00681D36"/>
    <w:rsid w:val="00684A4A"/>
    <w:rsid w:val="006900A8"/>
    <w:rsid w:val="006A721E"/>
    <w:rsid w:val="006B53CF"/>
    <w:rsid w:val="006B7263"/>
    <w:rsid w:val="006B7F1D"/>
    <w:rsid w:val="006C147C"/>
    <w:rsid w:val="006D2BBD"/>
    <w:rsid w:val="006E47DB"/>
    <w:rsid w:val="006E6289"/>
    <w:rsid w:val="006E7365"/>
    <w:rsid w:val="006F07AD"/>
    <w:rsid w:val="007031D5"/>
    <w:rsid w:val="00706294"/>
    <w:rsid w:val="007202B0"/>
    <w:rsid w:val="00721A6D"/>
    <w:rsid w:val="00724F5E"/>
    <w:rsid w:val="0073518D"/>
    <w:rsid w:val="00765B40"/>
    <w:rsid w:val="007A7720"/>
    <w:rsid w:val="007C4A53"/>
    <w:rsid w:val="007E27C2"/>
    <w:rsid w:val="007F4D1F"/>
    <w:rsid w:val="008228B5"/>
    <w:rsid w:val="008256DB"/>
    <w:rsid w:val="00825F5A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1616"/>
    <w:rsid w:val="009324ED"/>
    <w:rsid w:val="00933AA9"/>
    <w:rsid w:val="009403AB"/>
    <w:rsid w:val="00953018"/>
    <w:rsid w:val="00955E84"/>
    <w:rsid w:val="00956B9B"/>
    <w:rsid w:val="009801CC"/>
    <w:rsid w:val="00995459"/>
    <w:rsid w:val="009A717F"/>
    <w:rsid w:val="009B4373"/>
    <w:rsid w:val="00A0054E"/>
    <w:rsid w:val="00A160B7"/>
    <w:rsid w:val="00A16FBA"/>
    <w:rsid w:val="00A22214"/>
    <w:rsid w:val="00A44150"/>
    <w:rsid w:val="00A6191F"/>
    <w:rsid w:val="00A63EFA"/>
    <w:rsid w:val="00A967F2"/>
    <w:rsid w:val="00A978E2"/>
    <w:rsid w:val="00AC3FBC"/>
    <w:rsid w:val="00AD67A6"/>
    <w:rsid w:val="00AE6720"/>
    <w:rsid w:val="00AF1C89"/>
    <w:rsid w:val="00B0718E"/>
    <w:rsid w:val="00B11977"/>
    <w:rsid w:val="00B124ED"/>
    <w:rsid w:val="00B15E24"/>
    <w:rsid w:val="00B559C1"/>
    <w:rsid w:val="00B73DD5"/>
    <w:rsid w:val="00B947D7"/>
    <w:rsid w:val="00B95646"/>
    <w:rsid w:val="00BA5AAF"/>
    <w:rsid w:val="00BB684C"/>
    <w:rsid w:val="00BF4758"/>
    <w:rsid w:val="00BF4DA8"/>
    <w:rsid w:val="00C142DE"/>
    <w:rsid w:val="00C6588A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25CA7"/>
    <w:rsid w:val="00D42C9D"/>
    <w:rsid w:val="00D53D9B"/>
    <w:rsid w:val="00D55FFD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DD50D4"/>
    <w:rsid w:val="00E0535E"/>
    <w:rsid w:val="00E165D0"/>
    <w:rsid w:val="00E271B8"/>
    <w:rsid w:val="00E310BB"/>
    <w:rsid w:val="00E36A46"/>
    <w:rsid w:val="00E51D31"/>
    <w:rsid w:val="00E56D2E"/>
    <w:rsid w:val="00E653B8"/>
    <w:rsid w:val="00E7418E"/>
    <w:rsid w:val="00E81F4B"/>
    <w:rsid w:val="00E85232"/>
    <w:rsid w:val="00EA1DF2"/>
    <w:rsid w:val="00EA345E"/>
    <w:rsid w:val="00EA4FBE"/>
    <w:rsid w:val="00EB2BA0"/>
    <w:rsid w:val="00EB4A86"/>
    <w:rsid w:val="00ED09DE"/>
    <w:rsid w:val="00ED71C8"/>
    <w:rsid w:val="00EF01D0"/>
    <w:rsid w:val="00F06864"/>
    <w:rsid w:val="00F170B5"/>
    <w:rsid w:val="00F2224C"/>
    <w:rsid w:val="00F24BD7"/>
    <w:rsid w:val="00F2733E"/>
    <w:rsid w:val="00F27F57"/>
    <w:rsid w:val="00F55517"/>
    <w:rsid w:val="00F63EB7"/>
    <w:rsid w:val="00F70FF5"/>
    <w:rsid w:val="00F727BB"/>
    <w:rsid w:val="00F72B3E"/>
    <w:rsid w:val="00F77FDC"/>
    <w:rsid w:val="00FB6CF4"/>
    <w:rsid w:val="00FB6F88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3598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0011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21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729</Words>
  <Characters>4158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Сергей</dc:creator>
  <cp:keywords/>
  <dc:description/>
  <cp:lastModifiedBy>User</cp:lastModifiedBy>
  <cp:revision>2</cp:revision>
  <cp:lastPrinted>2021-04-08T10:18:00Z</cp:lastPrinted>
  <dcterms:created xsi:type="dcterms:W3CDTF">2021-05-14T07:15:00Z</dcterms:created>
  <dcterms:modified xsi:type="dcterms:W3CDTF">2021-05-14T07:15:00Z</dcterms:modified>
</cp:coreProperties>
</file>