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F9" w:rsidRPr="00677DB6" w:rsidRDefault="000316F9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СОВЕТ</w:t>
      </w:r>
    </w:p>
    <w:p w:rsidR="000316F9" w:rsidRPr="00677DB6" w:rsidRDefault="000316F9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РОДНИЧКОВСКОГО МУНИЦИПАЛЬНОГО ОБРАЗОВАНИЯ</w:t>
      </w:r>
    </w:p>
    <w:p w:rsidR="000316F9" w:rsidRPr="00677DB6" w:rsidRDefault="000316F9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БАЛАШОВСКОГО МУНИЦИПАЛЬНОГО РАЙОНА</w:t>
      </w:r>
    </w:p>
    <w:p w:rsidR="000316F9" w:rsidRPr="00677DB6" w:rsidRDefault="000316F9" w:rsidP="000979C9">
      <w:pPr>
        <w:pStyle w:val="Title"/>
        <w:rPr>
          <w:sz w:val="28"/>
          <w:szCs w:val="28"/>
        </w:rPr>
      </w:pPr>
      <w:r w:rsidRPr="00677DB6">
        <w:rPr>
          <w:sz w:val="28"/>
          <w:szCs w:val="28"/>
        </w:rPr>
        <w:t>САРАТОВСКОЙ ОБЛАСТИ</w:t>
      </w:r>
    </w:p>
    <w:p w:rsidR="000316F9" w:rsidRPr="00677DB6" w:rsidRDefault="000316F9" w:rsidP="000979C9">
      <w:pPr>
        <w:pStyle w:val="Title"/>
        <w:rPr>
          <w:sz w:val="28"/>
          <w:szCs w:val="28"/>
        </w:rPr>
      </w:pPr>
    </w:p>
    <w:p w:rsidR="000316F9" w:rsidRPr="00677DB6" w:rsidRDefault="000316F9" w:rsidP="000979C9">
      <w:pPr>
        <w:pStyle w:val="a"/>
        <w:rPr>
          <w:sz w:val="28"/>
          <w:szCs w:val="28"/>
        </w:rPr>
      </w:pPr>
      <w:r w:rsidRPr="00677DB6">
        <w:rPr>
          <w:sz w:val="28"/>
          <w:szCs w:val="28"/>
        </w:rPr>
        <w:t>РЕШЕНИЕ</w:t>
      </w:r>
    </w:p>
    <w:p w:rsidR="000316F9" w:rsidRPr="00677DB6" w:rsidRDefault="000316F9" w:rsidP="000979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21.10.2020 года № 95-3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>с. Родничок</w:t>
      </w:r>
    </w:p>
    <w:p w:rsidR="000316F9" w:rsidRPr="00677DB6" w:rsidRDefault="000316F9" w:rsidP="000979C9">
      <w:pPr>
        <w:ind w:firstLine="720"/>
        <w:jc w:val="both"/>
        <w:rPr>
          <w:b/>
          <w:sz w:val="28"/>
          <w:szCs w:val="28"/>
        </w:rPr>
      </w:pP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О внесении изменений в Решение Совета</w:t>
      </w: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Родничковского муниципального образования</w:t>
      </w: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№ 76-2 от  18.12.2020</w:t>
      </w:r>
      <w:r w:rsidRPr="00677DB6">
        <w:rPr>
          <w:b/>
          <w:bCs/>
          <w:sz w:val="28"/>
          <w:szCs w:val="28"/>
        </w:rPr>
        <w:t xml:space="preserve"> года</w:t>
      </w: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«О бюджете Родничковского</w:t>
      </w: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муниципального образования</w:t>
      </w: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 w:rsidRPr="00677DB6">
        <w:rPr>
          <w:b/>
          <w:bCs/>
          <w:sz w:val="28"/>
          <w:szCs w:val="28"/>
        </w:rPr>
        <w:t>Балашовского муниципального района</w:t>
      </w:r>
    </w:p>
    <w:p w:rsidR="000316F9" w:rsidRPr="00677DB6" w:rsidRDefault="000316F9" w:rsidP="000979C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 на 2020</w:t>
      </w:r>
      <w:r w:rsidRPr="00677DB6">
        <w:rPr>
          <w:b/>
          <w:bCs/>
          <w:sz w:val="28"/>
          <w:szCs w:val="28"/>
        </w:rPr>
        <w:t>год»</w:t>
      </w:r>
    </w:p>
    <w:p w:rsidR="000316F9" w:rsidRPr="00677DB6" w:rsidRDefault="000316F9" w:rsidP="000979C9">
      <w:pPr>
        <w:jc w:val="both"/>
        <w:rPr>
          <w:b/>
          <w:sz w:val="28"/>
          <w:szCs w:val="28"/>
        </w:rPr>
      </w:pPr>
    </w:p>
    <w:p w:rsidR="000316F9" w:rsidRPr="00677DB6" w:rsidRDefault="000316F9" w:rsidP="000979C9">
      <w:pPr>
        <w:pStyle w:val="BodyText"/>
        <w:ind w:firstLine="720"/>
        <w:jc w:val="both"/>
      </w:pPr>
      <w:r w:rsidRPr="00677DB6"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 Балашовского муниципального района Саратовской области</w:t>
      </w:r>
    </w:p>
    <w:p w:rsidR="000316F9" w:rsidRPr="00677DB6" w:rsidRDefault="000316F9" w:rsidP="000979C9">
      <w:pPr>
        <w:spacing w:before="150" w:after="150" w:line="210" w:lineRule="atLeast"/>
        <w:jc w:val="center"/>
        <w:rPr>
          <w:b/>
          <w:color w:val="000000"/>
          <w:sz w:val="28"/>
          <w:szCs w:val="28"/>
        </w:rPr>
      </w:pPr>
      <w:r w:rsidRPr="00677DB6">
        <w:rPr>
          <w:b/>
          <w:color w:val="000000"/>
          <w:sz w:val="28"/>
          <w:szCs w:val="28"/>
        </w:rPr>
        <w:t>РЕШИЛ:</w:t>
      </w:r>
    </w:p>
    <w:p w:rsidR="000316F9" w:rsidRPr="00677DB6" w:rsidRDefault="000316F9" w:rsidP="00677DB6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1.Внести следующие изменения в </w:t>
      </w:r>
      <w:r w:rsidRPr="00677DB6">
        <w:rPr>
          <w:bCs/>
          <w:sz w:val="28"/>
          <w:szCs w:val="28"/>
        </w:rPr>
        <w:t>Приложение № 4 «Ведомственная структура расходов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2020</w:t>
      </w:r>
      <w:r w:rsidRPr="00677DB6">
        <w:rPr>
          <w:bCs/>
          <w:sz w:val="28"/>
          <w:szCs w:val="28"/>
        </w:rPr>
        <w:t xml:space="preserve"> год»:</w:t>
      </w:r>
    </w:p>
    <w:p w:rsidR="000316F9" w:rsidRPr="00677DB6" w:rsidRDefault="000316F9" w:rsidP="000979C9">
      <w:pPr>
        <w:jc w:val="right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0316F9" w:rsidTr="00F6685C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0316F9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EE3624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0316F9" w:rsidTr="00F6685C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915DC9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+89,8</w:t>
            </w:r>
          </w:p>
        </w:tc>
      </w:tr>
      <w:tr w:rsidR="000316F9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F6685C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+10,2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915DC9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153082">
        <w:trPr>
          <w:trHeight w:val="255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F6685C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F6685C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F6685C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0316F9" w:rsidRDefault="000316F9" w:rsidP="00981EFD">
      <w:pPr>
        <w:rPr>
          <w:sz w:val="24"/>
          <w:szCs w:val="24"/>
        </w:rPr>
      </w:pPr>
      <w:bookmarkStart w:id="0" w:name="_GoBack"/>
      <w:bookmarkEnd w:id="0"/>
    </w:p>
    <w:p w:rsidR="000316F9" w:rsidRDefault="000316F9" w:rsidP="00153082">
      <w:pPr>
        <w:ind w:firstLine="708"/>
        <w:rPr>
          <w:bCs/>
          <w:sz w:val="28"/>
          <w:szCs w:val="28"/>
        </w:rPr>
      </w:pPr>
      <w:r w:rsidRPr="00677DB6"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Внести изменения </w:t>
      </w:r>
      <w:r w:rsidRPr="00677DB6">
        <w:rPr>
          <w:bCs/>
          <w:sz w:val="28"/>
          <w:szCs w:val="28"/>
        </w:rPr>
        <w:t xml:space="preserve"> в Приложение № 5 «Распределение бюджетных ассигнований бюджета Родничковского муниципального образования Балашовского муниципального ра</w:t>
      </w:r>
      <w:r>
        <w:rPr>
          <w:bCs/>
          <w:sz w:val="28"/>
          <w:szCs w:val="28"/>
        </w:rPr>
        <w:t>йона Саратовской области на 2020</w:t>
      </w:r>
      <w:r w:rsidRPr="00677DB6">
        <w:rPr>
          <w:bCs/>
          <w:sz w:val="28"/>
          <w:szCs w:val="28"/>
        </w:rPr>
        <w:t xml:space="preserve"> год по разделам и подразделам, целевым статьям и видам расходов»: </w:t>
      </w:r>
    </w:p>
    <w:p w:rsidR="000316F9" w:rsidRPr="00677DB6" w:rsidRDefault="000316F9" w:rsidP="00153082">
      <w:pPr>
        <w:ind w:left="7080" w:firstLine="708"/>
        <w:rPr>
          <w:sz w:val="28"/>
          <w:szCs w:val="28"/>
        </w:rPr>
      </w:pPr>
      <w:r w:rsidRPr="00677DB6">
        <w:rPr>
          <w:bCs/>
          <w:sz w:val="28"/>
          <w:szCs w:val="28"/>
        </w:rPr>
        <w:t>тыс. руб.</w:t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4777"/>
        <w:gridCol w:w="377"/>
        <w:gridCol w:w="635"/>
        <w:gridCol w:w="624"/>
        <w:gridCol w:w="1188"/>
        <w:gridCol w:w="841"/>
        <w:gridCol w:w="942"/>
      </w:tblGrid>
      <w:tr w:rsidR="000316F9" w:rsidTr="000B6003">
        <w:trPr>
          <w:trHeight w:val="870"/>
        </w:trPr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316F9" w:rsidRDefault="000316F9" w:rsidP="000B6003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0316F9" w:rsidTr="000B6003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ind w:right="-1"/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0,00</w:t>
            </w:r>
          </w:p>
        </w:tc>
      </w:tr>
      <w:tr w:rsidR="000316F9" w:rsidTr="000B6003">
        <w:trPr>
          <w:trHeight w:val="690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+89,8</w:t>
            </w:r>
          </w:p>
        </w:tc>
      </w:tr>
      <w:tr w:rsidR="000316F9" w:rsidTr="000B6003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0B6003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2120002200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+89,8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Жилищно-коммунальное хозяйство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00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b/>
                <w:szCs w:val="18"/>
              </w:rPr>
            </w:pPr>
            <w:r>
              <w:rPr>
                <w:b/>
                <w:szCs w:val="18"/>
              </w:rPr>
              <w:t>+10,2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Благоустройство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Проведение мероприятий по благоустройству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2540000000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Уличное освещение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0B6003">
        <w:trPr>
          <w:trHeight w:val="46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200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szCs w:val="18"/>
              </w:rPr>
            </w:pPr>
            <w:r>
              <w:rPr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03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2540000010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szCs w:val="18"/>
              </w:rPr>
            </w:pPr>
            <w:r>
              <w:rPr>
                <w:szCs w:val="18"/>
              </w:rPr>
              <w:t>+10,2</w:t>
            </w:r>
          </w:p>
        </w:tc>
      </w:tr>
      <w:tr w:rsidR="000316F9" w:rsidTr="000B6003">
        <w:trPr>
          <w:trHeight w:val="255"/>
        </w:trPr>
        <w:tc>
          <w:tcPr>
            <w:tcW w:w="2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</w:pPr>
            <w: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</w:pPr>
            <w: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</w:pPr>
            <w: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</w:pPr>
            <w: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center"/>
            </w:pPr>
            <w: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316F9" w:rsidRDefault="000316F9" w:rsidP="000B6003">
            <w:pPr>
              <w:jc w:val="right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0,0</w:t>
            </w:r>
          </w:p>
        </w:tc>
      </w:tr>
    </w:tbl>
    <w:p w:rsidR="000316F9" w:rsidRDefault="000316F9" w:rsidP="003D7A5A">
      <w:pPr>
        <w:rPr>
          <w:sz w:val="24"/>
          <w:szCs w:val="24"/>
        </w:rPr>
      </w:pPr>
    </w:p>
    <w:p w:rsidR="000316F9" w:rsidRPr="00677DB6" w:rsidRDefault="000316F9" w:rsidP="00677DB6">
      <w:pPr>
        <w:ind w:firstLine="708"/>
        <w:rPr>
          <w:bCs/>
          <w:sz w:val="28"/>
          <w:szCs w:val="28"/>
        </w:rPr>
      </w:pPr>
    </w:p>
    <w:p w:rsidR="000316F9" w:rsidRPr="00677DB6" w:rsidRDefault="000316F9" w:rsidP="00677DB6">
      <w:pPr>
        <w:pStyle w:val="BodyTextIndent"/>
        <w:ind w:left="0" w:firstLine="708"/>
        <w:rPr>
          <w:sz w:val="28"/>
          <w:szCs w:val="28"/>
        </w:rPr>
      </w:pPr>
      <w:r w:rsidRPr="00677DB6">
        <w:rPr>
          <w:sz w:val="28"/>
          <w:szCs w:val="28"/>
        </w:rPr>
        <w:t>3. Настоящее решение вступает в силу со дня его обнародования.</w:t>
      </w:r>
    </w:p>
    <w:p w:rsidR="000316F9" w:rsidRDefault="000316F9" w:rsidP="00677DB6">
      <w:pPr>
        <w:pStyle w:val="BodyTextIndent"/>
        <w:rPr>
          <w:sz w:val="28"/>
          <w:szCs w:val="28"/>
        </w:rPr>
      </w:pPr>
    </w:p>
    <w:p w:rsidR="000316F9" w:rsidRDefault="000316F9" w:rsidP="00677DB6">
      <w:pPr>
        <w:pStyle w:val="BodyTextIndent"/>
        <w:rPr>
          <w:sz w:val="28"/>
          <w:szCs w:val="28"/>
        </w:rPr>
      </w:pPr>
    </w:p>
    <w:p w:rsidR="000316F9" w:rsidRPr="00677DB6" w:rsidRDefault="000316F9" w:rsidP="00677DB6">
      <w:pPr>
        <w:pStyle w:val="BodyTextIndent"/>
        <w:rPr>
          <w:sz w:val="28"/>
          <w:szCs w:val="28"/>
        </w:rPr>
      </w:pPr>
    </w:p>
    <w:p w:rsidR="000316F9" w:rsidRPr="00677DB6" w:rsidRDefault="000316F9" w:rsidP="00677DB6">
      <w:pPr>
        <w:pStyle w:val="BodyTextIndent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677DB6">
        <w:rPr>
          <w:b/>
          <w:sz w:val="28"/>
          <w:szCs w:val="28"/>
        </w:rPr>
        <w:t xml:space="preserve"> Родничковского</w:t>
      </w:r>
    </w:p>
    <w:p w:rsidR="000316F9" w:rsidRPr="00677DB6" w:rsidRDefault="000316F9" w:rsidP="00677DB6">
      <w:pPr>
        <w:pStyle w:val="BodyTextIndent"/>
        <w:spacing w:after="0"/>
        <w:ind w:left="0"/>
        <w:rPr>
          <w:b/>
          <w:sz w:val="28"/>
          <w:szCs w:val="28"/>
        </w:rPr>
      </w:pPr>
      <w:r w:rsidRPr="00677DB6">
        <w:rPr>
          <w:b/>
          <w:sz w:val="28"/>
          <w:szCs w:val="28"/>
        </w:rPr>
        <w:t xml:space="preserve">муниципального образования </w:t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 w:rsidRPr="00677DB6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С.А. Родионов</w:t>
      </w:r>
    </w:p>
    <w:sectPr w:rsidR="000316F9" w:rsidRPr="00677DB6" w:rsidSect="001530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79C9"/>
    <w:rsid w:val="000316F9"/>
    <w:rsid w:val="00052099"/>
    <w:rsid w:val="000979C9"/>
    <w:rsid w:val="000B6003"/>
    <w:rsid w:val="000E6102"/>
    <w:rsid w:val="00153082"/>
    <w:rsid w:val="002007E4"/>
    <w:rsid w:val="00214CBE"/>
    <w:rsid w:val="00257C82"/>
    <w:rsid w:val="00351CDC"/>
    <w:rsid w:val="003D7A5A"/>
    <w:rsid w:val="00433468"/>
    <w:rsid w:val="004E1673"/>
    <w:rsid w:val="00677DB6"/>
    <w:rsid w:val="00840E6C"/>
    <w:rsid w:val="00885C63"/>
    <w:rsid w:val="00915DC9"/>
    <w:rsid w:val="00981EFD"/>
    <w:rsid w:val="009B5B69"/>
    <w:rsid w:val="00A62BAC"/>
    <w:rsid w:val="00AC444F"/>
    <w:rsid w:val="00B32FDE"/>
    <w:rsid w:val="00BB389C"/>
    <w:rsid w:val="00E72897"/>
    <w:rsid w:val="00EC29C2"/>
    <w:rsid w:val="00EE3624"/>
    <w:rsid w:val="00F1616A"/>
    <w:rsid w:val="00F66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C9"/>
    <w:pPr>
      <w:overflowPunct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79C9"/>
    <w:pPr>
      <w:keepNext/>
      <w:overflowPunct/>
      <w:autoSpaceDE/>
      <w:autoSpaceDN/>
      <w:adjustRightInd/>
      <w:spacing w:line="228" w:lineRule="auto"/>
      <w:jc w:val="both"/>
      <w:outlineLvl w:val="0"/>
    </w:pPr>
    <w:rPr>
      <w:rFonts w:eastAsia="Times New Roman"/>
      <w:b/>
      <w:sz w:val="28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79C9"/>
    <w:rPr>
      <w:rFonts w:ascii="Times New Roman" w:hAnsi="Times New Roman" w:cs="Times New Roman"/>
      <w:b/>
      <w:sz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979C9"/>
    <w:pPr>
      <w:overflowPunct/>
      <w:autoSpaceDE/>
      <w:autoSpaceDN/>
      <w:adjustRightInd/>
      <w:jc w:val="center"/>
    </w:pPr>
    <w:rPr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0979C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0979C9"/>
    <w:pPr>
      <w:overflowPunct/>
      <w:autoSpaceDE/>
      <w:autoSpaceDN/>
      <w:adjustRightInd/>
      <w:spacing w:before="150" w:after="150" w:line="210" w:lineRule="atLeast"/>
      <w:jc w:val="center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979C9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a">
    <w:name w:val="Íàçâàíèå çàêîíà"/>
    <w:basedOn w:val="Normal"/>
    <w:next w:val="Normal"/>
    <w:uiPriority w:val="99"/>
    <w:rsid w:val="000979C9"/>
    <w:pPr>
      <w:suppressAutoHyphens/>
      <w:spacing w:after="480"/>
      <w:jc w:val="center"/>
    </w:pPr>
    <w:rPr>
      <w:b/>
      <w:sz w:val="36"/>
    </w:rPr>
  </w:style>
  <w:style w:type="paragraph" w:styleId="BodyTextIndent">
    <w:name w:val="Body Text Indent"/>
    <w:basedOn w:val="Normal"/>
    <w:link w:val="BodyTextIndentChar"/>
    <w:uiPriority w:val="99"/>
    <w:semiHidden/>
    <w:rsid w:val="000979C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979C9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77D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569</Words>
  <Characters>3247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13</cp:revision>
  <cp:lastPrinted>2020-10-28T04:18:00Z</cp:lastPrinted>
  <dcterms:created xsi:type="dcterms:W3CDTF">2019-08-12T06:25:00Z</dcterms:created>
  <dcterms:modified xsi:type="dcterms:W3CDTF">2020-10-28T04:18:00Z</dcterms:modified>
</cp:coreProperties>
</file>