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98" w:rsidRPr="00677DB6" w:rsidRDefault="00BB4098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BB4098" w:rsidRPr="00677DB6" w:rsidRDefault="00BB4098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BB4098" w:rsidRPr="00677DB6" w:rsidRDefault="00BB4098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BB4098" w:rsidRPr="00677DB6" w:rsidRDefault="00BB4098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BB4098" w:rsidRPr="00677DB6" w:rsidRDefault="00BB4098" w:rsidP="000979C9">
      <w:pPr>
        <w:pStyle w:val="Title"/>
        <w:rPr>
          <w:sz w:val="28"/>
          <w:szCs w:val="28"/>
        </w:rPr>
      </w:pPr>
    </w:p>
    <w:p w:rsidR="00BB4098" w:rsidRPr="00677DB6" w:rsidRDefault="00BB4098" w:rsidP="000979C9">
      <w:pPr>
        <w:pStyle w:val="a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BB4098" w:rsidRPr="00677DB6" w:rsidRDefault="00BB4098" w:rsidP="00097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20.01.2021 года № 105-1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BB4098" w:rsidRPr="00677DB6" w:rsidRDefault="00BB4098" w:rsidP="000979C9">
      <w:pPr>
        <w:ind w:firstLine="720"/>
        <w:jc w:val="both"/>
        <w:rPr>
          <w:b/>
          <w:sz w:val="28"/>
          <w:szCs w:val="28"/>
        </w:rPr>
      </w:pPr>
    </w:p>
    <w:p w:rsidR="00BB4098" w:rsidRPr="00677DB6" w:rsidRDefault="00BB4098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BB4098" w:rsidRPr="00677DB6" w:rsidRDefault="00BB4098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BB4098" w:rsidRPr="00677DB6" w:rsidRDefault="00BB4098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BB4098" w:rsidRPr="00677DB6" w:rsidRDefault="00BB4098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102-2 от 18.12.2020</w:t>
      </w:r>
      <w:r w:rsidRPr="00677DB6">
        <w:rPr>
          <w:b/>
          <w:bCs/>
          <w:sz w:val="28"/>
          <w:szCs w:val="28"/>
        </w:rPr>
        <w:t xml:space="preserve"> года</w:t>
      </w:r>
    </w:p>
    <w:p w:rsidR="00BB4098" w:rsidRPr="00677DB6" w:rsidRDefault="00BB4098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BB4098" w:rsidRPr="00677DB6" w:rsidRDefault="00BB4098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BB4098" w:rsidRPr="00677DB6" w:rsidRDefault="00BB4098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BB4098" w:rsidRPr="00677DB6" w:rsidRDefault="00BB4098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на 2021 </w:t>
      </w:r>
      <w:r w:rsidRPr="00677DB6">
        <w:rPr>
          <w:b/>
          <w:bCs/>
          <w:sz w:val="28"/>
          <w:szCs w:val="28"/>
        </w:rPr>
        <w:t>год»</w:t>
      </w:r>
    </w:p>
    <w:p w:rsidR="00BB4098" w:rsidRPr="00677DB6" w:rsidRDefault="00BB4098" w:rsidP="000979C9">
      <w:pPr>
        <w:jc w:val="both"/>
        <w:rPr>
          <w:b/>
          <w:sz w:val="28"/>
          <w:szCs w:val="28"/>
        </w:rPr>
      </w:pPr>
    </w:p>
    <w:p w:rsidR="00BB4098" w:rsidRPr="00677DB6" w:rsidRDefault="00BB4098" w:rsidP="000979C9">
      <w:pPr>
        <w:pStyle w:val="BodyText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BB4098" w:rsidRPr="00677DB6" w:rsidRDefault="00BB4098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BB4098" w:rsidRPr="00677DB6" w:rsidRDefault="00BB4098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Pr="00677DB6">
        <w:rPr>
          <w:bCs/>
          <w:sz w:val="28"/>
          <w:szCs w:val="28"/>
        </w:rPr>
        <w:t>Приложение № 4 «Ведомственная структура расходов бюджета Родничковского муниципального образования Балашовского муниципального ра</w:t>
      </w:r>
      <w:r>
        <w:rPr>
          <w:bCs/>
          <w:sz w:val="28"/>
          <w:szCs w:val="28"/>
        </w:rPr>
        <w:t>йона Саратовской области на 2021</w:t>
      </w:r>
      <w:r w:rsidRPr="00677DB6">
        <w:rPr>
          <w:bCs/>
          <w:sz w:val="28"/>
          <w:szCs w:val="28"/>
        </w:rPr>
        <w:t xml:space="preserve"> год»:</w:t>
      </w:r>
    </w:p>
    <w:p w:rsidR="00BB4098" w:rsidRPr="00677DB6" w:rsidRDefault="00BB4098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BB4098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BB4098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BB4098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BB4098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915DC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+10,5</w:t>
            </w:r>
          </w:p>
        </w:tc>
      </w:tr>
      <w:tr w:rsidR="00BB4098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+10,5</w:t>
            </w:r>
          </w:p>
        </w:tc>
      </w:tr>
      <w:tr w:rsidR="00BB4098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+10,5</w:t>
            </w:r>
          </w:p>
        </w:tc>
      </w:tr>
      <w:tr w:rsidR="00BB4098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+10,5</w:t>
            </w:r>
          </w:p>
        </w:tc>
      </w:tr>
      <w:tr w:rsidR="00BB4098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-31,5</w:t>
            </w:r>
          </w:p>
        </w:tc>
      </w:tr>
      <w:tr w:rsidR="00BB4098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B0C51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-31,5</w:t>
            </w:r>
          </w:p>
        </w:tc>
      </w:tr>
      <w:tr w:rsidR="00BB4098" w:rsidTr="001A664D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2E695E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+21,0</w:t>
            </w:r>
          </w:p>
        </w:tc>
      </w:tr>
      <w:tr w:rsidR="00BB4098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+21,0</w:t>
            </w:r>
          </w:p>
        </w:tc>
      </w:tr>
      <w:tr w:rsidR="00BB4098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+21,0</w:t>
            </w:r>
          </w:p>
        </w:tc>
      </w:tr>
      <w:tr w:rsidR="00BB4098" w:rsidTr="00A56823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93365B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+21,0</w:t>
            </w:r>
          </w:p>
        </w:tc>
      </w:tr>
      <w:tr w:rsidR="00BB4098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+21,0</w:t>
            </w:r>
          </w:p>
        </w:tc>
      </w:tr>
      <w:tr w:rsidR="00BB4098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2E695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+21,0</w:t>
            </w:r>
          </w:p>
        </w:tc>
      </w:tr>
      <w:tr w:rsidR="00BB4098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BB4098" w:rsidRDefault="00BB4098" w:rsidP="00981EFD">
      <w:pPr>
        <w:rPr>
          <w:sz w:val="24"/>
          <w:szCs w:val="24"/>
        </w:rPr>
      </w:pPr>
      <w:bookmarkStart w:id="0" w:name="_GoBack"/>
      <w:bookmarkEnd w:id="0"/>
    </w:p>
    <w:p w:rsidR="00BB4098" w:rsidRDefault="00BB4098" w:rsidP="00DB0C51">
      <w:pPr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Pr="00677DB6">
        <w:rPr>
          <w:bCs/>
          <w:sz w:val="28"/>
          <w:szCs w:val="28"/>
        </w:rPr>
        <w:t xml:space="preserve"> в Приложение № 5 «Распределение бюджетных ассигнований бюджета Родничковского муниципального образования Балашовского муниципального ра</w:t>
      </w:r>
      <w:r>
        <w:rPr>
          <w:bCs/>
          <w:sz w:val="28"/>
          <w:szCs w:val="28"/>
        </w:rPr>
        <w:t>йона Саратовской области на 2021</w:t>
      </w:r>
      <w:r w:rsidRPr="00677DB6">
        <w:rPr>
          <w:bCs/>
          <w:sz w:val="28"/>
          <w:szCs w:val="28"/>
        </w:rPr>
        <w:t xml:space="preserve"> год по разделам и подразделам, целевым статьям и видам расходов»:</w:t>
      </w:r>
      <w:r w:rsidRPr="00DB0C51">
        <w:rPr>
          <w:bCs/>
          <w:sz w:val="28"/>
          <w:szCs w:val="28"/>
        </w:rPr>
        <w:t xml:space="preserve"> </w:t>
      </w:r>
    </w:p>
    <w:p w:rsidR="00BB4098" w:rsidRDefault="00BB4098" w:rsidP="00DB0C51">
      <w:pPr>
        <w:rPr>
          <w:bCs/>
          <w:sz w:val="28"/>
          <w:szCs w:val="28"/>
        </w:rPr>
      </w:pPr>
    </w:p>
    <w:p w:rsidR="00BB4098" w:rsidRPr="00677DB6" w:rsidRDefault="00BB4098" w:rsidP="00DB0C51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05"/>
        <w:gridCol w:w="839"/>
        <w:gridCol w:w="850"/>
        <w:gridCol w:w="1134"/>
        <w:gridCol w:w="852"/>
        <w:gridCol w:w="1004"/>
      </w:tblGrid>
      <w:tr w:rsidR="00BB4098" w:rsidTr="00DB0C51">
        <w:trPr>
          <w:trHeight w:val="870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BB4098" w:rsidTr="00DB0C51">
        <w:trPr>
          <w:trHeight w:val="2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4098" w:rsidRDefault="00BB4098" w:rsidP="00DC213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BB4098" w:rsidTr="00DB0C51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BB4098" w:rsidTr="00DB0C51">
        <w:trPr>
          <w:trHeight w:val="690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+10,5</w:t>
            </w:r>
          </w:p>
        </w:tc>
      </w:tr>
      <w:tr w:rsidR="00BB4098" w:rsidTr="00DB0C51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+10,5</w:t>
            </w:r>
          </w:p>
        </w:tc>
      </w:tr>
      <w:tr w:rsidR="00BB4098" w:rsidTr="00DB0C51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+10,5</w:t>
            </w:r>
          </w:p>
        </w:tc>
      </w:tr>
      <w:tr w:rsidR="00BB4098" w:rsidTr="00DB0C51">
        <w:trPr>
          <w:trHeight w:val="2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+10,5</w:t>
            </w:r>
          </w:p>
        </w:tc>
      </w:tr>
      <w:tr w:rsidR="00BB4098" w:rsidTr="00DB0C51">
        <w:trPr>
          <w:trHeight w:val="2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-31,5</w:t>
            </w:r>
          </w:p>
        </w:tc>
      </w:tr>
      <w:tr w:rsidR="00BB4098" w:rsidTr="00DB0C51">
        <w:trPr>
          <w:trHeight w:val="2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-31,5</w:t>
            </w:r>
          </w:p>
        </w:tc>
      </w:tr>
      <w:tr w:rsidR="00BB4098" w:rsidTr="00DB0C51">
        <w:trPr>
          <w:trHeight w:val="2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+21,0</w:t>
            </w:r>
          </w:p>
        </w:tc>
      </w:tr>
      <w:tr w:rsidR="00BB4098" w:rsidTr="00DB0C51">
        <w:trPr>
          <w:trHeight w:val="2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+21,0</w:t>
            </w:r>
          </w:p>
        </w:tc>
      </w:tr>
      <w:tr w:rsidR="00BB4098" w:rsidTr="00DB0C51">
        <w:trPr>
          <w:trHeight w:val="2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+21,0</w:t>
            </w:r>
          </w:p>
        </w:tc>
      </w:tr>
      <w:tr w:rsidR="00BB4098" w:rsidTr="00DB0C51">
        <w:trPr>
          <w:trHeight w:val="255"/>
        </w:trPr>
        <w:tc>
          <w:tcPr>
            <w:tcW w:w="2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+21,0</w:t>
            </w:r>
          </w:p>
        </w:tc>
      </w:tr>
      <w:tr w:rsidR="00BB4098" w:rsidTr="00DB0C51">
        <w:trPr>
          <w:trHeight w:val="46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+21,0</w:t>
            </w:r>
          </w:p>
        </w:tc>
      </w:tr>
      <w:tr w:rsidR="00BB4098" w:rsidTr="00DB0C51">
        <w:trPr>
          <w:trHeight w:val="2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+21,0</w:t>
            </w:r>
          </w:p>
        </w:tc>
      </w:tr>
      <w:tr w:rsidR="00BB4098" w:rsidTr="00DB0C51">
        <w:trPr>
          <w:trHeight w:val="255"/>
        </w:trPr>
        <w:tc>
          <w:tcPr>
            <w:tcW w:w="2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</w:pPr>
            <w: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</w:pPr>
            <w: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center"/>
            </w:pPr>
            <w: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4098" w:rsidRDefault="00BB4098" w:rsidP="00DC213E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BB4098" w:rsidRPr="00677DB6" w:rsidRDefault="00BB4098" w:rsidP="00DB0C51">
      <w:pPr>
        <w:rPr>
          <w:bCs/>
          <w:sz w:val="28"/>
          <w:szCs w:val="28"/>
        </w:rPr>
      </w:pPr>
    </w:p>
    <w:p w:rsidR="00BB4098" w:rsidRDefault="00BB4098" w:rsidP="00DB0C51">
      <w:pPr>
        <w:pStyle w:val="BodyTextIndent"/>
        <w:ind w:left="0" w:firstLine="708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BB4098" w:rsidRPr="00677DB6" w:rsidRDefault="00BB4098" w:rsidP="00677DB6">
      <w:pPr>
        <w:pStyle w:val="BodyTextIndent"/>
        <w:rPr>
          <w:sz w:val="28"/>
          <w:szCs w:val="28"/>
        </w:rPr>
      </w:pPr>
    </w:p>
    <w:p w:rsidR="00BB4098" w:rsidRPr="00677DB6" w:rsidRDefault="00BB4098" w:rsidP="00677DB6">
      <w:pPr>
        <w:pStyle w:val="BodyTextInden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7DB6">
        <w:rPr>
          <w:b/>
          <w:sz w:val="28"/>
          <w:szCs w:val="28"/>
        </w:rPr>
        <w:t xml:space="preserve"> Родничковского</w:t>
      </w:r>
    </w:p>
    <w:p w:rsidR="00BB4098" w:rsidRPr="00677DB6" w:rsidRDefault="00BB4098" w:rsidP="00677DB6">
      <w:pPr>
        <w:pStyle w:val="BodyTextIndent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С.А. Родионов</w:t>
      </w:r>
    </w:p>
    <w:sectPr w:rsidR="00BB4098" w:rsidRPr="00677DB6" w:rsidSect="001A66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C9"/>
    <w:rsid w:val="00052099"/>
    <w:rsid w:val="00084F12"/>
    <w:rsid w:val="000979C9"/>
    <w:rsid w:val="000B7F43"/>
    <w:rsid w:val="000E6102"/>
    <w:rsid w:val="001A664D"/>
    <w:rsid w:val="001D608D"/>
    <w:rsid w:val="002007E4"/>
    <w:rsid w:val="00214CBE"/>
    <w:rsid w:val="00257C82"/>
    <w:rsid w:val="002E695E"/>
    <w:rsid w:val="00351CDC"/>
    <w:rsid w:val="003D7A5A"/>
    <w:rsid w:val="00433468"/>
    <w:rsid w:val="00516E60"/>
    <w:rsid w:val="00677DB6"/>
    <w:rsid w:val="006C2016"/>
    <w:rsid w:val="006D1F72"/>
    <w:rsid w:val="00840E6C"/>
    <w:rsid w:val="00885C63"/>
    <w:rsid w:val="00915DC9"/>
    <w:rsid w:val="0093365B"/>
    <w:rsid w:val="00981EFD"/>
    <w:rsid w:val="009B14BA"/>
    <w:rsid w:val="009B5B69"/>
    <w:rsid w:val="00A56823"/>
    <w:rsid w:val="00A62BAC"/>
    <w:rsid w:val="00AC444F"/>
    <w:rsid w:val="00B32FDE"/>
    <w:rsid w:val="00B63963"/>
    <w:rsid w:val="00B66DF8"/>
    <w:rsid w:val="00BA2C20"/>
    <w:rsid w:val="00BB389C"/>
    <w:rsid w:val="00BB4098"/>
    <w:rsid w:val="00DB0C51"/>
    <w:rsid w:val="00DC213E"/>
    <w:rsid w:val="00E26ABA"/>
    <w:rsid w:val="00E72897"/>
    <w:rsid w:val="00EB1B1A"/>
    <w:rsid w:val="00EC29C2"/>
    <w:rsid w:val="00EE3624"/>
    <w:rsid w:val="00F6685C"/>
    <w:rsid w:val="00F7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0979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96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2</Pages>
  <Words>603</Words>
  <Characters>3438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cp:lastPrinted>2021-01-20T05:35:00Z</cp:lastPrinted>
  <dcterms:created xsi:type="dcterms:W3CDTF">2019-08-12T06:25:00Z</dcterms:created>
  <dcterms:modified xsi:type="dcterms:W3CDTF">2021-01-20T05:35:00Z</dcterms:modified>
</cp:coreProperties>
</file>