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10" w:rsidRPr="000756D6" w:rsidRDefault="00C85810" w:rsidP="00CE2363">
      <w:pPr>
        <w:autoSpaceDE w:val="0"/>
        <w:autoSpaceDN w:val="0"/>
        <w:adjustRightInd w:val="0"/>
        <w:jc w:val="center"/>
        <w:rPr>
          <w:rFonts w:ascii="Times New Roman" w:hAnsi="Times New Roman" w:cs="Times New Roman"/>
          <w:b/>
          <w:bCs/>
          <w:sz w:val="28"/>
          <w:szCs w:val="28"/>
        </w:rPr>
      </w:pPr>
      <w:r w:rsidRPr="000756D6">
        <w:rPr>
          <w:rFonts w:ascii="Times New Roman" w:hAnsi="Times New Roman" w:cs="Times New Roman"/>
          <w:b/>
          <w:bCs/>
          <w:sz w:val="28"/>
          <w:szCs w:val="28"/>
        </w:rPr>
        <w:t xml:space="preserve">АДМИНИСТРАЦИЯ                   </w:t>
      </w:r>
      <w:r w:rsidRPr="000756D6">
        <w:rPr>
          <w:rFonts w:ascii="Times New Roman" w:hAnsi="Times New Roman" w:cs="Times New Roman"/>
          <w:b/>
          <w:bCs/>
          <w:sz w:val="40"/>
          <w:szCs w:val="40"/>
        </w:rPr>
        <w:t xml:space="preserve">    </w:t>
      </w:r>
      <w:r w:rsidRPr="000756D6">
        <w:rPr>
          <w:rFonts w:ascii="Times New Roman" w:hAnsi="Times New Roman" w:cs="Times New Roman"/>
          <w:b/>
          <w:bCs/>
          <w:sz w:val="28"/>
          <w:szCs w:val="28"/>
        </w:rPr>
        <w:t xml:space="preserve">                                                         ХОПЕРСКОГО МУНИЦИПАЛЬНОГО ОБРАЗОВАНИЯ БАЛАШОВСКОГО МУНИЦИПАЛЬНОГО РАЙОНА             САРАТОВСКОЙ ОБЛАСТИ</w:t>
      </w:r>
    </w:p>
    <w:p w:rsidR="00C85810" w:rsidRPr="000756D6" w:rsidRDefault="00C85810" w:rsidP="00161A6A">
      <w:pPr>
        <w:autoSpaceDE w:val="0"/>
        <w:autoSpaceDN w:val="0"/>
        <w:adjustRightInd w:val="0"/>
        <w:ind w:firstLine="567"/>
        <w:rPr>
          <w:rFonts w:ascii="Times New Roman" w:hAnsi="Times New Roman" w:cs="Times New Roman"/>
          <w:b/>
          <w:bCs/>
          <w:sz w:val="28"/>
          <w:szCs w:val="28"/>
        </w:rPr>
      </w:pPr>
      <w:r w:rsidRPr="000756D6">
        <w:rPr>
          <w:rFonts w:ascii="Times New Roman" w:hAnsi="Times New Roman" w:cs="Times New Roman"/>
          <w:b/>
          <w:bCs/>
          <w:sz w:val="28"/>
          <w:szCs w:val="28"/>
        </w:rPr>
        <w:t xml:space="preserve">                                        ПОСТАНОВЛЕНИЕ</w:t>
      </w:r>
    </w:p>
    <w:p w:rsidR="00C85810" w:rsidRPr="000756D6" w:rsidRDefault="00C85810" w:rsidP="00161A6A">
      <w:pPr>
        <w:tabs>
          <w:tab w:val="left" w:pos="0"/>
        </w:tabs>
        <w:autoSpaceDE w:val="0"/>
        <w:autoSpaceDN w:val="0"/>
        <w:adjustRightInd w:val="0"/>
        <w:rPr>
          <w:rFonts w:ascii="Times New Roman" w:hAnsi="Times New Roman" w:cs="Times New Roman"/>
          <w:sz w:val="28"/>
          <w:szCs w:val="28"/>
        </w:rPr>
      </w:pPr>
      <w:r w:rsidRPr="000756D6">
        <w:rPr>
          <w:b/>
          <w:bCs/>
          <w:sz w:val="28"/>
          <w:szCs w:val="28"/>
        </w:rPr>
        <w:br/>
      </w:r>
      <w:r w:rsidRPr="000756D6">
        <w:rPr>
          <w:rFonts w:ascii="Times New Roman" w:hAnsi="Times New Roman" w:cs="Times New Roman"/>
          <w:sz w:val="28"/>
          <w:szCs w:val="28"/>
        </w:rPr>
        <w:t>от   20.06.2016 г.         №  24 -п</w:t>
      </w:r>
      <w:r w:rsidRPr="000756D6">
        <w:rPr>
          <w:sz w:val="28"/>
          <w:szCs w:val="28"/>
        </w:rPr>
        <w:t xml:space="preserve">                        </w:t>
      </w:r>
      <w:r w:rsidRPr="000756D6">
        <w:rPr>
          <w:rFonts w:ascii="Times New Roman" w:hAnsi="Times New Roman" w:cs="Times New Roman"/>
          <w:sz w:val="28"/>
          <w:szCs w:val="28"/>
        </w:rPr>
        <w:t xml:space="preserve">                   </w:t>
      </w:r>
    </w:p>
    <w:p w:rsidR="00C85810" w:rsidRPr="000756D6" w:rsidRDefault="00C85810" w:rsidP="00161A6A">
      <w:pPr>
        <w:tabs>
          <w:tab w:val="left" w:pos="0"/>
        </w:tabs>
        <w:autoSpaceDE w:val="0"/>
        <w:autoSpaceDN w:val="0"/>
        <w:adjustRightInd w:val="0"/>
        <w:spacing w:after="0"/>
        <w:jc w:val="both"/>
        <w:rPr>
          <w:rFonts w:ascii="Times New Roman" w:hAnsi="Times New Roman" w:cs="Times New Roman"/>
          <w:b/>
          <w:bCs/>
          <w:sz w:val="28"/>
          <w:szCs w:val="28"/>
        </w:rPr>
      </w:pPr>
      <w:r w:rsidRPr="000756D6">
        <w:rPr>
          <w:rFonts w:ascii="Times New Roman" w:hAnsi="Times New Roman" w:cs="Times New Roman"/>
          <w:b/>
          <w:bCs/>
          <w:sz w:val="28"/>
          <w:szCs w:val="28"/>
        </w:rPr>
        <w:t xml:space="preserve"> «Об утверждении Положения о порядке и условиях </w:t>
      </w:r>
    </w:p>
    <w:p w:rsidR="00C85810" w:rsidRPr="000756D6" w:rsidRDefault="00C85810" w:rsidP="00161A6A">
      <w:pPr>
        <w:tabs>
          <w:tab w:val="left" w:pos="0"/>
        </w:tabs>
        <w:autoSpaceDE w:val="0"/>
        <w:autoSpaceDN w:val="0"/>
        <w:adjustRightInd w:val="0"/>
        <w:spacing w:after="0"/>
        <w:jc w:val="both"/>
        <w:rPr>
          <w:rFonts w:ascii="Times New Roman" w:hAnsi="Times New Roman" w:cs="Times New Roman"/>
          <w:b/>
          <w:bCs/>
          <w:sz w:val="28"/>
          <w:szCs w:val="28"/>
        </w:rPr>
      </w:pPr>
      <w:r w:rsidRPr="000756D6">
        <w:rPr>
          <w:rFonts w:ascii="Times New Roman" w:hAnsi="Times New Roman" w:cs="Times New Roman"/>
          <w:b/>
          <w:bCs/>
          <w:sz w:val="28"/>
          <w:szCs w:val="28"/>
        </w:rPr>
        <w:t>командирования муниципальных служащих</w:t>
      </w:r>
    </w:p>
    <w:p w:rsidR="00C85810" w:rsidRPr="000756D6" w:rsidRDefault="00C85810" w:rsidP="00161A6A">
      <w:pPr>
        <w:tabs>
          <w:tab w:val="left" w:pos="0"/>
        </w:tabs>
        <w:autoSpaceDE w:val="0"/>
        <w:autoSpaceDN w:val="0"/>
        <w:adjustRightInd w:val="0"/>
        <w:spacing w:after="0"/>
        <w:jc w:val="both"/>
        <w:rPr>
          <w:rFonts w:ascii="Times New Roman" w:hAnsi="Times New Roman" w:cs="Times New Roman"/>
          <w:b/>
          <w:bCs/>
          <w:sz w:val="28"/>
          <w:szCs w:val="28"/>
        </w:rPr>
      </w:pPr>
      <w:r w:rsidRPr="000756D6">
        <w:rPr>
          <w:rFonts w:ascii="Times New Roman" w:hAnsi="Times New Roman" w:cs="Times New Roman"/>
          <w:b/>
          <w:bCs/>
          <w:sz w:val="28"/>
          <w:szCs w:val="28"/>
        </w:rPr>
        <w:t>Хоперского  муниципального образования</w:t>
      </w:r>
    </w:p>
    <w:p w:rsidR="00C85810" w:rsidRPr="000756D6" w:rsidRDefault="00C85810" w:rsidP="00161A6A">
      <w:pPr>
        <w:tabs>
          <w:tab w:val="left" w:pos="0"/>
        </w:tabs>
        <w:autoSpaceDE w:val="0"/>
        <w:autoSpaceDN w:val="0"/>
        <w:adjustRightInd w:val="0"/>
        <w:spacing w:after="0"/>
        <w:jc w:val="both"/>
        <w:rPr>
          <w:rStyle w:val="Strong"/>
          <w:rFonts w:ascii="Times New Roman" w:hAnsi="Times New Roman" w:cs="Times New Roman"/>
          <w:b w:val="0"/>
          <w:bCs w:val="0"/>
          <w:sz w:val="28"/>
          <w:szCs w:val="28"/>
        </w:rPr>
      </w:pPr>
      <w:r w:rsidRPr="000756D6">
        <w:rPr>
          <w:rFonts w:ascii="Times New Roman" w:hAnsi="Times New Roman" w:cs="Times New Roman"/>
          <w:b/>
          <w:bCs/>
          <w:sz w:val="28"/>
          <w:szCs w:val="28"/>
        </w:rPr>
        <w:t xml:space="preserve">Балашовского муниципального района Саратовской  области»  </w:t>
      </w:r>
    </w:p>
    <w:p w:rsidR="00C85810" w:rsidRPr="000756D6" w:rsidRDefault="00C85810" w:rsidP="00161A6A">
      <w:pPr>
        <w:jc w:val="both"/>
        <w:rPr>
          <w:rFonts w:ascii="Times New Roman" w:hAnsi="Times New Roman" w:cs="Times New Roman"/>
          <w:sz w:val="28"/>
          <w:szCs w:val="28"/>
        </w:rPr>
      </w:pPr>
    </w:p>
    <w:p w:rsidR="00C85810" w:rsidRPr="000756D6" w:rsidRDefault="00C85810" w:rsidP="00161A6A">
      <w:pPr>
        <w:ind w:firstLine="708"/>
        <w:jc w:val="both"/>
        <w:rPr>
          <w:rFonts w:ascii="Times New Roman" w:hAnsi="Times New Roman" w:cs="Times New Roman"/>
          <w:sz w:val="28"/>
          <w:szCs w:val="28"/>
        </w:rPr>
      </w:pPr>
      <w:r w:rsidRPr="000756D6">
        <w:rPr>
          <w:rFonts w:ascii="Times New Roman" w:hAnsi="Times New Roman" w:cs="Times New Roman"/>
          <w:sz w:val="28"/>
          <w:szCs w:val="28"/>
        </w:rPr>
        <w:t xml:space="preserve">На основании Указа Президента РФ от 30 сентября 2015 г № 492 «О внесении изменения в порядок и условия командирования федеральных государственных гражданских служащих», утвержденные Указом Президента Российской Федерации от 18 июля 2005 г. N 813 "О внесении изменений, администрация Хоперского муниципального образования, </w:t>
      </w:r>
    </w:p>
    <w:p w:rsidR="00C85810" w:rsidRPr="000756D6" w:rsidRDefault="00C85810" w:rsidP="00161A6A">
      <w:pPr>
        <w:jc w:val="center"/>
        <w:rPr>
          <w:rFonts w:ascii="Times New Roman" w:hAnsi="Times New Roman" w:cs="Times New Roman"/>
          <w:sz w:val="28"/>
          <w:szCs w:val="28"/>
        </w:rPr>
      </w:pPr>
      <w:r w:rsidRPr="000756D6">
        <w:rPr>
          <w:rFonts w:ascii="Times New Roman" w:hAnsi="Times New Roman" w:cs="Times New Roman"/>
          <w:sz w:val="28"/>
          <w:szCs w:val="28"/>
        </w:rPr>
        <w:t>ПОСТАНОВЛЯЕТ</w:t>
      </w:r>
    </w:p>
    <w:p w:rsidR="00C85810" w:rsidRPr="000756D6" w:rsidRDefault="00C85810" w:rsidP="00A9399F">
      <w:pPr>
        <w:spacing w:after="0"/>
        <w:ind w:firstLine="708"/>
        <w:jc w:val="both"/>
        <w:rPr>
          <w:rFonts w:ascii="Times New Roman" w:hAnsi="Times New Roman" w:cs="Times New Roman"/>
          <w:sz w:val="28"/>
          <w:szCs w:val="28"/>
        </w:rPr>
      </w:pPr>
      <w:r w:rsidRPr="000756D6">
        <w:rPr>
          <w:rFonts w:ascii="Times New Roman" w:hAnsi="Times New Roman" w:cs="Times New Roman"/>
          <w:sz w:val="28"/>
          <w:szCs w:val="28"/>
        </w:rPr>
        <w:t xml:space="preserve">1. Утвердить Положение о порядке и условиях командирования муниципальных служащих Хоперского  муниципального образования Балашовского муниципального района Саратовской  области  </w:t>
      </w:r>
    </w:p>
    <w:p w:rsidR="00C85810" w:rsidRPr="000756D6" w:rsidRDefault="00C85810" w:rsidP="00A9399F">
      <w:pPr>
        <w:ind w:firstLine="708"/>
        <w:jc w:val="both"/>
        <w:rPr>
          <w:rFonts w:ascii="Times New Roman" w:hAnsi="Times New Roman" w:cs="Times New Roman"/>
          <w:sz w:val="28"/>
          <w:szCs w:val="28"/>
        </w:rPr>
      </w:pPr>
      <w:r w:rsidRPr="000756D6">
        <w:rPr>
          <w:rFonts w:ascii="Times New Roman" w:hAnsi="Times New Roman" w:cs="Times New Roman"/>
          <w:sz w:val="28"/>
          <w:szCs w:val="28"/>
        </w:rPr>
        <w:t>2. Зам. главы администрации давать разъяснения по вопросам, связанным с применением настоящего постановления.</w:t>
      </w:r>
    </w:p>
    <w:p w:rsidR="00C85810" w:rsidRPr="000756D6" w:rsidRDefault="00C85810" w:rsidP="00C229BA">
      <w:pPr>
        <w:spacing w:before="120"/>
        <w:ind w:firstLine="851"/>
        <w:jc w:val="both"/>
        <w:rPr>
          <w:rFonts w:ascii="Times New Roman" w:hAnsi="Times New Roman" w:cs="Times New Roman"/>
          <w:sz w:val="28"/>
          <w:szCs w:val="28"/>
        </w:rPr>
      </w:pPr>
      <w:r w:rsidRPr="000756D6">
        <w:rPr>
          <w:rFonts w:ascii="Times New Roman" w:hAnsi="Times New Roman" w:cs="Times New Roman"/>
          <w:sz w:val="28"/>
          <w:szCs w:val="28"/>
        </w:rPr>
        <w:t>3. Контроль за исполнением настоящего постановления оставляю за собой.</w:t>
      </w:r>
    </w:p>
    <w:p w:rsidR="00C85810" w:rsidRPr="000756D6" w:rsidRDefault="00C85810" w:rsidP="00A9399F">
      <w:pPr>
        <w:ind w:firstLine="708"/>
        <w:jc w:val="both"/>
        <w:rPr>
          <w:rFonts w:ascii="Times New Roman" w:hAnsi="Times New Roman" w:cs="Times New Roman"/>
          <w:sz w:val="28"/>
          <w:szCs w:val="28"/>
        </w:rPr>
      </w:pPr>
    </w:p>
    <w:p w:rsidR="00C85810" w:rsidRPr="000756D6" w:rsidRDefault="00C85810" w:rsidP="00A9399F">
      <w:pPr>
        <w:jc w:val="both"/>
        <w:rPr>
          <w:rFonts w:ascii="Times New Roman" w:hAnsi="Times New Roman" w:cs="Times New Roman"/>
          <w:sz w:val="28"/>
          <w:szCs w:val="28"/>
        </w:rPr>
      </w:pPr>
    </w:p>
    <w:p w:rsidR="00C85810" w:rsidRPr="000756D6" w:rsidRDefault="00C85810" w:rsidP="00A9399F">
      <w:pPr>
        <w:spacing w:after="0"/>
        <w:jc w:val="both"/>
        <w:rPr>
          <w:rFonts w:ascii="Times New Roman" w:hAnsi="Times New Roman" w:cs="Times New Roman"/>
          <w:sz w:val="28"/>
          <w:szCs w:val="28"/>
        </w:rPr>
      </w:pPr>
      <w:r w:rsidRPr="000756D6">
        <w:rPr>
          <w:rFonts w:ascii="Times New Roman" w:hAnsi="Times New Roman" w:cs="Times New Roman"/>
          <w:sz w:val="28"/>
          <w:szCs w:val="28"/>
        </w:rPr>
        <w:t>И.о. главы администрации Хоперского</w:t>
      </w:r>
    </w:p>
    <w:p w:rsidR="00C85810" w:rsidRPr="000756D6" w:rsidRDefault="00C85810" w:rsidP="00A9399F">
      <w:pPr>
        <w:spacing w:after="0"/>
        <w:jc w:val="both"/>
        <w:rPr>
          <w:rFonts w:ascii="Times New Roman" w:hAnsi="Times New Roman" w:cs="Times New Roman"/>
          <w:sz w:val="28"/>
          <w:szCs w:val="28"/>
        </w:rPr>
      </w:pPr>
      <w:r w:rsidRPr="000756D6">
        <w:rPr>
          <w:rFonts w:ascii="Times New Roman" w:hAnsi="Times New Roman" w:cs="Times New Roman"/>
          <w:sz w:val="28"/>
          <w:szCs w:val="28"/>
        </w:rPr>
        <w:t>муниципального образования                                           Н.Н. Невежина</w:t>
      </w:r>
    </w:p>
    <w:p w:rsidR="00C85810" w:rsidRPr="000756D6" w:rsidRDefault="00C85810" w:rsidP="00A9399F">
      <w:pPr>
        <w:spacing w:after="0"/>
        <w:jc w:val="both"/>
        <w:rPr>
          <w:rFonts w:ascii="Times New Roman" w:hAnsi="Times New Roman" w:cs="Times New Roman"/>
          <w:sz w:val="28"/>
          <w:szCs w:val="28"/>
        </w:rPr>
      </w:pPr>
    </w:p>
    <w:p w:rsidR="00C85810" w:rsidRPr="000756D6" w:rsidRDefault="00C85810" w:rsidP="00161A6A">
      <w:pPr>
        <w:spacing w:after="0"/>
        <w:jc w:val="right"/>
        <w:rPr>
          <w:rFonts w:ascii="Times New Roman" w:hAnsi="Times New Roman" w:cs="Times New Roman"/>
          <w:sz w:val="28"/>
          <w:szCs w:val="28"/>
        </w:rPr>
      </w:pPr>
    </w:p>
    <w:p w:rsidR="00C85810" w:rsidRPr="000756D6" w:rsidRDefault="00C85810" w:rsidP="00A9399F">
      <w:pPr>
        <w:spacing w:after="0"/>
        <w:rPr>
          <w:rFonts w:ascii="Times New Roman" w:hAnsi="Times New Roman" w:cs="Times New Roman"/>
          <w:sz w:val="28"/>
          <w:szCs w:val="28"/>
        </w:rPr>
      </w:pPr>
    </w:p>
    <w:p w:rsidR="00C85810" w:rsidRPr="000756D6" w:rsidRDefault="00C85810" w:rsidP="00A9399F">
      <w:pPr>
        <w:spacing w:after="0"/>
        <w:rPr>
          <w:rFonts w:ascii="Times New Roman" w:hAnsi="Times New Roman" w:cs="Times New Roman"/>
          <w:sz w:val="28"/>
          <w:szCs w:val="28"/>
        </w:rPr>
      </w:pPr>
    </w:p>
    <w:p w:rsidR="00C85810" w:rsidRPr="000756D6" w:rsidRDefault="00C85810" w:rsidP="00A9399F">
      <w:pPr>
        <w:spacing w:after="0"/>
        <w:rPr>
          <w:rFonts w:ascii="Times New Roman" w:hAnsi="Times New Roman" w:cs="Times New Roman"/>
          <w:sz w:val="28"/>
          <w:szCs w:val="28"/>
        </w:rPr>
      </w:pPr>
    </w:p>
    <w:p w:rsidR="00C85810" w:rsidRPr="000756D6" w:rsidRDefault="00C85810" w:rsidP="00A9399F">
      <w:pPr>
        <w:spacing w:after="0"/>
        <w:rPr>
          <w:rFonts w:ascii="Times New Roman" w:hAnsi="Times New Roman" w:cs="Times New Roman"/>
          <w:sz w:val="28"/>
          <w:szCs w:val="28"/>
        </w:rPr>
      </w:pPr>
    </w:p>
    <w:p w:rsidR="00C85810" w:rsidRPr="000756D6" w:rsidRDefault="00C85810" w:rsidP="00161A6A">
      <w:pPr>
        <w:spacing w:after="0"/>
        <w:jc w:val="right"/>
        <w:rPr>
          <w:rFonts w:ascii="Times New Roman" w:hAnsi="Times New Roman" w:cs="Times New Roman"/>
        </w:rPr>
      </w:pPr>
      <w:r w:rsidRPr="000756D6">
        <w:rPr>
          <w:rFonts w:ascii="Times New Roman" w:hAnsi="Times New Roman" w:cs="Times New Roman"/>
        </w:rPr>
        <w:t>Приложение №1 к</w:t>
      </w:r>
    </w:p>
    <w:p w:rsidR="00C85810" w:rsidRPr="000756D6" w:rsidRDefault="00C85810" w:rsidP="001A7655">
      <w:pPr>
        <w:spacing w:after="0"/>
        <w:jc w:val="right"/>
        <w:rPr>
          <w:rFonts w:ascii="Times New Roman" w:hAnsi="Times New Roman" w:cs="Times New Roman"/>
        </w:rPr>
      </w:pPr>
      <w:r w:rsidRPr="000756D6">
        <w:rPr>
          <w:rFonts w:ascii="Times New Roman" w:hAnsi="Times New Roman" w:cs="Times New Roman"/>
        </w:rPr>
        <w:t>постановлению администрации</w:t>
      </w:r>
    </w:p>
    <w:p w:rsidR="00C85810" w:rsidRPr="000756D6" w:rsidRDefault="00C85810" w:rsidP="001A7655">
      <w:pPr>
        <w:spacing w:after="0"/>
        <w:jc w:val="right"/>
        <w:rPr>
          <w:rFonts w:ascii="Times New Roman" w:hAnsi="Times New Roman" w:cs="Times New Roman"/>
        </w:rPr>
      </w:pPr>
      <w:r>
        <w:rPr>
          <w:rFonts w:ascii="Times New Roman" w:hAnsi="Times New Roman" w:cs="Times New Roman"/>
        </w:rPr>
        <w:t>Хоперского</w:t>
      </w:r>
      <w:r w:rsidRPr="000756D6">
        <w:rPr>
          <w:rFonts w:ascii="Times New Roman" w:hAnsi="Times New Roman" w:cs="Times New Roman"/>
        </w:rPr>
        <w:t xml:space="preserve"> муниципального образования</w:t>
      </w:r>
    </w:p>
    <w:p w:rsidR="00C85810" w:rsidRPr="000756D6" w:rsidRDefault="00C85810" w:rsidP="001A7655">
      <w:pPr>
        <w:spacing w:after="0"/>
        <w:jc w:val="right"/>
        <w:rPr>
          <w:rFonts w:ascii="Times New Roman" w:hAnsi="Times New Roman" w:cs="Times New Roman"/>
        </w:rPr>
      </w:pPr>
      <w:r w:rsidRPr="000756D6">
        <w:rPr>
          <w:rFonts w:ascii="Times New Roman" w:hAnsi="Times New Roman" w:cs="Times New Roman"/>
        </w:rPr>
        <w:t>от 20.06.2016  №24-п</w:t>
      </w:r>
    </w:p>
    <w:p w:rsidR="00C85810" w:rsidRPr="000756D6" w:rsidRDefault="00C85810" w:rsidP="004B2E94">
      <w:pPr>
        <w:spacing w:after="0"/>
        <w:jc w:val="center"/>
        <w:rPr>
          <w:rFonts w:ascii="Times New Roman" w:hAnsi="Times New Roman" w:cs="Times New Roman"/>
          <w:b/>
          <w:bCs/>
          <w:sz w:val="28"/>
          <w:szCs w:val="28"/>
        </w:rPr>
      </w:pPr>
      <w:r w:rsidRPr="000756D6">
        <w:rPr>
          <w:rFonts w:ascii="Times New Roman" w:hAnsi="Times New Roman" w:cs="Times New Roman"/>
          <w:b/>
          <w:bCs/>
          <w:sz w:val="28"/>
          <w:szCs w:val="28"/>
        </w:rPr>
        <w:t>ПОЛОЖЕНИЕ</w:t>
      </w:r>
    </w:p>
    <w:p w:rsidR="00C85810" w:rsidRPr="000756D6" w:rsidRDefault="00C85810" w:rsidP="00F655E8">
      <w:pPr>
        <w:spacing w:after="0"/>
        <w:jc w:val="center"/>
        <w:rPr>
          <w:rFonts w:ascii="Times New Roman" w:hAnsi="Times New Roman" w:cs="Times New Roman"/>
          <w:b/>
          <w:bCs/>
          <w:sz w:val="28"/>
          <w:szCs w:val="28"/>
        </w:rPr>
      </w:pPr>
      <w:r w:rsidRPr="000756D6">
        <w:rPr>
          <w:rFonts w:ascii="Times New Roman" w:hAnsi="Times New Roman" w:cs="Times New Roman"/>
          <w:b/>
          <w:bCs/>
          <w:sz w:val="28"/>
          <w:szCs w:val="28"/>
        </w:rPr>
        <w:t xml:space="preserve">о порядке и условиях командирования  муниципальных служащих Хоперского муниципального образования </w:t>
      </w:r>
    </w:p>
    <w:p w:rsidR="00C85810" w:rsidRPr="000756D6" w:rsidRDefault="00C85810" w:rsidP="00F655E8">
      <w:pPr>
        <w:spacing w:after="0"/>
        <w:jc w:val="center"/>
        <w:rPr>
          <w:rFonts w:ascii="Times New Roman" w:hAnsi="Times New Roman" w:cs="Times New Roman"/>
          <w:b/>
          <w:bCs/>
          <w:sz w:val="28"/>
          <w:szCs w:val="28"/>
        </w:rPr>
      </w:pPr>
      <w:r w:rsidRPr="000756D6">
        <w:rPr>
          <w:rFonts w:ascii="Times New Roman" w:hAnsi="Times New Roman" w:cs="Times New Roman"/>
          <w:b/>
          <w:bCs/>
          <w:sz w:val="28"/>
          <w:szCs w:val="28"/>
        </w:rPr>
        <w:t>Балашовского муниципального района Саратовской  области</w:t>
      </w:r>
    </w:p>
    <w:p w:rsidR="00C85810" w:rsidRPr="000756D6" w:rsidRDefault="00C85810" w:rsidP="004B2E94">
      <w:pPr>
        <w:spacing w:after="0"/>
        <w:jc w:val="both"/>
        <w:rPr>
          <w:rFonts w:ascii="Times New Roman" w:hAnsi="Times New Roman" w:cs="Times New Roman"/>
          <w:sz w:val="28"/>
          <w:szCs w:val="28"/>
        </w:rPr>
      </w:pPr>
    </w:p>
    <w:p w:rsidR="00C85810" w:rsidRPr="000756D6" w:rsidRDefault="00C85810" w:rsidP="004B2E94">
      <w:pPr>
        <w:spacing w:after="0"/>
        <w:jc w:val="both"/>
        <w:rPr>
          <w:rFonts w:ascii="Times New Roman" w:hAnsi="Times New Roman" w:cs="Times New Roman"/>
          <w:sz w:val="28"/>
          <w:szCs w:val="28"/>
        </w:rPr>
      </w:pPr>
    </w:p>
    <w:p w:rsidR="00C85810" w:rsidRPr="000756D6" w:rsidRDefault="00C85810" w:rsidP="004B2E94">
      <w:pPr>
        <w:spacing w:after="0"/>
        <w:jc w:val="center"/>
        <w:rPr>
          <w:rFonts w:ascii="Times New Roman" w:hAnsi="Times New Roman" w:cs="Times New Roman"/>
          <w:b/>
          <w:bCs/>
          <w:sz w:val="28"/>
          <w:szCs w:val="28"/>
        </w:rPr>
      </w:pPr>
      <w:r w:rsidRPr="000756D6">
        <w:rPr>
          <w:rFonts w:ascii="Times New Roman" w:hAnsi="Times New Roman" w:cs="Times New Roman"/>
          <w:b/>
          <w:bCs/>
          <w:sz w:val="28"/>
          <w:szCs w:val="28"/>
        </w:rPr>
        <w:t>1. Общие положения</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1.1. Настоящее Положение о порядке и условиях командирования муниципальных служащих Хоперского  муниципального образования Балашовского муниципального района Саратовской  области  (далее - Положение) разработано в соответствии со статьей 168 Трудового кодекса Российской Федерации в целях создания надлежащих условий муниципальным служащим органов местного самоуправления Хоперского  муниципального образования (далее – муниципальный служащий) для выполнения возложенных на них обязанностей и осуществления полномочий.</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1.2. Муниципальные служащие администрации Хоперского  муниципального образования направляются в служебные командировки по решению представителя нанимателя или уполномоченного им лица соответствующего органа местного самоуправления на определенный срок для выполнения служебного задания (вне постоянного места осуществления служебной деятельности) как на территории Российской Федерации, так и на территории иностранных государств.</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1.3. В служебные командировки направляются муниципальные служащие, замещающие должности муниципальной службы и состоящие в штате администрации Хоперского  муниципального образования.</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1.4. Направление в служебные командировки муниципального служащего осуществляется представителем нанимателя или уполномоченным им лицом - по распоряжению администрации Хоперского  муниципального образования.</w:t>
      </w:r>
    </w:p>
    <w:p w:rsidR="00C85810" w:rsidRPr="000756D6" w:rsidRDefault="00C85810" w:rsidP="004B2E94">
      <w:pPr>
        <w:spacing w:after="0"/>
        <w:jc w:val="both"/>
        <w:rPr>
          <w:rFonts w:ascii="Times New Roman" w:hAnsi="Times New Roman" w:cs="Times New Roman"/>
          <w:sz w:val="28"/>
          <w:szCs w:val="28"/>
        </w:rPr>
      </w:pPr>
    </w:p>
    <w:p w:rsidR="00C85810" w:rsidRPr="000756D6" w:rsidRDefault="00C85810" w:rsidP="00887844">
      <w:pPr>
        <w:spacing w:after="0"/>
        <w:jc w:val="center"/>
        <w:rPr>
          <w:rFonts w:ascii="Times New Roman" w:hAnsi="Times New Roman" w:cs="Times New Roman"/>
          <w:b/>
          <w:bCs/>
          <w:sz w:val="28"/>
          <w:szCs w:val="28"/>
        </w:rPr>
      </w:pPr>
    </w:p>
    <w:p w:rsidR="00C85810" w:rsidRPr="000756D6" w:rsidRDefault="00C85810" w:rsidP="00887844">
      <w:pPr>
        <w:spacing w:after="0"/>
        <w:jc w:val="center"/>
        <w:rPr>
          <w:rFonts w:ascii="Times New Roman" w:hAnsi="Times New Roman" w:cs="Times New Roman"/>
          <w:b/>
          <w:bCs/>
          <w:sz w:val="28"/>
          <w:szCs w:val="28"/>
        </w:rPr>
      </w:pPr>
    </w:p>
    <w:p w:rsidR="00C85810" w:rsidRPr="000756D6" w:rsidRDefault="00C85810" w:rsidP="00887844">
      <w:pPr>
        <w:spacing w:after="0"/>
        <w:jc w:val="center"/>
        <w:rPr>
          <w:rFonts w:ascii="Times New Roman" w:hAnsi="Times New Roman" w:cs="Times New Roman"/>
          <w:b/>
          <w:bCs/>
          <w:sz w:val="28"/>
          <w:szCs w:val="28"/>
        </w:rPr>
      </w:pPr>
    </w:p>
    <w:p w:rsidR="00C85810" w:rsidRPr="000756D6" w:rsidRDefault="00C85810" w:rsidP="00887844">
      <w:pPr>
        <w:spacing w:after="0"/>
        <w:jc w:val="center"/>
        <w:rPr>
          <w:rFonts w:ascii="Times New Roman" w:hAnsi="Times New Roman" w:cs="Times New Roman"/>
          <w:b/>
          <w:bCs/>
          <w:sz w:val="28"/>
          <w:szCs w:val="28"/>
        </w:rPr>
      </w:pPr>
    </w:p>
    <w:p w:rsidR="00C85810" w:rsidRPr="000756D6" w:rsidRDefault="00C85810" w:rsidP="00887844">
      <w:pPr>
        <w:spacing w:after="0"/>
        <w:jc w:val="center"/>
        <w:rPr>
          <w:rFonts w:ascii="Times New Roman" w:hAnsi="Times New Roman" w:cs="Times New Roman"/>
          <w:b/>
          <w:bCs/>
          <w:sz w:val="28"/>
          <w:szCs w:val="28"/>
        </w:rPr>
      </w:pPr>
      <w:r w:rsidRPr="000756D6">
        <w:rPr>
          <w:rFonts w:ascii="Times New Roman" w:hAnsi="Times New Roman" w:cs="Times New Roman"/>
          <w:b/>
          <w:bCs/>
          <w:sz w:val="28"/>
          <w:szCs w:val="28"/>
        </w:rPr>
        <w:t>2. Порядок направления в служебную командировку</w:t>
      </w:r>
    </w:p>
    <w:p w:rsidR="00C85810" w:rsidRPr="000756D6" w:rsidRDefault="00C85810" w:rsidP="00887844">
      <w:pPr>
        <w:spacing w:after="0"/>
        <w:jc w:val="center"/>
        <w:rPr>
          <w:rFonts w:ascii="Times New Roman" w:hAnsi="Times New Roman" w:cs="Times New Roman"/>
          <w:b/>
          <w:bCs/>
          <w:sz w:val="28"/>
          <w:szCs w:val="28"/>
        </w:rPr>
      </w:pP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2.1. Срок служебной командировки определяется главой Хоперского муниципального образования с учетом объема, сложности и других особенностей служебного задания.</w:t>
      </w:r>
    </w:p>
    <w:p w:rsidR="00C85810" w:rsidRPr="000756D6" w:rsidRDefault="00C85810" w:rsidP="00CA1ABB">
      <w:pPr>
        <w:spacing w:after="0"/>
        <w:ind w:firstLine="708"/>
        <w:jc w:val="both"/>
        <w:rPr>
          <w:rFonts w:ascii="Times New Roman" w:hAnsi="Times New Roman" w:cs="Times New Roman"/>
          <w:sz w:val="28"/>
          <w:szCs w:val="28"/>
        </w:rPr>
      </w:pPr>
      <w:r w:rsidRPr="000756D6">
        <w:rPr>
          <w:rFonts w:ascii="Times New Roman" w:hAnsi="Times New Roman" w:cs="Times New Roman"/>
          <w:sz w:val="28"/>
          <w:szCs w:val="28"/>
        </w:rPr>
        <w:t>В случае командирования муниципального служащего на профессиональную переподготовку, повышение квалификации и стажировку муниципальный служащий обязан представить в кадровую службу органа местного самоуправления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акт сдачи-приемки образовательных услуг, копию лицензии образовательного учреждения, документ о получении дополнительного профессионального образования).</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2.2. Командирование муниципальных служащих в организации, органы государственной власти и местного самоуправления осуществляется, как правило, по письменному вызову (приглашению) руководителя организации, руководителя соответствующего органа или по согласованию с ним, при этом срок служебной командировки не должен превышать пяти дней, не считая времени нахождения в пути.</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2.3. Продление срока служебной командировки допускается в исключительных случаях, но не более чем на пять дней, представителем нанимателя или уполномоченным им лицом с письменного согласия руководителя указанного органа (организации), в который командирован муниципальный служащий, или уполномоченного этим руководителем лица.</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2.4. Днем выезда в служебную командировку считается день отправления поезда, самолета, автобуса или другого транспортного средства от постоянного места осуществления служебной деятельности муниципального служащего, а днем приезда из служебной командировки - день прибытия указанного транспортного средства в постоянное место осуществления служебной деятельности муниципального служащего.</w:t>
      </w:r>
    </w:p>
    <w:p w:rsidR="00C85810" w:rsidRPr="000756D6" w:rsidRDefault="00C85810" w:rsidP="00CA1ABB">
      <w:pPr>
        <w:spacing w:after="0"/>
        <w:ind w:firstLine="708"/>
        <w:jc w:val="both"/>
        <w:rPr>
          <w:rFonts w:ascii="Times New Roman" w:hAnsi="Times New Roman" w:cs="Times New Roman"/>
          <w:sz w:val="28"/>
          <w:szCs w:val="28"/>
        </w:rPr>
      </w:pPr>
      <w:r w:rsidRPr="000756D6">
        <w:rPr>
          <w:rFonts w:ascii="Times New Roman" w:hAnsi="Times New Roman" w:cs="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C85810" w:rsidRPr="000756D6" w:rsidRDefault="00C85810" w:rsidP="00CA1ABB">
      <w:pPr>
        <w:spacing w:after="0"/>
        <w:ind w:firstLine="708"/>
        <w:jc w:val="both"/>
        <w:rPr>
          <w:rFonts w:ascii="Times New Roman" w:hAnsi="Times New Roman" w:cs="Times New Roman"/>
          <w:sz w:val="28"/>
          <w:szCs w:val="28"/>
        </w:rPr>
      </w:pPr>
      <w:r w:rsidRPr="000756D6">
        <w:rPr>
          <w:rFonts w:ascii="Times New Roman" w:hAnsi="Times New Roman" w:cs="Times New Roman"/>
          <w:sz w:val="28"/>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в постоянное место осуществления служебной деятельности муниципального служащего.</w:t>
      </w:r>
    </w:p>
    <w:p w:rsidR="00C85810" w:rsidRPr="000756D6" w:rsidRDefault="00C85810" w:rsidP="00CA1ABB">
      <w:pPr>
        <w:spacing w:after="0"/>
        <w:ind w:firstLine="708"/>
        <w:jc w:val="both"/>
        <w:rPr>
          <w:rFonts w:ascii="Times New Roman" w:hAnsi="Times New Roman" w:cs="Times New Roman"/>
          <w:sz w:val="28"/>
          <w:szCs w:val="28"/>
        </w:rPr>
      </w:pPr>
      <w:r w:rsidRPr="000756D6">
        <w:rPr>
          <w:rFonts w:ascii="Times New Roman" w:hAnsi="Times New Roman" w:cs="Times New Roman"/>
          <w:sz w:val="28"/>
          <w:szCs w:val="28"/>
        </w:rPr>
        <w:t>Вопрос о явке муниципального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лицом.</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2.5. Срок пребывания муниципального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местного самоуправления по возвращении из служебной командировки.</w:t>
      </w:r>
    </w:p>
    <w:p w:rsidR="00C85810" w:rsidRPr="000756D6" w:rsidRDefault="00C85810" w:rsidP="00CA1ABB">
      <w:pPr>
        <w:spacing w:after="0"/>
        <w:ind w:firstLine="708"/>
        <w:jc w:val="both"/>
        <w:rPr>
          <w:rFonts w:ascii="Times New Roman" w:hAnsi="Times New Roman" w:cs="Times New Roman"/>
          <w:sz w:val="28"/>
          <w:szCs w:val="28"/>
        </w:rPr>
      </w:pPr>
      <w:r w:rsidRPr="000756D6">
        <w:rPr>
          <w:rFonts w:ascii="Times New Roman" w:hAnsi="Times New Roman" w:cs="Times New Roman"/>
          <w:sz w:val="28"/>
          <w:szCs w:val="28"/>
        </w:rPr>
        <w:t>При отсутствии проездных документов (билетов)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C85810" w:rsidRPr="000756D6" w:rsidRDefault="00C85810" w:rsidP="004B2E94">
      <w:pPr>
        <w:spacing w:after="0"/>
        <w:jc w:val="both"/>
        <w:rPr>
          <w:rFonts w:ascii="Times New Roman" w:hAnsi="Times New Roman" w:cs="Times New Roman"/>
          <w:sz w:val="28"/>
          <w:szCs w:val="28"/>
        </w:rPr>
      </w:pPr>
    </w:p>
    <w:p w:rsidR="00C85810" w:rsidRPr="000756D6" w:rsidRDefault="00C85810" w:rsidP="005C5F5F">
      <w:pPr>
        <w:spacing w:after="0"/>
        <w:jc w:val="center"/>
        <w:rPr>
          <w:rFonts w:ascii="Times New Roman" w:hAnsi="Times New Roman" w:cs="Times New Roman"/>
          <w:b/>
          <w:bCs/>
          <w:sz w:val="28"/>
          <w:szCs w:val="28"/>
        </w:rPr>
      </w:pPr>
      <w:r w:rsidRPr="000756D6">
        <w:rPr>
          <w:rFonts w:ascii="Times New Roman" w:hAnsi="Times New Roman" w:cs="Times New Roman"/>
          <w:b/>
          <w:bCs/>
          <w:sz w:val="28"/>
          <w:szCs w:val="28"/>
        </w:rPr>
        <w:t>3. Порядок возмещения расходов, связанных со служебными командировками</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3.1. При направлении муниципального служащего в служебную командировку ему гарантируется сохранение занимаемой им должности и денежного содержания, а также возмещаются:</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а) расходы на проезд к месту командирования и обратно - к постоянному месту осуществления служебной деятельности;</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б) расходы на проезд из одного населенного пункта в другой, если муниципальный служащий командирован в несколько организаций, расположенных в разных населенных пунктах;</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в) расходы на наем жилого помещения;</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д) иные расходы, связанные со служебной командировкой (при условии, что они произведены муниципальным служащим с разрешения или ведома представителя нанимателя или уполномоченного им лица).</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3.2.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осуществления служебной деятельности муниципального служащего.</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3.3. При направлении муниципального служащего в служебную командировку на территорию иностранного государства ему дополнительно возмещаются:</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а) расходы по оформлению заграничного паспорта, визы и других выездных документов;</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б) обязательные консульские и аэродромные сборы;</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в) сборы за право въезда или транзита автомобильного транспорта;</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г) расходы на оформление обязательной медицинской страховки;</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д) иные обязательные платежи и сборы.</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3.4. В случае временной нетрудоспособности командированного муниципального служащего, удостоверенной в установленном порядке, ему возмещаются расходы на наем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C85810" w:rsidRPr="000756D6" w:rsidRDefault="00C85810" w:rsidP="00CA1ABB">
      <w:pPr>
        <w:spacing w:after="0"/>
        <w:ind w:firstLine="708"/>
        <w:jc w:val="both"/>
        <w:rPr>
          <w:rFonts w:ascii="Times New Roman" w:hAnsi="Times New Roman" w:cs="Times New Roman"/>
          <w:sz w:val="28"/>
          <w:szCs w:val="28"/>
        </w:rPr>
      </w:pPr>
      <w:r w:rsidRPr="000756D6">
        <w:rPr>
          <w:rFonts w:ascii="Times New Roman" w:hAnsi="Times New Roman" w:cs="Times New Roman"/>
          <w:sz w:val="28"/>
          <w:szCs w:val="28"/>
        </w:rP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3.5. Дополнительные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Положением.</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3.6.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C85810" w:rsidRPr="000756D6" w:rsidRDefault="00C85810" w:rsidP="00BE2EE7">
      <w:pPr>
        <w:spacing w:after="0"/>
        <w:ind w:firstLine="708"/>
        <w:jc w:val="both"/>
        <w:rPr>
          <w:rFonts w:ascii="Times New Roman" w:hAnsi="Times New Roman" w:cs="Times New Roman"/>
          <w:sz w:val="28"/>
          <w:szCs w:val="28"/>
        </w:rPr>
      </w:pPr>
      <w:r w:rsidRPr="000756D6">
        <w:rPr>
          <w:rFonts w:ascii="Times New Roman" w:hAnsi="Times New Roman" w:cs="Times New Roman"/>
          <w:sz w:val="28"/>
          <w:szCs w:val="28"/>
        </w:rPr>
        <w:t>Если командированный муниципальный служащий по окончании рабочего дня по согласованию с представителем нанимателя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установленных Правительством Российской Федерации для возмещения расходов, связанных со служебными командировками на территории Российской Федерации.</w:t>
      </w:r>
    </w:p>
    <w:p w:rsidR="00C85810" w:rsidRPr="000756D6" w:rsidRDefault="00C85810" w:rsidP="00BE2EE7">
      <w:pPr>
        <w:spacing w:after="0"/>
        <w:ind w:firstLine="708"/>
        <w:jc w:val="both"/>
        <w:rPr>
          <w:rFonts w:ascii="Times New Roman" w:hAnsi="Times New Roman" w:cs="Times New Roman"/>
          <w:sz w:val="28"/>
          <w:szCs w:val="28"/>
        </w:rPr>
      </w:pPr>
      <w:r w:rsidRPr="000756D6">
        <w:rPr>
          <w:rFonts w:ascii="Times New Roman" w:hAnsi="Times New Roman" w:cs="Times New Roman"/>
          <w:sz w:val="28"/>
          <w:szCs w:val="28"/>
        </w:rPr>
        <w:t>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3.7. Расходы по  бронированию и найму жилого помещения возмещаются командированному муниципальному служащему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а) муниципальным служащим, замещающим высшие должности муниципальной службы, - не более стоимости двухкомнатного номера;</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б) остальным муниципальным служащим - не более стоимости однокомнатного (одноместного) номера.</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3.8. В случае, если в населенном пункте отсутствует гостиница, командированный муниципальный служащий осуществляет наем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w:t>
      </w:r>
    </w:p>
    <w:p w:rsidR="00C85810" w:rsidRPr="000756D6" w:rsidRDefault="00C85810" w:rsidP="00CA1ABB">
      <w:pPr>
        <w:spacing w:after="0"/>
        <w:ind w:firstLine="708"/>
        <w:jc w:val="both"/>
        <w:rPr>
          <w:rFonts w:ascii="Times New Roman" w:hAnsi="Times New Roman" w:cs="Times New Roman"/>
          <w:sz w:val="28"/>
          <w:szCs w:val="28"/>
        </w:rPr>
      </w:pPr>
      <w:r w:rsidRPr="000756D6">
        <w:rPr>
          <w:rFonts w:ascii="Times New Roman" w:hAnsi="Times New Roman" w:cs="Times New Roman"/>
          <w:sz w:val="28"/>
          <w:szCs w:val="28"/>
        </w:rPr>
        <w:t>При отсутствии подтверждающих документов (в случае не предоставления места в гостинице) расходы на наем жилого помещения возмещаются в размере 30 процентов установленной нормы суточных за каждый день нахождения в служебной командировке.</w:t>
      </w:r>
    </w:p>
    <w:p w:rsidR="00C85810" w:rsidRPr="000756D6" w:rsidRDefault="00C85810" w:rsidP="00CA1ABB">
      <w:pPr>
        <w:spacing w:after="0"/>
        <w:ind w:firstLine="708"/>
        <w:jc w:val="both"/>
        <w:rPr>
          <w:rFonts w:ascii="Times New Roman" w:hAnsi="Times New Roman" w:cs="Times New Roman"/>
          <w:sz w:val="28"/>
          <w:szCs w:val="28"/>
        </w:rPr>
      </w:pPr>
      <w:r w:rsidRPr="000756D6">
        <w:rPr>
          <w:rFonts w:ascii="Times New Roman" w:hAnsi="Times New Roman" w:cs="Times New Roman"/>
          <w:sz w:val="28"/>
          <w:szCs w:val="28"/>
        </w:rPr>
        <w:t>В случае вынужденной остановки в пути командированному муниципальному служащему возмещаются расходы на наем жилого помещения, подтвержденные соответствующими документами, в размерах, установленных настоящим Положением.</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3.9. Предоставление командированным муниципальным служащим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3.10. Расходы на проезд муниципальных служащих к месту командирования и обратно - к постоянному месту осуществления деятельности муниципального служащего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C85810" w:rsidRPr="000756D6" w:rsidRDefault="00C85810" w:rsidP="004B2E94">
      <w:pPr>
        <w:spacing w:after="0"/>
        <w:jc w:val="both"/>
        <w:rPr>
          <w:rFonts w:ascii="Times New Roman" w:hAnsi="Times New Roman" w:cs="Times New Roman"/>
          <w:sz w:val="28"/>
          <w:szCs w:val="28"/>
        </w:rPr>
      </w:pP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а) муниципальным служащим, замещающим высшие должности муниципальной службы:</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воздушным транспортом - по билету I класса;</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б) муниципальным служащим, замещающим главные, ведущие, старшие и младшие должности муниципальной службы:</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 воздушным транспортом - по тарифу экономического класса;</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ab/>
        <w:t>3.10.1.Возмещение расходов, связанных с использованием муниципальным служащим личного транспорта для проезда к месту командирования и обратно- к постоянному месту прохождения муниципальной службы, осуществляется в  порядке, определяемом Правительством Российской Федерации.</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ab/>
        <w:t>3.10.2.При использовании воздушного транспорта для проезда муниципального служащего к месту командирования и (или) обратно- к постоянному месту прохождения муниципальной службы-проездные документы (билеты)( оформляются (приобретаются) только на рейсы российских авиакомпаний или авиакомпаний других государств-членов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либо когда оформление (приобретение) проездных документов (билетов) на рейсы этих авиакомпаний невозможно ввиду их отсутствия на весь срок командировки муниципального служащего.</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3.11</w:t>
      </w:r>
      <w:r w:rsidRPr="000756D6">
        <w:rPr>
          <w:rFonts w:ascii="Times New Roman" w:hAnsi="Times New Roman" w:cs="Times New Roman"/>
          <w:sz w:val="28"/>
          <w:szCs w:val="28"/>
          <w:highlight w:val="yellow"/>
        </w:rPr>
        <w:t>.</w:t>
      </w:r>
      <w:r w:rsidRPr="000756D6">
        <w:rPr>
          <w:rFonts w:ascii="Times New Roman" w:hAnsi="Times New Roman" w:cs="Times New Roman"/>
          <w:sz w:val="28"/>
          <w:szCs w:val="28"/>
        </w:rPr>
        <w:t xml:space="preserve"> При отсутствии проездных документов (билетов) или документов, выданных транспортными организациями и  подтверждающих информацию, содержащую в проездных документах (билетах), оплата проезда не  производится, за исключением возмещения расходов, указанных в пункте  3.10.1.настоящего Положения. </w:t>
      </w:r>
    </w:p>
    <w:p w:rsidR="00C85810" w:rsidRPr="000756D6" w:rsidRDefault="00C85810" w:rsidP="00C135D0">
      <w:pPr>
        <w:spacing w:after="0"/>
        <w:ind w:firstLine="708"/>
        <w:jc w:val="both"/>
        <w:rPr>
          <w:rFonts w:ascii="Times New Roman" w:hAnsi="Times New Roman" w:cs="Times New Roman"/>
          <w:sz w:val="28"/>
          <w:szCs w:val="28"/>
        </w:rPr>
      </w:pPr>
      <w:r w:rsidRPr="000756D6">
        <w:rPr>
          <w:rFonts w:ascii="Times New Roman" w:hAnsi="Times New Roman" w:cs="Times New Roman"/>
          <w:sz w:val="28"/>
          <w:szCs w:val="28"/>
        </w:rPr>
        <w:t>Командированному муниципальному служащему оплачиваются расходы на проезд до станции, пристани, аэропорта при наличии документов (билетов), подтверждающих эти расходы.</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3.12. Муниципальным служащим, замещающим высшие должности муниципальной службы в органах местного самоуправления при направлении в служебные командировки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 xml:space="preserve">3.13.По решению представителя нанимателя муниципальному служащему при наличии обоснования могут быть возмещены расходы по проезду к месту командирования и обратно -к постоянному месту прохождения муниципальной службы- воздушным, железнодорожным, водным и автомобильным транспортом сверх норм, установленных настоящим Положением, в пределах средств, предусмотренных в бюджете муниципального образования. </w:t>
      </w:r>
    </w:p>
    <w:p w:rsidR="00C85810" w:rsidRPr="000756D6" w:rsidRDefault="00C85810" w:rsidP="00C80893">
      <w:pPr>
        <w:spacing w:after="0"/>
        <w:jc w:val="both"/>
        <w:rPr>
          <w:rFonts w:ascii="Times New Roman" w:hAnsi="Times New Roman" w:cs="Times New Roman"/>
          <w:sz w:val="28"/>
          <w:szCs w:val="28"/>
        </w:rPr>
      </w:pPr>
      <w:r w:rsidRPr="000756D6">
        <w:rPr>
          <w:rFonts w:ascii="Times New Roman" w:hAnsi="Times New Roman" w:cs="Times New Roman"/>
          <w:sz w:val="28"/>
          <w:szCs w:val="28"/>
        </w:rPr>
        <w:t>3.14. При направлении  муниципального служащего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w:t>
      </w:r>
    </w:p>
    <w:p w:rsidR="00C85810" w:rsidRPr="000756D6" w:rsidRDefault="00C85810" w:rsidP="00DE1D56">
      <w:pPr>
        <w:spacing w:after="0"/>
        <w:jc w:val="both"/>
        <w:rPr>
          <w:rFonts w:ascii="Times New Roman" w:hAnsi="Times New Roman" w:cs="Times New Roman"/>
          <w:sz w:val="28"/>
          <w:szCs w:val="28"/>
        </w:rPr>
      </w:pPr>
      <w:r w:rsidRPr="000756D6">
        <w:rPr>
          <w:rFonts w:ascii="Times New Roman" w:hAnsi="Times New Roman" w:cs="Times New Roman"/>
          <w:sz w:val="28"/>
          <w:szCs w:val="28"/>
        </w:rPr>
        <w:t>3.15.За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C85810" w:rsidRPr="000756D6" w:rsidRDefault="00C85810" w:rsidP="00DE1D56">
      <w:pPr>
        <w:spacing w:after="0"/>
        <w:jc w:val="both"/>
        <w:rPr>
          <w:rFonts w:ascii="Times New Roman" w:hAnsi="Times New Roman" w:cs="Times New Roman"/>
          <w:sz w:val="28"/>
          <w:szCs w:val="28"/>
        </w:rPr>
      </w:pPr>
      <w:r w:rsidRPr="000756D6">
        <w:rPr>
          <w:rFonts w:ascii="Times New Roman" w:hAnsi="Times New Roman" w:cs="Times New Roman"/>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C85810" w:rsidRPr="000756D6" w:rsidRDefault="00C85810" w:rsidP="00DE1D56">
      <w:pPr>
        <w:spacing w:after="0"/>
        <w:jc w:val="both"/>
        <w:rPr>
          <w:rFonts w:ascii="Times New Roman" w:hAnsi="Times New Roman" w:cs="Times New Roman"/>
          <w:sz w:val="28"/>
          <w:szCs w:val="28"/>
        </w:rPr>
      </w:pPr>
      <w:r w:rsidRPr="000756D6">
        <w:rPr>
          <w:rFonts w:ascii="Times New Roman" w:hAnsi="Times New Roman" w:cs="Times New Roman"/>
          <w:sz w:val="28"/>
          <w:szCs w:val="28"/>
        </w:rPr>
        <w:t>б) при проезде по территории иностранного государства-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C85810" w:rsidRPr="000756D6" w:rsidRDefault="00C85810" w:rsidP="00DE1D56">
      <w:pPr>
        <w:spacing w:after="0"/>
        <w:jc w:val="both"/>
        <w:rPr>
          <w:rFonts w:ascii="Times New Roman" w:hAnsi="Times New Roman" w:cs="Times New Roman"/>
          <w:sz w:val="28"/>
          <w:szCs w:val="28"/>
        </w:rPr>
      </w:pPr>
      <w:r w:rsidRPr="000756D6">
        <w:rPr>
          <w:rFonts w:ascii="Times New Roman" w:hAnsi="Times New Roman" w:cs="Times New Roman"/>
          <w:sz w:val="28"/>
          <w:szCs w:val="28"/>
        </w:rPr>
        <w:t>3.16.При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C85810" w:rsidRPr="000756D6" w:rsidRDefault="00C85810" w:rsidP="00787DFD">
      <w:pPr>
        <w:spacing w:after="0"/>
        <w:ind w:firstLine="708"/>
        <w:jc w:val="both"/>
        <w:rPr>
          <w:rFonts w:ascii="Times New Roman" w:hAnsi="Times New Roman" w:cs="Times New Roman"/>
          <w:sz w:val="28"/>
          <w:szCs w:val="28"/>
        </w:rPr>
      </w:pPr>
      <w:r w:rsidRPr="000756D6">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муниципального служащего.</w:t>
      </w:r>
    </w:p>
    <w:p w:rsidR="00C85810" w:rsidRPr="000756D6" w:rsidRDefault="00C85810" w:rsidP="00787DFD">
      <w:pPr>
        <w:spacing w:after="0"/>
        <w:ind w:firstLine="708"/>
        <w:jc w:val="both"/>
        <w:rPr>
          <w:rFonts w:ascii="Times New Roman" w:hAnsi="Times New Roman" w:cs="Times New Roman"/>
          <w:sz w:val="28"/>
          <w:szCs w:val="28"/>
        </w:rPr>
      </w:pPr>
      <w:r w:rsidRPr="000756D6">
        <w:rPr>
          <w:rFonts w:ascii="Times New Roman" w:hAnsi="Times New Roman" w:cs="Times New Roman"/>
          <w:sz w:val="28"/>
          <w:szCs w:val="28"/>
        </w:rPr>
        <w:t>При направлении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C85810" w:rsidRPr="000756D6" w:rsidRDefault="00C85810" w:rsidP="00A9399F">
      <w:pPr>
        <w:spacing w:after="0"/>
        <w:jc w:val="both"/>
        <w:rPr>
          <w:rFonts w:ascii="Times New Roman" w:hAnsi="Times New Roman" w:cs="Times New Roman"/>
          <w:sz w:val="28"/>
          <w:szCs w:val="28"/>
        </w:rPr>
      </w:pPr>
      <w:r w:rsidRPr="000756D6">
        <w:rPr>
          <w:rFonts w:ascii="Times New Roman" w:hAnsi="Times New Roman" w:cs="Times New Roman"/>
          <w:sz w:val="28"/>
          <w:szCs w:val="28"/>
        </w:rPr>
        <w:t>3.17.При направлении муниципального   служащего в служебную командировку на территории государств-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документам(Билетам).</w:t>
      </w:r>
    </w:p>
    <w:p w:rsidR="00C85810" w:rsidRPr="000756D6" w:rsidRDefault="00C85810" w:rsidP="00787DFD">
      <w:pPr>
        <w:spacing w:after="0"/>
        <w:ind w:firstLine="708"/>
        <w:jc w:val="both"/>
        <w:rPr>
          <w:rFonts w:ascii="Times New Roman" w:hAnsi="Times New Roman" w:cs="Times New Roman"/>
          <w:sz w:val="28"/>
          <w:szCs w:val="28"/>
        </w:rPr>
      </w:pPr>
      <w:r w:rsidRPr="000756D6">
        <w:rPr>
          <w:rFonts w:ascii="Times New Roman" w:hAnsi="Times New Roman" w:cs="Times New Roman"/>
          <w:sz w:val="28"/>
          <w:szCs w:val="28"/>
        </w:rP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C85810" w:rsidRPr="000756D6" w:rsidRDefault="00C85810" w:rsidP="00A9399F">
      <w:pPr>
        <w:spacing w:after="0"/>
        <w:jc w:val="both"/>
        <w:rPr>
          <w:rFonts w:ascii="Times New Roman" w:hAnsi="Times New Roman" w:cs="Times New Roman"/>
          <w:sz w:val="28"/>
          <w:szCs w:val="28"/>
        </w:rPr>
      </w:pPr>
      <w:r w:rsidRPr="000756D6">
        <w:rPr>
          <w:rFonts w:ascii="Times New Roman" w:hAnsi="Times New Roman" w:cs="Times New Roman"/>
          <w:sz w:val="28"/>
          <w:szCs w:val="28"/>
        </w:rPr>
        <w:t>3.18.Муниципальному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C85810" w:rsidRPr="000756D6" w:rsidRDefault="00C85810" w:rsidP="00176365">
      <w:pPr>
        <w:spacing w:after="0"/>
        <w:jc w:val="both"/>
        <w:rPr>
          <w:rFonts w:ascii="Times New Roman" w:hAnsi="Times New Roman" w:cs="Times New Roman"/>
          <w:sz w:val="28"/>
          <w:szCs w:val="28"/>
        </w:rPr>
      </w:pPr>
      <w:r w:rsidRPr="000756D6">
        <w:rPr>
          <w:rFonts w:ascii="Times New Roman" w:hAnsi="Times New Roman" w:cs="Times New Roman"/>
          <w:sz w:val="28"/>
          <w:szCs w:val="28"/>
        </w:rPr>
        <w:t xml:space="preserve"> </w:t>
      </w:r>
      <w:r w:rsidRPr="000756D6">
        <w:rPr>
          <w:rFonts w:ascii="Times New Roman" w:hAnsi="Times New Roman" w:cs="Times New Roman"/>
          <w:sz w:val="28"/>
          <w:szCs w:val="28"/>
        </w:rPr>
        <w:tab/>
        <w:t>В случае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муниципальному служащему иностранную валюту на наличные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C85810" w:rsidRPr="000756D6" w:rsidRDefault="00C85810" w:rsidP="00A9399F">
      <w:pPr>
        <w:spacing w:after="0"/>
        <w:jc w:val="both"/>
        <w:rPr>
          <w:rFonts w:ascii="Times New Roman" w:hAnsi="Times New Roman" w:cs="Times New Roman"/>
          <w:sz w:val="28"/>
          <w:szCs w:val="28"/>
        </w:rPr>
      </w:pPr>
      <w:r w:rsidRPr="000756D6">
        <w:rPr>
          <w:rFonts w:ascii="Times New Roman" w:hAnsi="Times New Roman" w:cs="Times New Roman"/>
          <w:sz w:val="28"/>
          <w:szCs w:val="28"/>
        </w:rPr>
        <w:t>3.19.Расходы по найму жилого помещения при направлении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C85810" w:rsidRPr="000756D6" w:rsidRDefault="00C85810" w:rsidP="00A9399F">
      <w:pPr>
        <w:spacing w:after="0"/>
        <w:jc w:val="both"/>
        <w:rPr>
          <w:rFonts w:ascii="Times New Roman" w:hAnsi="Times New Roman" w:cs="Times New Roman"/>
          <w:sz w:val="28"/>
          <w:szCs w:val="28"/>
        </w:rPr>
      </w:pPr>
      <w:r w:rsidRPr="000756D6">
        <w:rPr>
          <w:rFonts w:ascii="Times New Roman" w:hAnsi="Times New Roman" w:cs="Times New Roman"/>
          <w:sz w:val="28"/>
          <w:szCs w:val="28"/>
        </w:rPr>
        <w:t>3.20.Расходы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C85810" w:rsidRPr="000756D6" w:rsidRDefault="00C85810" w:rsidP="00A9399F">
      <w:pPr>
        <w:spacing w:after="0"/>
        <w:jc w:val="both"/>
        <w:rPr>
          <w:rFonts w:ascii="Times New Roman" w:hAnsi="Times New Roman" w:cs="Times New Roman"/>
          <w:sz w:val="28"/>
          <w:szCs w:val="28"/>
        </w:rPr>
      </w:pPr>
      <w:r w:rsidRPr="000756D6">
        <w:rPr>
          <w:rFonts w:ascii="Times New Roman" w:hAnsi="Times New Roman" w:cs="Times New Roman"/>
          <w:sz w:val="28"/>
          <w:szCs w:val="28"/>
        </w:rPr>
        <w:t>3.21.При направлении муниципального служащего в служебную командировку ему выдается денежный аванс на оплату расходов на проезд, по найму жилого помещения и дополнительных расходов, связанных с проживанием вне места постоянного жительства (суточные).</w:t>
      </w:r>
    </w:p>
    <w:p w:rsidR="00C85810" w:rsidRPr="000756D6" w:rsidRDefault="00C85810" w:rsidP="00A9399F">
      <w:pPr>
        <w:spacing w:after="0"/>
        <w:jc w:val="both"/>
        <w:rPr>
          <w:rFonts w:ascii="Times New Roman" w:hAnsi="Times New Roman" w:cs="Times New Roman"/>
          <w:sz w:val="28"/>
          <w:szCs w:val="28"/>
        </w:rPr>
      </w:pPr>
      <w:r w:rsidRPr="000756D6">
        <w:rPr>
          <w:rFonts w:ascii="Times New Roman" w:hAnsi="Times New Roman" w:cs="Times New Roman"/>
          <w:sz w:val="28"/>
          <w:szCs w:val="28"/>
        </w:rPr>
        <w:t>3.22. По возвращении из служебной командировки муниципальный служащий обязан в течение трех служебных дней представить в орган местного самоуправления:</w:t>
      </w:r>
    </w:p>
    <w:p w:rsidR="00C85810" w:rsidRPr="000756D6" w:rsidRDefault="00C85810" w:rsidP="004D144E">
      <w:pPr>
        <w:spacing w:after="0"/>
        <w:jc w:val="both"/>
        <w:rPr>
          <w:rFonts w:ascii="Times New Roman" w:hAnsi="Times New Roman" w:cs="Times New Roman"/>
          <w:sz w:val="28"/>
          <w:szCs w:val="28"/>
        </w:rPr>
      </w:pPr>
      <w:r w:rsidRPr="000756D6">
        <w:rPr>
          <w:rFonts w:ascii="Times New Roman" w:hAnsi="Times New Roman" w:cs="Times New Roman"/>
          <w:sz w:val="28"/>
          <w:szCs w:val="28"/>
        </w:rPr>
        <w:t>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б) отчет о выполненной работе за период пребывания в служебной командировке, согласованный с представителем нанимателя, в котором муниципальный служащий замещает должность муниципальной службы.</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3.23. Расходы, установленные настоящим Положением, а также иные расходы, связанные со служебными командировками (при условии, что они произведены муниципальным служащим с разрешения представителя нанимателя или уполномоченного им лица), возмещаются органами местного самоуправления за счет средств, предусмотренных в бюджете Хоперского муниципального образования на содержание соответствующего органа местного самоуправления.</w:t>
      </w:r>
    </w:p>
    <w:p w:rsidR="00C85810" w:rsidRPr="000756D6" w:rsidRDefault="00C85810" w:rsidP="007A0E98">
      <w:pPr>
        <w:spacing w:after="0"/>
        <w:ind w:firstLine="708"/>
        <w:jc w:val="both"/>
        <w:rPr>
          <w:rFonts w:ascii="Times New Roman" w:hAnsi="Times New Roman" w:cs="Times New Roman"/>
          <w:sz w:val="28"/>
          <w:szCs w:val="28"/>
        </w:rPr>
      </w:pPr>
      <w:r w:rsidRPr="000756D6">
        <w:rPr>
          <w:rFonts w:ascii="Times New Roman" w:hAnsi="Times New Roman" w:cs="Times New Roman"/>
          <w:sz w:val="28"/>
          <w:szCs w:val="28"/>
        </w:rP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C85810" w:rsidRPr="000756D6" w:rsidRDefault="00C85810" w:rsidP="004B2E94">
      <w:pPr>
        <w:spacing w:after="0"/>
        <w:jc w:val="both"/>
        <w:rPr>
          <w:rFonts w:ascii="Times New Roman" w:hAnsi="Times New Roman" w:cs="Times New Roman"/>
          <w:sz w:val="28"/>
          <w:szCs w:val="28"/>
        </w:rPr>
      </w:pPr>
    </w:p>
    <w:p w:rsidR="00C85810" w:rsidRPr="000756D6" w:rsidRDefault="00C85810" w:rsidP="002B186D">
      <w:pPr>
        <w:spacing w:after="0"/>
        <w:jc w:val="center"/>
        <w:rPr>
          <w:rFonts w:ascii="Times New Roman" w:hAnsi="Times New Roman" w:cs="Times New Roman"/>
          <w:sz w:val="28"/>
          <w:szCs w:val="28"/>
        </w:rPr>
      </w:pPr>
      <w:r w:rsidRPr="000756D6">
        <w:rPr>
          <w:rFonts w:ascii="Times New Roman" w:hAnsi="Times New Roman" w:cs="Times New Roman"/>
          <w:sz w:val="28"/>
          <w:szCs w:val="28"/>
        </w:rPr>
        <w:t>4. Режим рабочего времени и времени отдыха в период служебной командировки</w:t>
      </w:r>
    </w:p>
    <w:p w:rsidR="00C85810" w:rsidRPr="000756D6" w:rsidRDefault="00C85810" w:rsidP="004B2E94">
      <w:pPr>
        <w:spacing w:after="0"/>
        <w:jc w:val="both"/>
        <w:rPr>
          <w:rFonts w:ascii="Times New Roman" w:hAnsi="Times New Roman" w:cs="Times New Roman"/>
          <w:sz w:val="28"/>
          <w:szCs w:val="28"/>
        </w:rPr>
      </w:pP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4.1. На муниципальных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4.2. 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C85810" w:rsidRPr="000756D6" w:rsidRDefault="00C85810" w:rsidP="004B2E94">
      <w:pPr>
        <w:spacing w:after="0"/>
        <w:jc w:val="both"/>
      </w:pPr>
      <w:r w:rsidRPr="000756D6">
        <w:rPr>
          <w:rFonts w:ascii="Times New Roman" w:hAnsi="Times New Roman" w:cs="Times New Roman"/>
          <w:sz w:val="28"/>
          <w:szCs w:val="28"/>
        </w:rPr>
        <w:t>4.3. В случае если по распоряжению представителя нанимателя или уполномоченного им лица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r w:rsidRPr="000756D6">
        <w:t>.</w:t>
      </w:r>
    </w:p>
    <w:p w:rsidR="00C85810" w:rsidRPr="000756D6" w:rsidRDefault="00C85810" w:rsidP="004B2E94">
      <w:pPr>
        <w:spacing w:after="0"/>
        <w:jc w:val="both"/>
      </w:pPr>
    </w:p>
    <w:p w:rsidR="00C85810" w:rsidRPr="000756D6" w:rsidRDefault="00C85810" w:rsidP="004B2E94">
      <w:pPr>
        <w:spacing w:after="0"/>
        <w:jc w:val="both"/>
      </w:pPr>
    </w:p>
    <w:p w:rsidR="00C85810" w:rsidRPr="000756D6" w:rsidRDefault="00C85810" w:rsidP="004B2E94">
      <w:pPr>
        <w:spacing w:after="0"/>
        <w:jc w:val="both"/>
      </w:pP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И.о.главы администрации Хоперского</w:t>
      </w:r>
    </w:p>
    <w:p w:rsidR="00C85810" w:rsidRPr="000756D6" w:rsidRDefault="00C85810" w:rsidP="004B2E94">
      <w:pPr>
        <w:spacing w:after="0"/>
        <w:jc w:val="both"/>
        <w:rPr>
          <w:rFonts w:ascii="Times New Roman" w:hAnsi="Times New Roman" w:cs="Times New Roman"/>
          <w:sz w:val="28"/>
          <w:szCs w:val="28"/>
        </w:rPr>
      </w:pPr>
      <w:r w:rsidRPr="000756D6">
        <w:rPr>
          <w:rFonts w:ascii="Times New Roman" w:hAnsi="Times New Roman" w:cs="Times New Roman"/>
          <w:sz w:val="28"/>
          <w:szCs w:val="28"/>
        </w:rPr>
        <w:t>муниципального образования                                             Н.Н. Невежина</w:t>
      </w:r>
    </w:p>
    <w:sectPr w:rsidR="00C85810" w:rsidRPr="000756D6" w:rsidSect="00F655E8">
      <w:pgSz w:w="11906" w:h="16838"/>
      <w:pgMar w:top="1134" w:right="991" w:bottom="709"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CD0"/>
    <w:rsid w:val="00057075"/>
    <w:rsid w:val="000756D6"/>
    <w:rsid w:val="000D57D1"/>
    <w:rsid w:val="000E0C6F"/>
    <w:rsid w:val="00161A6A"/>
    <w:rsid w:val="00176365"/>
    <w:rsid w:val="001946DC"/>
    <w:rsid w:val="001A7655"/>
    <w:rsid w:val="001B5395"/>
    <w:rsid w:val="00217E3F"/>
    <w:rsid w:val="002A30BC"/>
    <w:rsid w:val="002B186D"/>
    <w:rsid w:val="002E443C"/>
    <w:rsid w:val="00324681"/>
    <w:rsid w:val="0034453D"/>
    <w:rsid w:val="0035114A"/>
    <w:rsid w:val="00361887"/>
    <w:rsid w:val="00462DB9"/>
    <w:rsid w:val="00481A33"/>
    <w:rsid w:val="004838D9"/>
    <w:rsid w:val="004B2E94"/>
    <w:rsid w:val="004D144E"/>
    <w:rsid w:val="00512AC9"/>
    <w:rsid w:val="00515B46"/>
    <w:rsid w:val="00523979"/>
    <w:rsid w:val="0053115C"/>
    <w:rsid w:val="00554EF6"/>
    <w:rsid w:val="005C5F5F"/>
    <w:rsid w:val="005E0C03"/>
    <w:rsid w:val="00602E16"/>
    <w:rsid w:val="00621133"/>
    <w:rsid w:val="006409B9"/>
    <w:rsid w:val="00681F75"/>
    <w:rsid w:val="0069508F"/>
    <w:rsid w:val="00734F10"/>
    <w:rsid w:val="00775E95"/>
    <w:rsid w:val="00787DFD"/>
    <w:rsid w:val="007A0E98"/>
    <w:rsid w:val="007A736F"/>
    <w:rsid w:val="00802BCD"/>
    <w:rsid w:val="00887844"/>
    <w:rsid w:val="008A2590"/>
    <w:rsid w:val="008D1E1E"/>
    <w:rsid w:val="008F3794"/>
    <w:rsid w:val="009220C9"/>
    <w:rsid w:val="00952E2C"/>
    <w:rsid w:val="0098447C"/>
    <w:rsid w:val="009A3923"/>
    <w:rsid w:val="009B2620"/>
    <w:rsid w:val="009D72E3"/>
    <w:rsid w:val="00A271DE"/>
    <w:rsid w:val="00A42CA3"/>
    <w:rsid w:val="00A45E50"/>
    <w:rsid w:val="00A517F0"/>
    <w:rsid w:val="00A64FEE"/>
    <w:rsid w:val="00A9399F"/>
    <w:rsid w:val="00AA5C03"/>
    <w:rsid w:val="00B224D3"/>
    <w:rsid w:val="00B52D7F"/>
    <w:rsid w:val="00B67A3E"/>
    <w:rsid w:val="00B71288"/>
    <w:rsid w:val="00BE2A6A"/>
    <w:rsid w:val="00BE2EE7"/>
    <w:rsid w:val="00C061F8"/>
    <w:rsid w:val="00C135D0"/>
    <w:rsid w:val="00C17BB2"/>
    <w:rsid w:val="00C229BA"/>
    <w:rsid w:val="00C4296C"/>
    <w:rsid w:val="00C72E7E"/>
    <w:rsid w:val="00C80893"/>
    <w:rsid w:val="00C85810"/>
    <w:rsid w:val="00CA1ABB"/>
    <w:rsid w:val="00CC17F0"/>
    <w:rsid w:val="00CC37F1"/>
    <w:rsid w:val="00CE2363"/>
    <w:rsid w:val="00CE3C18"/>
    <w:rsid w:val="00D24D58"/>
    <w:rsid w:val="00DE1D56"/>
    <w:rsid w:val="00E50CD0"/>
    <w:rsid w:val="00E5213A"/>
    <w:rsid w:val="00EA691C"/>
    <w:rsid w:val="00EC059D"/>
    <w:rsid w:val="00F013F7"/>
    <w:rsid w:val="00F130C3"/>
    <w:rsid w:val="00F16407"/>
    <w:rsid w:val="00F655E8"/>
    <w:rsid w:val="00FD0A83"/>
    <w:rsid w:val="00FE2AB3"/>
    <w:rsid w:val="00FE4906"/>
    <w:rsid w:val="00FE77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92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61A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11</Pages>
  <Words>3347</Words>
  <Characters>19082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БОЛЬШЕМЕЛИКСКОГО МУНИЦИПАЛЬНОГО ОБРАЗОВАНИЯ БАЛАШОВСКОГО МУНИЦИПАЛЬНОГО РАЙОНА             САРАТОВСКОЙ ОБЛАСТИ</dc:title>
  <dc:subject/>
  <dc:creator>User</dc:creator>
  <cp:keywords/>
  <dc:description/>
  <cp:lastModifiedBy>User</cp:lastModifiedBy>
  <cp:revision>2</cp:revision>
  <cp:lastPrinted>2016-06-24T04:30:00Z</cp:lastPrinted>
  <dcterms:created xsi:type="dcterms:W3CDTF">2016-06-24T04:31:00Z</dcterms:created>
  <dcterms:modified xsi:type="dcterms:W3CDTF">2016-06-24T04:31:00Z</dcterms:modified>
</cp:coreProperties>
</file>