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6" w:rsidRDefault="00931616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31616" w:rsidRDefault="00931616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931616" w:rsidRDefault="00931616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31616" w:rsidRDefault="00931616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31616" w:rsidRDefault="00931616" w:rsidP="001732F9">
      <w:pPr>
        <w:rPr>
          <w:b/>
          <w:bCs/>
          <w:sz w:val="28"/>
          <w:szCs w:val="28"/>
        </w:rPr>
      </w:pPr>
    </w:p>
    <w:p w:rsidR="00931616" w:rsidRDefault="00931616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931616" w:rsidRDefault="00931616" w:rsidP="001732F9">
      <w:pPr>
        <w:rPr>
          <w:b/>
          <w:bCs/>
          <w:sz w:val="28"/>
          <w:szCs w:val="28"/>
        </w:rPr>
      </w:pPr>
    </w:p>
    <w:p w:rsidR="00931616" w:rsidRPr="00AD67A6" w:rsidRDefault="00931616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30.10.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6E47DB">
        <w:rPr>
          <w:b/>
          <w:bCs/>
          <w:sz w:val="28"/>
          <w:szCs w:val="28"/>
        </w:rPr>
        <w:t xml:space="preserve"> г.  №  </w:t>
      </w:r>
      <w:r>
        <w:rPr>
          <w:b/>
          <w:bCs/>
          <w:sz w:val="28"/>
          <w:szCs w:val="28"/>
        </w:rPr>
        <w:t>25-п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931616" w:rsidRPr="00F2733E" w:rsidRDefault="00931616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931616" w:rsidRDefault="00931616" w:rsidP="001732F9">
      <w:pPr>
        <w:jc w:val="center"/>
        <w:rPr>
          <w:b/>
          <w:bCs/>
          <w:sz w:val="28"/>
          <w:szCs w:val="28"/>
        </w:rPr>
      </w:pPr>
    </w:p>
    <w:p w:rsidR="00931616" w:rsidRPr="000B3156" w:rsidRDefault="00931616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931616" w:rsidRPr="000B3156" w:rsidRDefault="00931616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931616" w:rsidRDefault="00931616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>9 месяцев</w:t>
      </w:r>
      <w:r w:rsidRPr="000B315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20 </w:t>
      </w:r>
      <w:r w:rsidRPr="000B3156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ab/>
      </w:r>
    </w:p>
    <w:p w:rsidR="00931616" w:rsidRDefault="00931616" w:rsidP="001732F9">
      <w:pPr>
        <w:rPr>
          <w:b/>
          <w:bCs/>
          <w:sz w:val="28"/>
          <w:szCs w:val="28"/>
        </w:rPr>
      </w:pPr>
    </w:p>
    <w:p w:rsidR="00931616" w:rsidRDefault="00931616" w:rsidP="001732F9">
      <w:pPr>
        <w:rPr>
          <w:b/>
          <w:bCs/>
          <w:sz w:val="28"/>
          <w:szCs w:val="28"/>
        </w:rPr>
      </w:pPr>
    </w:p>
    <w:p w:rsidR="00931616" w:rsidRDefault="00931616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68/2 от 11.12.2019 года « О бюджете Хоперского муниципального образования Балашовского муниципального района Саратовской области на 2020 год» администрация Хоперского муниципального образования</w:t>
      </w:r>
    </w:p>
    <w:p w:rsidR="00931616" w:rsidRDefault="00931616" w:rsidP="001732F9">
      <w:pPr>
        <w:jc w:val="both"/>
        <w:rPr>
          <w:sz w:val="28"/>
          <w:szCs w:val="28"/>
        </w:rPr>
      </w:pP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931616" w:rsidRDefault="00931616" w:rsidP="001732F9">
      <w:pPr>
        <w:jc w:val="both"/>
        <w:rPr>
          <w:sz w:val="28"/>
          <w:szCs w:val="28"/>
        </w:rPr>
      </w:pP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полугодие  2020 года  согласно Приложения № 1  к настоящему Постановлению.</w:t>
      </w: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9 месяцев 2020 года на сайте администрации Балашовского муниципального района (ссылка Хоперское МО) и обнародовать   в установленных местах.</w:t>
      </w: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9 месяцев 2020 года  в Совет Хоперского муниципального образования.</w:t>
      </w: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931616" w:rsidRDefault="00931616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931616" w:rsidRDefault="00931616" w:rsidP="001732F9">
      <w:pPr>
        <w:jc w:val="both"/>
        <w:rPr>
          <w:sz w:val="28"/>
          <w:szCs w:val="28"/>
        </w:rPr>
      </w:pPr>
    </w:p>
    <w:p w:rsidR="00931616" w:rsidRDefault="00931616" w:rsidP="001732F9">
      <w:pPr>
        <w:jc w:val="both"/>
        <w:rPr>
          <w:b/>
          <w:bCs/>
          <w:sz w:val="28"/>
          <w:szCs w:val="28"/>
        </w:rPr>
      </w:pPr>
    </w:p>
    <w:p w:rsidR="00931616" w:rsidRPr="001732F9" w:rsidRDefault="00931616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Хоперского</w:t>
      </w:r>
    </w:p>
    <w:p w:rsidR="00931616" w:rsidRPr="001732F9" w:rsidRDefault="00931616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Е.М.Инкин</w:t>
      </w: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</w:p>
    <w:p w:rsidR="00931616" w:rsidRDefault="00931616" w:rsidP="008E611E">
      <w:pPr>
        <w:jc w:val="right"/>
      </w:pPr>
      <w:r>
        <w:t xml:space="preserve">Приложение к Постановлению </w:t>
      </w:r>
    </w:p>
    <w:p w:rsidR="00931616" w:rsidRDefault="00931616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931616" w:rsidRDefault="00931616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931616" w:rsidRDefault="00931616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30.10.2020 </w:t>
      </w:r>
      <w:r w:rsidRPr="000C05A7">
        <w:t xml:space="preserve">г. </w:t>
      </w:r>
      <w:r w:rsidRPr="00E310BB">
        <w:t xml:space="preserve">№ </w:t>
      </w:r>
      <w:r>
        <w:t xml:space="preserve">25-п  </w:t>
      </w: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931616" w:rsidRPr="008E611E" w:rsidRDefault="00931616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31616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2020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11.12.2019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68/2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 год».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6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931616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931616" w:rsidRPr="001C04E2" w:rsidRDefault="00931616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 20</w:t>
      </w:r>
      <w:r>
        <w:rPr>
          <w:b/>
          <w:bCs/>
          <w:sz w:val="28"/>
          <w:szCs w:val="28"/>
        </w:rPr>
        <w:t>20</w:t>
      </w:r>
      <w:r w:rsidRPr="001C04E2">
        <w:rPr>
          <w:b/>
          <w:bCs/>
          <w:sz w:val="28"/>
          <w:szCs w:val="28"/>
        </w:rPr>
        <w:t xml:space="preserve"> год.</w:t>
      </w:r>
    </w:p>
    <w:p w:rsidR="00931616" w:rsidRPr="00E85232" w:rsidRDefault="00931616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931616" w:rsidRDefault="00931616" w:rsidP="0017025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3 714,4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3 714,4 </w:t>
      </w:r>
      <w:r w:rsidRPr="003F7478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931616" w:rsidRDefault="00931616" w:rsidP="00170255">
      <w:pPr>
        <w:spacing w:line="380" w:lineRule="exact"/>
        <w:jc w:val="both"/>
        <w:rPr>
          <w:sz w:val="28"/>
          <w:szCs w:val="28"/>
        </w:rPr>
      </w:pPr>
    </w:p>
    <w:p w:rsidR="00931616" w:rsidRPr="001C04E2" w:rsidRDefault="00931616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931616" w:rsidRPr="001C04E2" w:rsidRDefault="00931616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931616" w:rsidRPr="001C04E2" w:rsidRDefault="00931616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931616">
        <w:tc>
          <w:tcPr>
            <w:tcW w:w="28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931616">
        <w:tc>
          <w:tcPr>
            <w:tcW w:w="2880" w:type="dxa"/>
          </w:tcPr>
          <w:p w:rsidR="00931616" w:rsidRPr="003D668A" w:rsidRDefault="00931616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3 232,5</w:t>
            </w:r>
          </w:p>
        </w:tc>
        <w:tc>
          <w:tcPr>
            <w:tcW w:w="194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1 344,6</w:t>
            </w:r>
          </w:p>
        </w:tc>
        <w:tc>
          <w:tcPr>
            <w:tcW w:w="269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931616">
        <w:tc>
          <w:tcPr>
            <w:tcW w:w="2880" w:type="dxa"/>
          </w:tcPr>
          <w:p w:rsidR="00931616" w:rsidRPr="003D668A" w:rsidRDefault="00931616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761,9</w:t>
            </w:r>
          </w:p>
        </w:tc>
        <w:tc>
          <w:tcPr>
            <w:tcW w:w="194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649,1</w:t>
            </w:r>
          </w:p>
        </w:tc>
        <w:tc>
          <w:tcPr>
            <w:tcW w:w="269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</w:tr>
      <w:tr w:rsidR="00931616">
        <w:tc>
          <w:tcPr>
            <w:tcW w:w="28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3 994,4</w:t>
            </w:r>
          </w:p>
        </w:tc>
        <w:tc>
          <w:tcPr>
            <w:tcW w:w="194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1993,7</w:t>
            </w:r>
          </w:p>
        </w:tc>
        <w:tc>
          <w:tcPr>
            <w:tcW w:w="2694" w:type="dxa"/>
          </w:tcPr>
          <w:p w:rsidR="00931616" w:rsidRPr="003D668A" w:rsidRDefault="00931616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</w:tr>
    </w:tbl>
    <w:p w:rsidR="00931616" w:rsidRPr="000C05A7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931616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>9 месяцев</w:t>
      </w:r>
      <w:r w:rsidRPr="000C05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исполнен по доходам в сумме </w:t>
      </w:r>
      <w:r>
        <w:rPr>
          <w:b/>
          <w:bCs/>
          <w:sz w:val="28"/>
          <w:szCs w:val="28"/>
        </w:rPr>
        <w:t>1 993,7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49,9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931616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931616" w:rsidRPr="000C05A7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Хоперского МО за </w:t>
      </w:r>
      <w:r>
        <w:rPr>
          <w:b/>
          <w:bCs/>
          <w:sz w:val="28"/>
          <w:szCs w:val="28"/>
        </w:rPr>
        <w:t>9 месяцев 2020</w:t>
      </w:r>
      <w:r w:rsidRPr="000C05A7">
        <w:rPr>
          <w:b/>
          <w:bCs/>
          <w:sz w:val="28"/>
          <w:szCs w:val="28"/>
        </w:rPr>
        <w:t xml:space="preserve"> года.</w:t>
      </w:r>
    </w:p>
    <w:p w:rsidR="00931616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931616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3 714,4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4 439,2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 xml:space="preserve">. Исполнение бюджета по расходам за </w:t>
      </w:r>
      <w:r>
        <w:rPr>
          <w:spacing w:val="-2"/>
          <w:sz w:val="28"/>
          <w:szCs w:val="28"/>
        </w:rPr>
        <w:t>9 месяцев</w:t>
      </w:r>
      <w:r w:rsidRPr="000C05A7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20</w:t>
      </w:r>
      <w:r w:rsidRPr="000C05A7">
        <w:rPr>
          <w:spacing w:val="-2"/>
          <w:sz w:val="28"/>
          <w:szCs w:val="28"/>
        </w:rPr>
        <w:t xml:space="preserve"> года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2 426,5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54,7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931616" w:rsidRPr="000C05A7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9 месяцев 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сложилось следующим образом:</w:t>
      </w:r>
    </w:p>
    <w:p w:rsidR="00931616" w:rsidRPr="000C05A7" w:rsidRDefault="00931616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1 454,3  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53,9 </w:t>
      </w:r>
      <w:r w:rsidRPr="000C05A7">
        <w:rPr>
          <w:b/>
          <w:bCs/>
          <w:sz w:val="28"/>
          <w:szCs w:val="28"/>
        </w:rPr>
        <w:t>%;</w:t>
      </w:r>
    </w:p>
    <w:p w:rsidR="00931616" w:rsidRPr="000C05A7" w:rsidRDefault="00931616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124,4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61,4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931616" w:rsidRDefault="00931616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- </w:t>
      </w:r>
      <w:r w:rsidRPr="000C05A7">
        <w:rPr>
          <w:i/>
          <w:iCs/>
          <w:spacing w:val="-10"/>
          <w:sz w:val="28"/>
          <w:szCs w:val="28"/>
        </w:rPr>
        <w:t xml:space="preserve">Национальная безопасность </w:t>
      </w:r>
      <w:r>
        <w:rPr>
          <w:i/>
          <w:iCs/>
          <w:spacing w:val="-10"/>
          <w:sz w:val="28"/>
          <w:szCs w:val="28"/>
        </w:rPr>
        <w:t xml:space="preserve">правоохранительная </w:t>
      </w:r>
      <w:r w:rsidRPr="000C05A7">
        <w:rPr>
          <w:i/>
          <w:iCs/>
          <w:spacing w:val="-10"/>
          <w:sz w:val="28"/>
          <w:szCs w:val="28"/>
        </w:rPr>
        <w:t>деятельность -</w:t>
      </w:r>
      <w:r w:rsidRPr="000C05A7">
        <w:rPr>
          <w:sz w:val="28"/>
          <w:szCs w:val="28"/>
        </w:rPr>
        <w:t>финансирование не производилось;</w:t>
      </w:r>
    </w:p>
    <w:p w:rsidR="00931616" w:rsidRPr="000C05A7" w:rsidRDefault="00931616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312,8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59,3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931616" w:rsidRPr="000C05A7" w:rsidRDefault="00931616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534,7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53,2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931616" w:rsidRDefault="00931616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 w:rsidRPr="000C05A7">
        <w:rPr>
          <w:spacing w:val="-4"/>
          <w:sz w:val="28"/>
          <w:szCs w:val="28"/>
        </w:rPr>
        <w:t>финансирование не производилось;</w:t>
      </w:r>
    </w:p>
    <w:p w:rsidR="00931616" w:rsidRPr="00170255" w:rsidRDefault="00931616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>3</w:t>
      </w:r>
      <w:r w:rsidRPr="00170255">
        <w:rPr>
          <w:b/>
          <w:bCs/>
          <w:spacing w:val="-4"/>
          <w:sz w:val="28"/>
          <w:szCs w:val="28"/>
        </w:rPr>
        <w:t xml:space="preserve"> тыс.руб.</w:t>
      </w:r>
      <w:r>
        <w:rPr>
          <w:spacing w:val="-4"/>
          <w:sz w:val="28"/>
          <w:szCs w:val="28"/>
        </w:rPr>
        <w:t xml:space="preserve"> или </w:t>
      </w:r>
      <w:r>
        <w:rPr>
          <w:b/>
          <w:bCs/>
          <w:spacing w:val="-4"/>
          <w:sz w:val="28"/>
          <w:szCs w:val="28"/>
        </w:rPr>
        <w:t xml:space="preserve">56,7 </w:t>
      </w:r>
      <w:r w:rsidRPr="00170255">
        <w:rPr>
          <w:b/>
          <w:bCs/>
          <w:spacing w:val="-4"/>
          <w:sz w:val="28"/>
          <w:szCs w:val="28"/>
        </w:rPr>
        <w:t>%</w:t>
      </w:r>
    </w:p>
    <w:p w:rsidR="00931616" w:rsidRPr="000C05A7" w:rsidRDefault="00931616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931616" w:rsidRPr="000C05A7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Хоперского муниципального образования Балашовского муниципального района за </w:t>
      </w:r>
      <w:r>
        <w:rPr>
          <w:b/>
          <w:bCs/>
          <w:sz w:val="28"/>
          <w:szCs w:val="28"/>
        </w:rPr>
        <w:t xml:space="preserve">9 месяцев 2020 </w:t>
      </w:r>
      <w:r w:rsidRPr="000C05A7">
        <w:rPr>
          <w:b/>
          <w:bCs/>
          <w:sz w:val="28"/>
          <w:szCs w:val="28"/>
        </w:rPr>
        <w:t>года»:</w:t>
      </w:r>
    </w:p>
    <w:p w:rsidR="00931616" w:rsidRPr="00D2177A" w:rsidRDefault="00931616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>
        <w:rPr>
          <w:rFonts w:ascii="Times New Roman CYR" w:hAnsi="Times New Roman CYR" w:cs="Times New Roman CYR"/>
          <w:sz w:val="28"/>
          <w:szCs w:val="28"/>
        </w:rPr>
        <w:t>9 месяцев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931616" w:rsidRPr="000C05A7" w:rsidRDefault="00931616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 xml:space="preserve">Балашовского муниципального района по доходам за </w:t>
      </w:r>
      <w:r>
        <w:rPr>
          <w:sz w:val="28"/>
          <w:szCs w:val="28"/>
        </w:rPr>
        <w:t xml:space="preserve">9 месяцев 2020 года </w:t>
      </w:r>
      <w:r w:rsidRPr="000C05A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49,9</w:t>
      </w:r>
      <w:r w:rsidRPr="000C05A7">
        <w:rPr>
          <w:sz w:val="28"/>
          <w:szCs w:val="28"/>
        </w:rPr>
        <w:t xml:space="preserve">%,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54,7</w:t>
      </w:r>
      <w:r w:rsidRPr="000C05A7">
        <w:rPr>
          <w:sz w:val="28"/>
          <w:szCs w:val="28"/>
        </w:rPr>
        <w:t xml:space="preserve"> %.</w:t>
      </w:r>
    </w:p>
    <w:p w:rsidR="00931616" w:rsidRPr="000C05A7" w:rsidRDefault="00931616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931616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931616" w:rsidRPr="000C05A7" w:rsidRDefault="00931616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1616" w:rsidRPr="000C05A7" w:rsidRDefault="00931616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931616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931616" w:rsidRPr="000C05A7" w:rsidRDefault="00931616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931616" w:rsidRDefault="00931616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931616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60E1D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90CDF"/>
    <w:rsid w:val="00296FCA"/>
    <w:rsid w:val="002A457F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624418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F4D1F"/>
    <w:rsid w:val="008256DB"/>
    <w:rsid w:val="00825F5A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6588A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E0535E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4A86"/>
    <w:rsid w:val="00ED09DE"/>
    <w:rsid w:val="00EF01D0"/>
    <w:rsid w:val="00F06864"/>
    <w:rsid w:val="00F170B5"/>
    <w:rsid w:val="00F2224C"/>
    <w:rsid w:val="00F24BD7"/>
    <w:rsid w:val="00F2733E"/>
    <w:rsid w:val="00F55517"/>
    <w:rsid w:val="00F63EB7"/>
    <w:rsid w:val="00F70FF5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2020-09-23T11:17:00Z</cp:lastPrinted>
  <dcterms:created xsi:type="dcterms:W3CDTF">2020-10-30T06:36:00Z</dcterms:created>
  <dcterms:modified xsi:type="dcterms:W3CDTF">2020-10-30T06:36:00Z</dcterms:modified>
</cp:coreProperties>
</file>