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C5" w:rsidRDefault="00C81CC5" w:rsidP="00BB785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C81CC5" w:rsidRDefault="00C81CC5" w:rsidP="00DE674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C81CC5" w:rsidRDefault="00C81CC5" w:rsidP="00747D4C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C81CC5" w:rsidRDefault="00C81CC5" w:rsidP="00747D4C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C81CC5" w:rsidRDefault="00C81CC5" w:rsidP="00747D4C">
      <w:pPr>
        <w:rPr>
          <w:rFonts w:cs="Mangal"/>
          <w:b/>
          <w:sz w:val="28"/>
          <w:szCs w:val="28"/>
        </w:rPr>
      </w:pPr>
    </w:p>
    <w:p w:rsidR="00C81CC5" w:rsidRDefault="00C81CC5" w:rsidP="00747D4C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C81CC5" w:rsidRDefault="00C81CC5" w:rsidP="00BB785B">
      <w:pPr>
        <w:rPr>
          <w:rFonts w:cs="Mangal"/>
          <w:b/>
          <w:sz w:val="22"/>
          <w:szCs w:val="22"/>
        </w:rPr>
      </w:pPr>
      <w:r>
        <w:rPr>
          <w:rFonts w:cs="Mangal"/>
          <w:b/>
          <w:sz w:val="28"/>
          <w:szCs w:val="28"/>
        </w:rPr>
        <w:t>от 06.04.2021 года  № 112-1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C81CC5" w:rsidRPr="00BB785B" w:rsidRDefault="00C81CC5" w:rsidP="00BB785B">
      <w:pPr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81CC5" w:rsidRDefault="00C81CC5" w:rsidP="009F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C81CC5" w:rsidRDefault="00C81CC5" w:rsidP="009F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81CC5" w:rsidRDefault="00C81CC5" w:rsidP="009F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№ 102-2 от 18.12.2020 года</w:t>
      </w:r>
    </w:p>
    <w:p w:rsidR="00C81CC5" w:rsidRDefault="00C81CC5" w:rsidP="009F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Родничковского муниципального образования</w:t>
      </w:r>
    </w:p>
    <w:p w:rsidR="00C81CC5" w:rsidRDefault="00C81CC5" w:rsidP="009F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81CC5" w:rsidRDefault="00C81CC5" w:rsidP="009F4B8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Саратовской области на 2021 год»</w:t>
      </w:r>
    </w:p>
    <w:p w:rsidR="00C81CC5" w:rsidRDefault="00C81CC5" w:rsidP="00747D4C">
      <w:pPr>
        <w:jc w:val="both"/>
        <w:rPr>
          <w:rFonts w:cs="Mangal"/>
          <w:sz w:val="28"/>
          <w:szCs w:val="28"/>
        </w:rPr>
      </w:pPr>
    </w:p>
    <w:p w:rsidR="00C81CC5" w:rsidRDefault="00C81CC5" w:rsidP="00BB785B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81CC5" w:rsidRDefault="00C81CC5" w:rsidP="00747D4C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C81CC5" w:rsidRDefault="00C81CC5" w:rsidP="00747D4C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C81CC5" w:rsidRDefault="00C81CC5" w:rsidP="00747D4C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229"/>
        <w:gridCol w:w="377"/>
        <w:gridCol w:w="635"/>
        <w:gridCol w:w="624"/>
        <w:gridCol w:w="1137"/>
        <w:gridCol w:w="840"/>
        <w:gridCol w:w="1293"/>
      </w:tblGrid>
      <w:tr w:rsidR="00C81CC5" w:rsidTr="00BB785B">
        <w:trPr>
          <w:trHeight w:val="698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C81CC5" w:rsidTr="00747D4C">
        <w:trPr>
          <w:trHeight w:val="69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C81CC5" w:rsidTr="00747D4C">
        <w:trPr>
          <w:trHeight w:val="46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BB785B">
        <w:trPr>
          <w:trHeight w:val="322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BB785B">
        <w:trPr>
          <w:trHeight w:val="255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  <w:p w:rsidR="00C81CC5" w:rsidRDefault="00C81CC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C81CC5" w:rsidRDefault="00C81CC5" w:rsidP="00BB785B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1.3.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</w:p>
    <w:p w:rsidR="00C81CC5" w:rsidRPr="00BB785B" w:rsidRDefault="00C81CC5" w:rsidP="00BB785B">
      <w:pPr>
        <w:ind w:left="7788"/>
        <w:rPr>
          <w:sz w:val="28"/>
          <w:szCs w:val="28"/>
        </w:rPr>
      </w:pPr>
      <w:r w:rsidRPr="00BB785B">
        <w:rPr>
          <w:bCs/>
          <w:sz w:val="28"/>
          <w:szCs w:val="28"/>
        </w:rPr>
        <w:t>тыс. руб.</w:t>
      </w:r>
    </w:p>
    <w:tbl>
      <w:tblPr>
        <w:tblW w:w="5514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147"/>
        <w:gridCol w:w="377"/>
        <w:gridCol w:w="881"/>
        <w:gridCol w:w="624"/>
        <w:gridCol w:w="1056"/>
        <w:gridCol w:w="840"/>
        <w:gridCol w:w="1424"/>
      </w:tblGrid>
      <w:tr w:rsidR="00C81CC5" w:rsidTr="00747D4C">
        <w:trPr>
          <w:trHeight w:val="87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C81CC5" w:rsidTr="00747D4C">
        <w:trPr>
          <w:trHeight w:val="69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C81CC5" w:rsidTr="00747D4C">
        <w:trPr>
          <w:trHeight w:val="46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BB785B">
        <w:trPr>
          <w:trHeight w:val="30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 w:rsidP="009F4B8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-2,0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Default="00C81CC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C81CC5" w:rsidTr="00747D4C">
        <w:trPr>
          <w:trHeight w:val="25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1CC5" w:rsidRPr="00BB785B" w:rsidRDefault="00C81CC5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81CC5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C81CC5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C81CC5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C81CC5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C81CC5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C81CC5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C81CC5" w:rsidRPr="00BB785B" w:rsidRDefault="00C81CC5" w:rsidP="00BB785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  <w:r w:rsidRPr="00BB785B">
        <w:rPr>
          <w:b/>
          <w:sz w:val="28"/>
          <w:szCs w:val="28"/>
        </w:rPr>
        <w:t xml:space="preserve">муниципального образования </w:t>
      </w:r>
      <w:r w:rsidRPr="00BB785B">
        <w:rPr>
          <w:b/>
          <w:sz w:val="28"/>
          <w:szCs w:val="28"/>
        </w:rPr>
        <w:tab/>
      </w:r>
      <w:r w:rsidRPr="00BB785B">
        <w:rPr>
          <w:b/>
          <w:sz w:val="28"/>
          <w:szCs w:val="28"/>
        </w:rPr>
        <w:tab/>
      </w:r>
      <w:r w:rsidRPr="00BB785B">
        <w:rPr>
          <w:b/>
          <w:sz w:val="28"/>
          <w:szCs w:val="28"/>
        </w:rPr>
        <w:tab/>
      </w:r>
      <w:r w:rsidRPr="00BB785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785B">
        <w:rPr>
          <w:b/>
          <w:sz w:val="28"/>
          <w:szCs w:val="28"/>
        </w:rPr>
        <w:t>С.А. Родионов</w:t>
      </w:r>
    </w:p>
    <w:sectPr w:rsidR="00C81CC5" w:rsidRPr="00BB785B" w:rsidSect="00BB7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D4C"/>
    <w:rsid w:val="000E03F9"/>
    <w:rsid w:val="00163086"/>
    <w:rsid w:val="00243B99"/>
    <w:rsid w:val="002E115A"/>
    <w:rsid w:val="003852FF"/>
    <w:rsid w:val="00747D4C"/>
    <w:rsid w:val="007C1702"/>
    <w:rsid w:val="007E5E1C"/>
    <w:rsid w:val="009F4B8A"/>
    <w:rsid w:val="00AD3937"/>
    <w:rsid w:val="00BB785B"/>
    <w:rsid w:val="00C81CC5"/>
    <w:rsid w:val="00DE6747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4C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47D4C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D4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47D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7D4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501</Words>
  <Characters>2860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2021-04-05T06:20:00Z</cp:lastPrinted>
  <dcterms:created xsi:type="dcterms:W3CDTF">2021-04-05T05:56:00Z</dcterms:created>
  <dcterms:modified xsi:type="dcterms:W3CDTF">2021-04-05T05:53:00Z</dcterms:modified>
</cp:coreProperties>
</file>