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47" w:rsidRPr="0022226C" w:rsidRDefault="00305047" w:rsidP="0051280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26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22226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r w:rsidRPr="0022226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22226C">
        <w:rPr>
          <w:rFonts w:ascii="Times New Roman" w:hAnsi="Times New Roman" w:cs="Times New Roman"/>
          <w:b/>
          <w:bCs/>
          <w:sz w:val="28"/>
          <w:szCs w:val="28"/>
        </w:rPr>
        <w:br/>
        <w:t>БАЛАШОВСКОГО МУНИЦИПАЛЬНОГО РАЙОНА</w:t>
      </w:r>
      <w:r w:rsidRPr="0022226C">
        <w:rPr>
          <w:rFonts w:ascii="Times New Roman" w:hAnsi="Times New Roman" w:cs="Times New Roman"/>
          <w:b/>
          <w:bCs/>
          <w:sz w:val="28"/>
          <w:szCs w:val="28"/>
        </w:rPr>
        <w:br/>
        <w:t>САРАТОВСКОЙ ОБЛАСТИ</w:t>
      </w:r>
    </w:p>
    <w:p w:rsidR="00305047" w:rsidRPr="0022226C" w:rsidRDefault="00305047" w:rsidP="00512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047" w:rsidRPr="0022226C" w:rsidRDefault="00305047" w:rsidP="00F044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26C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305047" w:rsidRPr="0022226C" w:rsidRDefault="00305047" w:rsidP="00512803">
      <w:pPr>
        <w:rPr>
          <w:rFonts w:ascii="Times New Roman" w:hAnsi="Times New Roman" w:cs="Times New Roman"/>
          <w:sz w:val="28"/>
          <w:szCs w:val="28"/>
        </w:rPr>
      </w:pPr>
    </w:p>
    <w:p w:rsidR="00305047" w:rsidRDefault="00305047" w:rsidP="00512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07.06.2021  </w:t>
      </w:r>
      <w:r w:rsidRPr="0022226C">
        <w:rPr>
          <w:rFonts w:ascii="Times New Roman" w:hAnsi="Times New Roman" w:cs="Times New Roman"/>
          <w:sz w:val="28"/>
          <w:szCs w:val="28"/>
        </w:rPr>
        <w:t>г.          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22226C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с.Хоперское</w:t>
      </w:r>
    </w:p>
    <w:p w:rsidR="00305047" w:rsidRDefault="00305047" w:rsidP="004504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047" w:rsidRDefault="00305047" w:rsidP="004504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 и порядка выдачи</w:t>
      </w:r>
    </w:p>
    <w:p w:rsidR="00305047" w:rsidRPr="0022226C" w:rsidRDefault="00305047" w:rsidP="0045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расчетного листка</w:t>
      </w:r>
    </w:p>
    <w:p w:rsidR="00305047" w:rsidRDefault="00305047" w:rsidP="00512803">
      <w:pPr>
        <w:rPr>
          <w:rFonts w:ascii="Times New Roman" w:hAnsi="Times New Roman" w:cs="Times New Roman"/>
          <w:sz w:val="28"/>
          <w:szCs w:val="28"/>
        </w:rPr>
      </w:pPr>
    </w:p>
    <w:p w:rsidR="00305047" w:rsidRPr="0022226C" w:rsidRDefault="00305047" w:rsidP="00512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ст.136  Трудового Кодекса Российской Федерации </w:t>
      </w:r>
    </w:p>
    <w:p w:rsidR="00305047" w:rsidRDefault="00305047" w:rsidP="0045040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047" w:rsidRPr="00B607D0" w:rsidRDefault="00305047" w:rsidP="0045040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7D0">
        <w:rPr>
          <w:rFonts w:ascii="Times New Roman" w:hAnsi="Times New Roman" w:cs="Times New Roman"/>
          <w:sz w:val="28"/>
          <w:szCs w:val="28"/>
        </w:rPr>
        <w:t>1. Утвердить. форму расчетного листка согласно приложению к настоящему распоряжению.</w:t>
      </w:r>
    </w:p>
    <w:p w:rsidR="00305047" w:rsidRDefault="00305047" w:rsidP="007C143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07D0">
        <w:rPr>
          <w:rFonts w:ascii="Times New Roman" w:hAnsi="Times New Roman" w:cs="Times New Roman"/>
          <w:sz w:val="28"/>
          <w:szCs w:val="28"/>
        </w:rPr>
        <w:t>. Расчетный листок</w:t>
      </w:r>
      <w:r>
        <w:rPr>
          <w:rFonts w:ascii="Times New Roman" w:hAnsi="Times New Roman" w:cs="Times New Roman"/>
          <w:sz w:val="28"/>
          <w:szCs w:val="28"/>
        </w:rPr>
        <w:t xml:space="preserve"> выдавать один раз </w:t>
      </w:r>
      <w:r w:rsidRPr="00B607D0">
        <w:rPr>
          <w:rFonts w:ascii="Times New Roman" w:hAnsi="Times New Roman" w:cs="Times New Roman"/>
          <w:sz w:val="28"/>
          <w:szCs w:val="28"/>
        </w:rPr>
        <w:t>в месяц при окончательном расчете по итогам работы з</w:t>
      </w:r>
      <w:r>
        <w:rPr>
          <w:rFonts w:ascii="Times New Roman" w:hAnsi="Times New Roman" w:cs="Times New Roman"/>
          <w:sz w:val="28"/>
          <w:szCs w:val="28"/>
        </w:rPr>
        <w:t>а месяц не позднее пятого числа месяца следующего за отчетным.</w:t>
      </w:r>
    </w:p>
    <w:p w:rsidR="00305047" w:rsidRDefault="00305047" w:rsidP="0045040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3.Назначить ответственной за выдачу расчетных листков заместителя главы  администрации Хоперского МО Михалеву Ирину Ивановну , выдачу расчетных листков производить под роспись работников  в журнале учета выдачи расчетных листков.</w:t>
      </w:r>
    </w:p>
    <w:p w:rsidR="00305047" w:rsidRPr="0022226C" w:rsidRDefault="00305047" w:rsidP="0045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22226C">
        <w:rPr>
          <w:rFonts w:ascii="Times New Roman" w:hAnsi="Times New Roman" w:cs="Times New Roman"/>
          <w:sz w:val="28"/>
          <w:szCs w:val="28"/>
        </w:rPr>
        <w:t>.Контроль за исполнением данного распоряжения оставляю за собой.</w:t>
      </w:r>
    </w:p>
    <w:p w:rsidR="00305047" w:rsidRPr="0022226C" w:rsidRDefault="00305047" w:rsidP="00162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047" w:rsidRPr="005F6194" w:rsidRDefault="00305047" w:rsidP="00512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047" w:rsidRDefault="00305047" w:rsidP="00512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047" w:rsidRDefault="00305047" w:rsidP="00512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F6194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</w:p>
    <w:p w:rsidR="00305047" w:rsidRPr="005F6194" w:rsidRDefault="00305047" w:rsidP="00512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19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Е.М.Инкин</w:t>
      </w:r>
      <w:r w:rsidRPr="005F61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305047" w:rsidRDefault="00305047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047" w:rsidRDefault="00305047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047" w:rsidRDefault="00305047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047" w:rsidRDefault="00305047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047" w:rsidRDefault="00305047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047" w:rsidRDefault="00305047" w:rsidP="005F6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05047" w:rsidRDefault="00305047" w:rsidP="005F6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047" w:rsidRDefault="00305047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47" w:rsidRDefault="00305047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047" w:rsidRDefault="00305047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047" w:rsidRDefault="00305047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047" w:rsidRPr="00337387" w:rsidRDefault="00305047" w:rsidP="007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3738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05047" w:rsidRPr="00337387" w:rsidRDefault="00305047" w:rsidP="005F6194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ab/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05047" w:rsidRPr="00337387" w:rsidRDefault="00305047" w:rsidP="005F6194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Хоперского</w:t>
      </w:r>
      <w:r w:rsidRPr="00337387">
        <w:rPr>
          <w:rFonts w:ascii="Times New Roman" w:hAnsi="Times New Roman" w:cs="Times New Roman"/>
          <w:sz w:val="24"/>
          <w:szCs w:val="24"/>
        </w:rPr>
        <w:t xml:space="preserve">  МО</w:t>
      </w:r>
    </w:p>
    <w:p w:rsidR="00305047" w:rsidRPr="00337387" w:rsidRDefault="00305047" w:rsidP="005465B0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07.06.2021 г. № 40 </w:t>
      </w:r>
      <w:r w:rsidRPr="00337387">
        <w:rPr>
          <w:rFonts w:ascii="Times New Roman" w:hAnsi="Times New Roman" w:cs="Times New Roman"/>
          <w:sz w:val="24"/>
          <w:szCs w:val="24"/>
        </w:rPr>
        <w:t>-р</w:t>
      </w:r>
    </w:p>
    <w:p w:rsidR="00305047" w:rsidRDefault="00305047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47" w:rsidRDefault="00305047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47" w:rsidRPr="00D2065A" w:rsidRDefault="00305047" w:rsidP="009A6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Расчетный листок за_________20    г.</w:t>
      </w:r>
    </w:p>
    <w:p w:rsidR="00305047" w:rsidRDefault="00305047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47" w:rsidRDefault="00305047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b/>
          <w:bCs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работника                                                                               </w:t>
      </w:r>
      <w:r w:rsidRPr="00BC2B55">
        <w:rPr>
          <w:rFonts w:ascii="Times New Roman" w:hAnsi="Times New Roman" w:cs="Times New Roman"/>
          <w:b/>
          <w:bCs/>
          <w:sz w:val="24"/>
          <w:szCs w:val="24"/>
        </w:rPr>
        <w:t>К выплате:</w:t>
      </w:r>
    </w:p>
    <w:p w:rsidR="00305047" w:rsidRDefault="00305047" w:rsidP="0079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                                                                                     Должность:</w:t>
      </w:r>
    </w:p>
    <w:p w:rsidR="00305047" w:rsidRDefault="00305047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Подразделение:                                                                                   Оклад (тариф) :</w:t>
      </w:r>
    </w:p>
    <w:p w:rsidR="00305047" w:rsidRPr="00791990" w:rsidRDefault="00305047" w:rsidP="009A6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1"/>
        <w:gridCol w:w="761"/>
        <w:gridCol w:w="912"/>
        <w:gridCol w:w="913"/>
        <w:gridCol w:w="1022"/>
        <w:gridCol w:w="850"/>
        <w:gridCol w:w="1985"/>
        <w:gridCol w:w="1134"/>
        <w:gridCol w:w="992"/>
      </w:tblGrid>
      <w:tr w:rsidR="00305047" w:rsidRPr="005A7DF6">
        <w:trPr>
          <w:trHeight w:val="150"/>
        </w:trPr>
        <w:tc>
          <w:tcPr>
            <w:tcW w:w="1921" w:type="dxa"/>
            <w:vMerge w:val="restart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 xml:space="preserve">    Вид</w:t>
            </w:r>
          </w:p>
        </w:tc>
        <w:tc>
          <w:tcPr>
            <w:tcW w:w="761" w:type="dxa"/>
            <w:vMerge w:val="restart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 xml:space="preserve">           рабочие</w:t>
            </w:r>
          </w:p>
        </w:tc>
        <w:tc>
          <w:tcPr>
            <w:tcW w:w="1022" w:type="dxa"/>
            <w:vMerge w:val="restart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850" w:type="dxa"/>
            <w:vMerge w:val="restart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vMerge w:val="restart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 xml:space="preserve">  Вид</w:t>
            </w:r>
          </w:p>
        </w:tc>
        <w:tc>
          <w:tcPr>
            <w:tcW w:w="1134" w:type="dxa"/>
            <w:vMerge w:val="restart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F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vMerge w:val="restart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05047" w:rsidRPr="005A7DF6">
        <w:trPr>
          <w:trHeight w:val="120"/>
        </w:trPr>
        <w:tc>
          <w:tcPr>
            <w:tcW w:w="1921" w:type="dxa"/>
            <w:vMerge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1022" w:type="dxa"/>
            <w:vMerge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47" w:rsidRPr="005A7DF6">
        <w:tc>
          <w:tcPr>
            <w:tcW w:w="5529" w:type="dxa"/>
            <w:gridSpan w:val="5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Начислено:</w:t>
            </w:r>
          </w:p>
        </w:tc>
        <w:tc>
          <w:tcPr>
            <w:tcW w:w="850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Удержано:</w:t>
            </w:r>
          </w:p>
        </w:tc>
      </w:tr>
      <w:tr w:rsidR="00305047" w:rsidRPr="005A7DF6">
        <w:tc>
          <w:tcPr>
            <w:tcW w:w="192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Оплата по окладу</w:t>
            </w:r>
          </w:p>
        </w:tc>
        <w:tc>
          <w:tcPr>
            <w:tcW w:w="76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1134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47" w:rsidRPr="005A7DF6">
        <w:tc>
          <w:tcPr>
            <w:tcW w:w="192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Отпуск</w:t>
            </w:r>
          </w:p>
        </w:tc>
        <w:tc>
          <w:tcPr>
            <w:tcW w:w="76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Иные удержания</w:t>
            </w:r>
          </w:p>
        </w:tc>
        <w:tc>
          <w:tcPr>
            <w:tcW w:w="1134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47" w:rsidRPr="005A7DF6">
        <w:tc>
          <w:tcPr>
            <w:tcW w:w="192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Больничный лист</w:t>
            </w:r>
          </w:p>
        </w:tc>
        <w:tc>
          <w:tcPr>
            <w:tcW w:w="76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47" w:rsidRPr="005A7DF6">
        <w:tc>
          <w:tcPr>
            <w:tcW w:w="192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Материальная помощь</w:t>
            </w:r>
          </w:p>
        </w:tc>
        <w:tc>
          <w:tcPr>
            <w:tcW w:w="76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47" w:rsidRPr="005A7DF6">
        <w:tc>
          <w:tcPr>
            <w:tcW w:w="192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Надбавка за стаж</w:t>
            </w:r>
          </w:p>
        </w:tc>
        <w:tc>
          <w:tcPr>
            <w:tcW w:w="76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Выплачено:</w:t>
            </w:r>
          </w:p>
        </w:tc>
        <w:tc>
          <w:tcPr>
            <w:tcW w:w="1134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47" w:rsidRPr="005A7DF6">
        <w:tc>
          <w:tcPr>
            <w:tcW w:w="192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Надбавка за особые условия</w:t>
            </w:r>
          </w:p>
        </w:tc>
        <w:tc>
          <w:tcPr>
            <w:tcW w:w="76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За первую половину месяца</w:t>
            </w:r>
          </w:p>
        </w:tc>
        <w:tc>
          <w:tcPr>
            <w:tcW w:w="1134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47" w:rsidRPr="005A7DF6">
        <w:tc>
          <w:tcPr>
            <w:tcW w:w="192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Денежное поощрение</w:t>
            </w:r>
          </w:p>
        </w:tc>
        <w:tc>
          <w:tcPr>
            <w:tcW w:w="76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47" w:rsidRPr="005A7DF6">
        <w:tc>
          <w:tcPr>
            <w:tcW w:w="192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Премия</w:t>
            </w:r>
          </w:p>
        </w:tc>
        <w:tc>
          <w:tcPr>
            <w:tcW w:w="76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47" w:rsidRPr="005A7DF6">
        <w:tc>
          <w:tcPr>
            <w:tcW w:w="192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DF6">
              <w:rPr>
                <w:rFonts w:ascii="Times New Roman" w:hAnsi="Times New Roman" w:cs="Times New Roman"/>
                <w:sz w:val="18"/>
                <w:szCs w:val="18"/>
              </w:rPr>
              <w:t>Классный чин</w:t>
            </w:r>
          </w:p>
        </w:tc>
        <w:tc>
          <w:tcPr>
            <w:tcW w:w="761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47" w:rsidRPr="005A7DF6" w:rsidRDefault="00305047" w:rsidP="005A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047" w:rsidRPr="00D2065A" w:rsidRDefault="00305047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305047" w:rsidRDefault="00305047" w:rsidP="00D206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065A">
        <w:rPr>
          <w:rFonts w:ascii="Times New Roman" w:hAnsi="Times New Roman" w:cs="Times New Roman"/>
          <w:sz w:val="18"/>
          <w:szCs w:val="18"/>
        </w:rPr>
        <w:t>Долг предприятия на начало                                                                                    Долг предприятия на конец</w:t>
      </w:r>
    </w:p>
    <w:p w:rsidR="00305047" w:rsidRDefault="00305047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5047" w:rsidRPr="00D2065A" w:rsidRDefault="00305047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Общий облагаемый доход:</w:t>
      </w:r>
    </w:p>
    <w:sectPr w:rsidR="00305047" w:rsidRPr="00D2065A" w:rsidSect="000A22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47" w:rsidRDefault="00305047" w:rsidP="008B2481">
      <w:pPr>
        <w:spacing w:after="0" w:line="240" w:lineRule="auto"/>
      </w:pPr>
      <w:r>
        <w:separator/>
      </w:r>
    </w:p>
  </w:endnote>
  <w:endnote w:type="continuationSeparator" w:id="0">
    <w:p w:rsidR="00305047" w:rsidRDefault="00305047" w:rsidP="008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47" w:rsidRDefault="00305047" w:rsidP="008B2481">
      <w:pPr>
        <w:spacing w:after="0" w:line="240" w:lineRule="auto"/>
      </w:pPr>
      <w:r>
        <w:separator/>
      </w:r>
    </w:p>
  </w:footnote>
  <w:footnote w:type="continuationSeparator" w:id="0">
    <w:p w:rsidR="00305047" w:rsidRDefault="00305047" w:rsidP="008B2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803"/>
    <w:rsid w:val="0003184B"/>
    <w:rsid w:val="00042A50"/>
    <w:rsid w:val="0008017E"/>
    <w:rsid w:val="000916C0"/>
    <w:rsid w:val="000A2271"/>
    <w:rsid w:val="000C4825"/>
    <w:rsid w:val="000D0942"/>
    <w:rsid w:val="00125ECA"/>
    <w:rsid w:val="00127B60"/>
    <w:rsid w:val="00135052"/>
    <w:rsid w:val="00150949"/>
    <w:rsid w:val="0015152C"/>
    <w:rsid w:val="00156BFD"/>
    <w:rsid w:val="00162FA2"/>
    <w:rsid w:val="001C35C2"/>
    <w:rsid w:val="001F628A"/>
    <w:rsid w:val="0022226C"/>
    <w:rsid w:val="00244027"/>
    <w:rsid w:val="002608F5"/>
    <w:rsid w:val="002B6482"/>
    <w:rsid w:val="002D4D24"/>
    <w:rsid w:val="002F727B"/>
    <w:rsid w:val="00305047"/>
    <w:rsid w:val="0032596D"/>
    <w:rsid w:val="00337387"/>
    <w:rsid w:val="00337E6F"/>
    <w:rsid w:val="003750C1"/>
    <w:rsid w:val="003830B4"/>
    <w:rsid w:val="003A08DE"/>
    <w:rsid w:val="003B6BBD"/>
    <w:rsid w:val="003C4D1A"/>
    <w:rsid w:val="00432ECE"/>
    <w:rsid w:val="00444C30"/>
    <w:rsid w:val="0045040A"/>
    <w:rsid w:val="00463E99"/>
    <w:rsid w:val="00464F05"/>
    <w:rsid w:val="004B4842"/>
    <w:rsid w:val="004E1889"/>
    <w:rsid w:val="004E7135"/>
    <w:rsid w:val="005040A1"/>
    <w:rsid w:val="00512803"/>
    <w:rsid w:val="005465B0"/>
    <w:rsid w:val="005510EA"/>
    <w:rsid w:val="00552409"/>
    <w:rsid w:val="00576393"/>
    <w:rsid w:val="005A7DF6"/>
    <w:rsid w:val="005C1785"/>
    <w:rsid w:val="005C6989"/>
    <w:rsid w:val="005F6194"/>
    <w:rsid w:val="00631295"/>
    <w:rsid w:val="00666842"/>
    <w:rsid w:val="006B1D06"/>
    <w:rsid w:val="007129B8"/>
    <w:rsid w:val="00760557"/>
    <w:rsid w:val="007776EB"/>
    <w:rsid w:val="007806F4"/>
    <w:rsid w:val="00791990"/>
    <w:rsid w:val="00796072"/>
    <w:rsid w:val="007961F1"/>
    <w:rsid w:val="007C143B"/>
    <w:rsid w:val="007F4F8E"/>
    <w:rsid w:val="00875AD2"/>
    <w:rsid w:val="008A1DE7"/>
    <w:rsid w:val="008B2481"/>
    <w:rsid w:val="008B602D"/>
    <w:rsid w:val="008C3D21"/>
    <w:rsid w:val="008F7BB4"/>
    <w:rsid w:val="00934F41"/>
    <w:rsid w:val="00960E9A"/>
    <w:rsid w:val="00975214"/>
    <w:rsid w:val="00991A22"/>
    <w:rsid w:val="00993948"/>
    <w:rsid w:val="009A6723"/>
    <w:rsid w:val="009B0E14"/>
    <w:rsid w:val="009B639A"/>
    <w:rsid w:val="00A13386"/>
    <w:rsid w:val="00A624E5"/>
    <w:rsid w:val="00A659AF"/>
    <w:rsid w:val="00AB1944"/>
    <w:rsid w:val="00B2270C"/>
    <w:rsid w:val="00B532EA"/>
    <w:rsid w:val="00B543E0"/>
    <w:rsid w:val="00B607D0"/>
    <w:rsid w:val="00B718B9"/>
    <w:rsid w:val="00BA1CA8"/>
    <w:rsid w:val="00BB768A"/>
    <w:rsid w:val="00BC2B55"/>
    <w:rsid w:val="00BD52C6"/>
    <w:rsid w:val="00BE5A97"/>
    <w:rsid w:val="00C0240C"/>
    <w:rsid w:val="00C3070E"/>
    <w:rsid w:val="00C516FB"/>
    <w:rsid w:val="00CB2F9E"/>
    <w:rsid w:val="00D2065A"/>
    <w:rsid w:val="00D700BE"/>
    <w:rsid w:val="00DB45F9"/>
    <w:rsid w:val="00DC35D0"/>
    <w:rsid w:val="00DC4103"/>
    <w:rsid w:val="00DC41FA"/>
    <w:rsid w:val="00DF6232"/>
    <w:rsid w:val="00E07E55"/>
    <w:rsid w:val="00E208C4"/>
    <w:rsid w:val="00E70902"/>
    <w:rsid w:val="00E85992"/>
    <w:rsid w:val="00EA011D"/>
    <w:rsid w:val="00EA131C"/>
    <w:rsid w:val="00EE1C02"/>
    <w:rsid w:val="00F01A23"/>
    <w:rsid w:val="00F04420"/>
    <w:rsid w:val="00F6065D"/>
    <w:rsid w:val="00FB6E09"/>
    <w:rsid w:val="00FC2313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1A2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B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2481"/>
  </w:style>
  <w:style w:type="paragraph" w:styleId="Footer">
    <w:name w:val="footer"/>
    <w:basedOn w:val="Normal"/>
    <w:link w:val="FooterChar"/>
    <w:uiPriority w:val="99"/>
    <w:semiHidden/>
    <w:rsid w:val="008B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2481"/>
  </w:style>
  <w:style w:type="paragraph" w:styleId="BalloonText">
    <w:name w:val="Balloon Text"/>
    <w:basedOn w:val="Normal"/>
    <w:link w:val="BalloonTextChar"/>
    <w:uiPriority w:val="99"/>
    <w:semiHidden/>
    <w:rsid w:val="00A6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4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5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339</Words>
  <Characters>1936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</dc:creator>
  <cp:keywords/>
  <dc:description/>
  <cp:lastModifiedBy>User</cp:lastModifiedBy>
  <cp:revision>2</cp:revision>
  <cp:lastPrinted>2021-06-07T11:11:00Z</cp:lastPrinted>
  <dcterms:created xsi:type="dcterms:W3CDTF">2022-02-04T09:42:00Z</dcterms:created>
  <dcterms:modified xsi:type="dcterms:W3CDTF">2022-02-04T09:42:00Z</dcterms:modified>
</cp:coreProperties>
</file>