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7C" w:rsidRDefault="00F16B7C" w:rsidP="00DD0475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АДМИНИСТРАЦИЯ</w:t>
      </w:r>
    </w:p>
    <w:p w:rsidR="00F16B7C" w:rsidRDefault="00F16B7C" w:rsidP="00DD0475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РОДНИЧКОВСКОГО МУНИЦИПАЛЬНОГО ОБРАЗОВАНИЯ</w:t>
      </w:r>
    </w:p>
    <w:p w:rsidR="00F16B7C" w:rsidRDefault="00F16B7C" w:rsidP="00DD0475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БАЛАШОВСКОГО МУНИЦИПАЛЬНОГО РАЙОНА</w:t>
      </w:r>
    </w:p>
    <w:p w:rsidR="00F16B7C" w:rsidRPr="0045616B" w:rsidRDefault="00F16B7C" w:rsidP="00DD0475">
      <w:pPr>
        <w:pStyle w:val="1"/>
        <w:numPr>
          <w:ilvl w:val="0"/>
          <w:numId w:val="8"/>
        </w:numPr>
        <w:tabs>
          <w:tab w:val="left" w:pos="1418"/>
        </w:tabs>
        <w:suppressAutoHyphens/>
        <w:spacing w:line="264" w:lineRule="auto"/>
        <w:rPr>
          <w:sz w:val="28"/>
          <w:szCs w:val="28"/>
        </w:rPr>
      </w:pPr>
      <w:r w:rsidRPr="0045616B">
        <w:rPr>
          <w:spacing w:val="-2"/>
          <w:sz w:val="28"/>
          <w:szCs w:val="28"/>
        </w:rPr>
        <w:t>САРАТОВСКОЙ ОБЛАСТИ</w:t>
      </w:r>
    </w:p>
    <w:p w:rsidR="00F16B7C" w:rsidRPr="0045616B" w:rsidRDefault="00F16B7C" w:rsidP="0045616B">
      <w:pPr>
        <w:pStyle w:val="1"/>
        <w:numPr>
          <w:ilvl w:val="0"/>
          <w:numId w:val="8"/>
        </w:numPr>
        <w:tabs>
          <w:tab w:val="left" w:pos="1418"/>
        </w:tabs>
        <w:suppressAutoHyphens/>
        <w:spacing w:line="264" w:lineRule="auto"/>
        <w:rPr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flip:x;z-index:251658240" from=".05pt,6.15pt" to="482.15pt,6.35pt" strokeweight=".88mm">
            <v:stroke joinstyle="miter"/>
          </v:line>
        </w:pict>
      </w:r>
      <w:r>
        <w:rPr>
          <w:noProof/>
          <w:lang w:eastAsia="ru-RU"/>
        </w:rPr>
        <w:pict>
          <v:line id="_x0000_s1027" style="position:absolute;left:0;text-align:left;z-index:251659264" from=".05pt,9.6pt" to="482.15pt,9.65pt" strokeweight=".18mm">
            <v:stroke joinstyle="miter"/>
          </v:line>
        </w:pict>
      </w:r>
      <w:r w:rsidRPr="0045616B">
        <w:rPr>
          <w:sz w:val="28"/>
          <w:szCs w:val="28"/>
        </w:rPr>
        <w:t xml:space="preserve"> </w:t>
      </w:r>
    </w:p>
    <w:p w:rsidR="00F16B7C" w:rsidRDefault="00F16B7C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6B7C" w:rsidRPr="000A39B6" w:rsidRDefault="00F16B7C" w:rsidP="0045616B">
      <w:pPr>
        <w:widowControl/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</w:p>
    <w:p w:rsidR="00F16B7C" w:rsidRPr="000A39B6" w:rsidRDefault="00F16B7C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12.05.2021 г  № 5-п</w:t>
      </w:r>
      <w:r w:rsidRPr="000A3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 Родничок </w:t>
      </w:r>
    </w:p>
    <w:p w:rsidR="00F16B7C" w:rsidRPr="000A39B6" w:rsidRDefault="00F16B7C" w:rsidP="00010B6A">
      <w:pPr>
        <w:pStyle w:val="BodyText"/>
        <w:spacing w:before="5"/>
        <w:ind w:left="0" w:firstLine="1418"/>
        <w:rPr>
          <w:sz w:val="16"/>
        </w:rPr>
      </w:pPr>
    </w:p>
    <w:p w:rsidR="00F16B7C" w:rsidRDefault="00F16B7C" w:rsidP="00B67344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F16B7C" w:rsidRPr="000A39B6" w:rsidRDefault="00F16B7C" w:rsidP="00B67344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Pr="000A39B6">
        <w:rPr>
          <w:b/>
          <w:sz w:val="28"/>
          <w:szCs w:val="28"/>
        </w:rPr>
        <w:t xml:space="preserve"> порядке формирования кадрового резерва </w:t>
      </w:r>
    </w:p>
    <w:p w:rsidR="00F16B7C" w:rsidRPr="000A39B6" w:rsidRDefault="00F16B7C" w:rsidP="00B67344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для замещения вакантных должностей </w:t>
      </w:r>
    </w:p>
    <w:p w:rsidR="00F16B7C" w:rsidRPr="000A39B6" w:rsidRDefault="00F16B7C" w:rsidP="00B67344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муниципальной службы </w:t>
      </w:r>
    </w:p>
    <w:p w:rsidR="00F16B7C" w:rsidRPr="000A39B6" w:rsidRDefault="00F16B7C" w:rsidP="00B67344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>Родничковского</w:t>
      </w:r>
    </w:p>
    <w:p w:rsidR="00F16B7C" w:rsidRPr="000A39B6" w:rsidRDefault="00F16B7C" w:rsidP="00B67344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муниципального образования </w:t>
      </w:r>
    </w:p>
    <w:p w:rsidR="00F16B7C" w:rsidRPr="000A39B6" w:rsidRDefault="00F16B7C" w:rsidP="00B67344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F16B7C" w:rsidRPr="000A39B6" w:rsidRDefault="00F16B7C" w:rsidP="00B67344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F16B7C" w:rsidRDefault="00F16B7C" w:rsidP="00160BE1">
      <w:pPr>
        <w:pStyle w:val="BodyText"/>
        <w:ind w:left="0"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соответствии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Федеральным</w:t>
      </w:r>
      <w:r w:rsidRPr="000A39B6">
        <w:rPr>
          <w:spacing w:val="1"/>
          <w:sz w:val="28"/>
          <w:szCs w:val="28"/>
        </w:rPr>
        <w:t xml:space="preserve"> </w:t>
      </w:r>
      <w:hyperlink r:id="rId5">
        <w:r w:rsidRPr="000A39B6">
          <w:rPr>
            <w:sz w:val="28"/>
            <w:szCs w:val="28"/>
          </w:rPr>
          <w:t>законом</w:t>
        </w:r>
      </w:hyperlink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02.03.2007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25-ФЗ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муниципальной службе в Российской Федерации",</w:t>
      </w:r>
      <w:r w:rsidRPr="000A39B6">
        <w:rPr>
          <w:spacing w:val="65"/>
          <w:sz w:val="28"/>
          <w:szCs w:val="28"/>
        </w:rPr>
        <w:t xml:space="preserve"> </w:t>
      </w:r>
      <w:hyperlink r:id="rId6">
        <w:r w:rsidRPr="000A39B6">
          <w:rPr>
            <w:sz w:val="28"/>
            <w:szCs w:val="28"/>
          </w:rPr>
          <w:t>Законом</w:t>
        </w:r>
      </w:hyperlink>
      <w:r w:rsidRPr="000A39B6">
        <w:rPr>
          <w:sz w:val="28"/>
          <w:szCs w:val="28"/>
        </w:rPr>
        <w:t xml:space="preserve"> Саратовской 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02.08.2007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157-ЗСО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Саратовской области",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Родничковского</w:t>
      </w:r>
      <w:r w:rsidRPr="000A39B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 xml:space="preserve">муниципального образования </w:t>
      </w:r>
    </w:p>
    <w:p w:rsidR="00F16B7C" w:rsidRDefault="00F16B7C" w:rsidP="00160BE1">
      <w:pPr>
        <w:pStyle w:val="BodyText"/>
        <w:ind w:left="0" w:firstLine="720"/>
        <w:jc w:val="both"/>
        <w:rPr>
          <w:sz w:val="28"/>
          <w:szCs w:val="28"/>
        </w:rPr>
      </w:pPr>
    </w:p>
    <w:p w:rsidR="00F16B7C" w:rsidRPr="0045616B" w:rsidRDefault="00F16B7C" w:rsidP="00DD0475">
      <w:pPr>
        <w:pStyle w:val="BodyText"/>
        <w:jc w:val="center"/>
        <w:rPr>
          <w:b/>
          <w:sz w:val="28"/>
          <w:szCs w:val="28"/>
        </w:rPr>
      </w:pPr>
      <w:r w:rsidRPr="0045616B">
        <w:rPr>
          <w:b/>
          <w:sz w:val="28"/>
          <w:szCs w:val="28"/>
        </w:rPr>
        <w:t>ПОСТАНОВЛЯЕТ:</w:t>
      </w:r>
    </w:p>
    <w:p w:rsidR="00F16B7C" w:rsidRPr="000A39B6" w:rsidRDefault="00F16B7C" w:rsidP="00B67344">
      <w:pPr>
        <w:pStyle w:val="BodyText"/>
        <w:ind w:left="0"/>
      </w:pPr>
    </w:p>
    <w:p w:rsidR="00F16B7C" w:rsidRPr="000A39B6" w:rsidRDefault="00F16B7C" w:rsidP="00160B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 Утвердить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Положение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>муниципального образования</w:t>
      </w:r>
      <w:r w:rsidRPr="000A39B6">
        <w:rPr>
          <w:b/>
          <w:sz w:val="28"/>
          <w:szCs w:val="28"/>
        </w:rPr>
        <w:t>.</w:t>
      </w:r>
    </w:p>
    <w:p w:rsidR="00F16B7C" w:rsidRPr="000A39B6" w:rsidRDefault="00F16B7C" w:rsidP="00160BE1">
      <w:pPr>
        <w:tabs>
          <w:tab w:val="left" w:pos="2115"/>
        </w:tabs>
        <w:ind w:right="331" w:firstLine="720"/>
        <w:rPr>
          <w:sz w:val="28"/>
          <w:szCs w:val="28"/>
        </w:rPr>
      </w:pPr>
      <w:r w:rsidRPr="000A39B6">
        <w:rPr>
          <w:sz w:val="28"/>
          <w:szCs w:val="28"/>
        </w:rPr>
        <w:t>2. Настоящее постановление обнародовать в установленных местах.</w:t>
      </w:r>
    </w:p>
    <w:p w:rsidR="00F16B7C" w:rsidRPr="000A39B6" w:rsidRDefault="00F16B7C" w:rsidP="00160BE1">
      <w:pPr>
        <w:tabs>
          <w:tab w:val="left" w:pos="2228"/>
        </w:tabs>
        <w:spacing w:line="298" w:lineRule="exact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3. Данное постановление</w:t>
      </w:r>
      <w:r w:rsidRPr="000A39B6">
        <w:rPr>
          <w:spacing w:val="-2"/>
          <w:sz w:val="28"/>
          <w:szCs w:val="28"/>
        </w:rPr>
        <w:t xml:space="preserve"> </w:t>
      </w:r>
      <w:r w:rsidRPr="000A39B6">
        <w:rPr>
          <w:sz w:val="28"/>
          <w:szCs w:val="28"/>
        </w:rPr>
        <w:t>вступает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силу</w:t>
      </w:r>
      <w:r w:rsidRPr="000A39B6">
        <w:rPr>
          <w:spacing w:val="-9"/>
          <w:sz w:val="28"/>
          <w:szCs w:val="28"/>
        </w:rPr>
        <w:t xml:space="preserve"> </w:t>
      </w:r>
      <w:r w:rsidRPr="000A39B6">
        <w:rPr>
          <w:sz w:val="28"/>
          <w:szCs w:val="28"/>
        </w:rPr>
        <w:t>со дня</w:t>
      </w:r>
      <w:r w:rsidRPr="000A39B6">
        <w:rPr>
          <w:spacing w:val="-1"/>
          <w:sz w:val="28"/>
          <w:szCs w:val="28"/>
        </w:rPr>
        <w:t xml:space="preserve"> </w:t>
      </w:r>
      <w:r w:rsidRPr="000A39B6">
        <w:rPr>
          <w:sz w:val="28"/>
          <w:szCs w:val="28"/>
        </w:rPr>
        <w:t>его обнародования.</w:t>
      </w:r>
    </w:p>
    <w:p w:rsidR="00F16B7C" w:rsidRPr="000A39B6" w:rsidRDefault="00F16B7C" w:rsidP="00160BE1">
      <w:pPr>
        <w:tabs>
          <w:tab w:val="left" w:pos="2228"/>
        </w:tabs>
        <w:spacing w:before="1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4. Контроль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исполнением настоящего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постановления</w:t>
      </w:r>
      <w:r w:rsidRPr="000A39B6">
        <w:rPr>
          <w:spacing w:val="3"/>
          <w:sz w:val="28"/>
          <w:szCs w:val="28"/>
        </w:rPr>
        <w:t xml:space="preserve"> </w:t>
      </w:r>
      <w:r w:rsidRPr="000A39B6">
        <w:rPr>
          <w:sz w:val="28"/>
          <w:szCs w:val="28"/>
        </w:rPr>
        <w:t>оставляю</w:t>
      </w:r>
      <w:r w:rsidRPr="000A39B6">
        <w:rPr>
          <w:spacing w:val="-3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собой.</w:t>
      </w:r>
    </w:p>
    <w:p w:rsidR="00F16B7C" w:rsidRPr="000A39B6" w:rsidRDefault="00F16B7C" w:rsidP="00F07991">
      <w:pPr>
        <w:tabs>
          <w:tab w:val="left" w:pos="2228"/>
        </w:tabs>
        <w:spacing w:line="298" w:lineRule="exact"/>
        <w:rPr>
          <w:sz w:val="28"/>
          <w:szCs w:val="28"/>
        </w:rPr>
      </w:pPr>
    </w:p>
    <w:p w:rsidR="00F16B7C" w:rsidRPr="000A39B6" w:rsidRDefault="00F16B7C" w:rsidP="008D38D6">
      <w:pPr>
        <w:tabs>
          <w:tab w:val="left" w:pos="2115"/>
        </w:tabs>
        <w:ind w:right="331"/>
        <w:rPr>
          <w:sz w:val="28"/>
          <w:szCs w:val="28"/>
        </w:rPr>
      </w:pPr>
    </w:p>
    <w:p w:rsidR="00F16B7C" w:rsidRPr="000A39B6" w:rsidRDefault="00F16B7C" w:rsidP="008D38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rPr>
          <w:sz w:val="28"/>
          <w:szCs w:val="28"/>
        </w:rPr>
      </w:pPr>
    </w:p>
    <w:p w:rsidR="00F16B7C" w:rsidRPr="000A39B6" w:rsidRDefault="00F16B7C" w:rsidP="00B67344">
      <w:pPr>
        <w:pStyle w:val="BodyText"/>
        <w:ind w:left="0"/>
        <w:rPr>
          <w:sz w:val="28"/>
        </w:rPr>
      </w:pPr>
    </w:p>
    <w:p w:rsidR="00F16B7C" w:rsidRPr="000A39B6" w:rsidRDefault="00F16B7C" w:rsidP="00B67344">
      <w:pPr>
        <w:pStyle w:val="BodyText"/>
        <w:ind w:left="0"/>
        <w:rPr>
          <w:sz w:val="28"/>
        </w:rPr>
      </w:pPr>
    </w:p>
    <w:p w:rsidR="00F16B7C" w:rsidRPr="000A39B6" w:rsidRDefault="00F16B7C" w:rsidP="00B67344">
      <w:pPr>
        <w:pStyle w:val="BodyText"/>
        <w:spacing w:before="11"/>
        <w:ind w:left="0"/>
        <w:rPr>
          <w:sz w:val="21"/>
        </w:rPr>
      </w:pPr>
    </w:p>
    <w:p w:rsidR="00F16B7C" w:rsidRPr="000A39B6" w:rsidRDefault="00F16B7C" w:rsidP="00F07991">
      <w:pPr>
        <w:pStyle w:val="BodyText"/>
        <w:ind w:left="0"/>
        <w:rPr>
          <w:b/>
          <w:spacing w:val="-4"/>
          <w:sz w:val="28"/>
          <w:szCs w:val="28"/>
        </w:rPr>
      </w:pPr>
      <w:r w:rsidRPr="000A39B6">
        <w:rPr>
          <w:b/>
          <w:sz w:val="28"/>
          <w:szCs w:val="28"/>
        </w:rPr>
        <w:t>Глава</w:t>
      </w:r>
      <w:r w:rsidRPr="000A39B6"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Родничковского</w:t>
      </w:r>
      <w:r w:rsidRPr="002E19F6">
        <w:rPr>
          <w:b/>
          <w:spacing w:val="-4"/>
          <w:sz w:val="28"/>
          <w:szCs w:val="28"/>
        </w:rPr>
        <w:t xml:space="preserve"> </w:t>
      </w:r>
    </w:p>
    <w:p w:rsidR="00F16B7C" w:rsidRPr="000A39B6" w:rsidRDefault="00F16B7C" w:rsidP="002E19F6">
      <w:pPr>
        <w:pStyle w:val="BodyText"/>
        <w:ind w:left="0"/>
      </w:pPr>
      <w:r w:rsidRPr="000A39B6">
        <w:rPr>
          <w:b/>
          <w:sz w:val="28"/>
          <w:szCs w:val="28"/>
        </w:rPr>
        <w:t>муниципального</w:t>
      </w:r>
      <w:r w:rsidRPr="000A39B6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С.А. Родионов </w:t>
      </w:r>
    </w:p>
    <w:p w:rsidR="00F16B7C" w:rsidRDefault="00F16B7C" w:rsidP="002C6613">
      <w:pPr>
        <w:pStyle w:val="BodyText"/>
        <w:ind w:left="0"/>
      </w:pPr>
    </w:p>
    <w:p w:rsidR="00F16B7C" w:rsidRPr="000A39B6" w:rsidRDefault="00F16B7C" w:rsidP="002C6613">
      <w:pPr>
        <w:pStyle w:val="BodyText"/>
        <w:ind w:left="0"/>
      </w:pPr>
    </w:p>
    <w:p w:rsidR="00F16B7C" w:rsidRPr="000A39B6" w:rsidRDefault="00F16B7C" w:rsidP="002C6613">
      <w:pPr>
        <w:pStyle w:val="BodyText"/>
        <w:ind w:left="0"/>
      </w:pPr>
    </w:p>
    <w:p w:rsidR="00F16B7C" w:rsidRDefault="00F16B7C" w:rsidP="002C6613">
      <w:pPr>
        <w:pStyle w:val="BodyText"/>
        <w:ind w:left="0"/>
      </w:pPr>
    </w:p>
    <w:p w:rsidR="00F16B7C" w:rsidRDefault="00F16B7C" w:rsidP="002C6613">
      <w:pPr>
        <w:pStyle w:val="BodyText"/>
        <w:ind w:left="0"/>
      </w:pPr>
    </w:p>
    <w:p w:rsidR="00F16B7C" w:rsidRDefault="00F16B7C" w:rsidP="0045616B">
      <w:pPr>
        <w:pStyle w:val="BodyText"/>
        <w:ind w:left="5954"/>
        <w:jc w:val="right"/>
      </w:pPr>
    </w:p>
    <w:p w:rsidR="00F16B7C" w:rsidRPr="000A39B6" w:rsidRDefault="00F16B7C" w:rsidP="00DD0475">
      <w:pPr>
        <w:pStyle w:val="BodyText"/>
        <w:ind w:left="5954"/>
        <w:rPr>
          <w:sz w:val="24"/>
          <w:szCs w:val="24"/>
        </w:rPr>
      </w:pPr>
      <w:r w:rsidRPr="000A39B6">
        <w:rPr>
          <w:sz w:val="24"/>
          <w:szCs w:val="24"/>
        </w:rPr>
        <w:t>Приложение к постановлению администрации</w:t>
      </w:r>
      <w:r>
        <w:rPr>
          <w:sz w:val="24"/>
          <w:szCs w:val="24"/>
        </w:rPr>
        <w:t xml:space="preserve"> Родничковского </w:t>
      </w:r>
      <w:r w:rsidRPr="000A39B6">
        <w:rPr>
          <w:sz w:val="24"/>
          <w:szCs w:val="24"/>
        </w:rPr>
        <w:t>муниципального образования</w:t>
      </w:r>
    </w:p>
    <w:p w:rsidR="00F16B7C" w:rsidRPr="000A39B6" w:rsidRDefault="00F16B7C" w:rsidP="00DD0475">
      <w:pPr>
        <w:pStyle w:val="BodyText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12.05.2021 г </w:t>
      </w:r>
      <w:r w:rsidRPr="000A39B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5-п </w:t>
      </w:r>
    </w:p>
    <w:p w:rsidR="00F16B7C" w:rsidRPr="000A39B6" w:rsidRDefault="00F16B7C" w:rsidP="0083689F">
      <w:pPr>
        <w:pStyle w:val="BodyText"/>
        <w:spacing w:before="67"/>
        <w:ind w:left="5387" w:right="985"/>
        <w:rPr>
          <w:sz w:val="24"/>
          <w:szCs w:val="24"/>
        </w:rPr>
      </w:pPr>
    </w:p>
    <w:p w:rsidR="00F16B7C" w:rsidRPr="000A39B6" w:rsidRDefault="00F16B7C" w:rsidP="001B1925">
      <w:pPr>
        <w:pStyle w:val="BodyText"/>
        <w:ind w:left="0"/>
        <w:rPr>
          <w:sz w:val="25"/>
        </w:rPr>
      </w:pPr>
    </w:p>
    <w:p w:rsidR="00F16B7C" w:rsidRPr="000A39B6" w:rsidRDefault="00F16B7C" w:rsidP="001B1925">
      <w:pPr>
        <w:pStyle w:val="BodyText"/>
        <w:ind w:left="0"/>
        <w:rPr>
          <w:sz w:val="25"/>
        </w:rPr>
      </w:pPr>
    </w:p>
    <w:p w:rsidR="00F16B7C" w:rsidRPr="000A39B6" w:rsidRDefault="00F16B7C" w:rsidP="0045616B">
      <w:pPr>
        <w:pStyle w:val="31"/>
        <w:spacing w:line="240" w:lineRule="atLeast"/>
        <w:ind w:left="1750"/>
      </w:pPr>
      <w:r w:rsidRPr="000A39B6">
        <w:t>ПОЛОЖЕНИЕ</w:t>
      </w:r>
    </w:p>
    <w:p w:rsidR="00F16B7C" w:rsidRPr="000A39B6" w:rsidRDefault="00F16B7C" w:rsidP="00DD0475">
      <w:pPr>
        <w:pStyle w:val="NormalWeb"/>
        <w:shd w:val="clear" w:color="auto" w:fill="FFFFFF"/>
        <w:spacing w:before="0" w:beforeAutospacing="0" w:after="0" w:afterAutospacing="0" w:line="240" w:lineRule="atLeast"/>
        <w:ind w:left="120"/>
        <w:jc w:val="center"/>
        <w:rPr>
          <w:b/>
          <w:sz w:val="28"/>
          <w:szCs w:val="28"/>
        </w:rPr>
      </w:pPr>
      <w:r w:rsidRPr="000A39B6">
        <w:rPr>
          <w:b/>
          <w:spacing w:val="-6"/>
          <w:sz w:val="28"/>
          <w:szCs w:val="28"/>
        </w:rPr>
        <w:t>о</w:t>
      </w:r>
      <w:r w:rsidRPr="000A39B6">
        <w:rPr>
          <w:b/>
          <w:spacing w:val="-6"/>
          <w:sz w:val="26"/>
        </w:rPr>
        <w:t xml:space="preserve"> </w:t>
      </w:r>
      <w:r w:rsidRPr="000A39B6">
        <w:rPr>
          <w:b/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>
        <w:rPr>
          <w:b/>
          <w:sz w:val="28"/>
          <w:szCs w:val="28"/>
        </w:rPr>
        <w:t xml:space="preserve">Родничковского </w:t>
      </w:r>
      <w:r w:rsidRPr="000A39B6">
        <w:rPr>
          <w:b/>
          <w:sz w:val="28"/>
          <w:szCs w:val="28"/>
        </w:rPr>
        <w:t xml:space="preserve"> муниципального образования</w:t>
      </w:r>
    </w:p>
    <w:p w:rsidR="00F16B7C" w:rsidRPr="000A39B6" w:rsidRDefault="00F16B7C" w:rsidP="0003781E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rPr>
          <w:rFonts w:ascii="Tahoma" w:hAnsi="Tahoma" w:cs="Tahoma"/>
          <w:b/>
          <w:sz w:val="15"/>
          <w:szCs w:val="15"/>
        </w:rPr>
      </w:pPr>
      <w:r w:rsidRPr="000A39B6">
        <w:rPr>
          <w:rFonts w:ascii="Tahoma" w:hAnsi="Tahoma" w:cs="Tahoma"/>
          <w:b/>
          <w:sz w:val="15"/>
          <w:szCs w:val="15"/>
        </w:rPr>
        <w:t> 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ind w:left="120"/>
        <w:jc w:val="center"/>
        <w:rPr>
          <w:rStyle w:val="Strong"/>
          <w:sz w:val="28"/>
          <w:szCs w:val="28"/>
        </w:rPr>
      </w:pPr>
      <w:r w:rsidRPr="000A39B6">
        <w:rPr>
          <w:rStyle w:val="Strong"/>
          <w:sz w:val="28"/>
          <w:szCs w:val="28"/>
        </w:rPr>
        <w:t>1. Общие положения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ind w:left="120"/>
        <w:jc w:val="center"/>
        <w:rPr>
          <w:sz w:val="28"/>
          <w:szCs w:val="28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1.1. Положение о кадровом резерве для замещения должностей муниципальной службы в администрации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 xml:space="preserve"> муниципального образования (далее - Положение) разработано в соответствии с Федеральным законом от 2 марта 2007 года №25-ФЗ «О муниципальной службе в Российской Федерации», </w:t>
      </w:r>
      <w:hyperlink r:id="rId7">
        <w:r w:rsidRPr="000A39B6">
          <w:rPr>
            <w:sz w:val="28"/>
            <w:szCs w:val="28"/>
          </w:rPr>
          <w:t>Законом</w:t>
        </w:r>
      </w:hyperlink>
      <w:r w:rsidRPr="000A39B6">
        <w:rPr>
          <w:sz w:val="28"/>
          <w:szCs w:val="28"/>
        </w:rPr>
        <w:t xml:space="preserve"> Саратовской 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02.08.2007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157-ЗСО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Саратовской области"».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1.2. Положение определяет последовательность действий по формированию кадрового резерва для замещения высшей, главной групп должностей муниципальной службы в администрации </w:t>
      </w:r>
      <w:r>
        <w:rPr>
          <w:sz w:val="28"/>
          <w:szCs w:val="28"/>
        </w:rPr>
        <w:t xml:space="preserve">Родничковского  </w:t>
      </w:r>
      <w:bookmarkStart w:id="0" w:name="_GoBack"/>
      <w:bookmarkEnd w:id="0"/>
      <w:r w:rsidRPr="000A39B6">
        <w:rPr>
          <w:sz w:val="28"/>
          <w:szCs w:val="28"/>
        </w:rPr>
        <w:t>муниципального образования (далее - кадровый резерв) и порядок работы с лицами, зачисленными в кадровый резерв.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1.3. Формирование кадрового резерва осуществляется в целях: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качественного состава муниципальных служащих;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своевременного удовлетворения потребности в кадрах;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равный доступ и добровольность включения в кадровый резерв;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 (далее –  граждане);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1.5. Кадровый резерв формируется для замещения должностей высшей, главной групп должностей муниципальной службы.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1.6. Организационную,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специалист по кадровой работе администрации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 xml:space="preserve"> муниципального образования (далее – специалист по кадровой работе), а также лица уполномоченные распоряжением администрации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 xml:space="preserve"> муниципального образования (далее – уполномоченные лица).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1.7. Специалист по кадровой работе,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1.8. Список лиц, включенных в кадровый резерв, утверждается распоряжением администрации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 xml:space="preserve"> муниципального образования согласно приложению №1 к настоящему Положению.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Strong"/>
          <w:sz w:val="28"/>
          <w:szCs w:val="28"/>
        </w:rPr>
        <w:t>2. Порядок формирования кадрового резерва для замещения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Strong"/>
          <w:sz w:val="28"/>
          <w:szCs w:val="28"/>
        </w:rPr>
        <w:t>вакантных должностей муниципальной службы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кандидатов в кадровый резерв;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оценка и отбор кандидатов в кадровый резерв;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лиц, включаемых в кадровый резерв;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принятие правового акта администрации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>муниципального образования.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2.2. Кадровый резерв формируется из числа: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являющихся муниципальными служащими;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не являющихся муниципальными служащими.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2.4. Кандидаты, указанные в пункте 2.2 настоящего Положения, представляют специалисту по кадровой работе следующие документы: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паспорта или заменяющего его документа;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 Включение в кадровый резерв осуществляется при наличии рекомендаций: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2.5.1. Для кандидата, являющегося муниципальным служащим: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аттестационной комиссии;</w:t>
      </w:r>
    </w:p>
    <w:p w:rsidR="00F16B7C" w:rsidRPr="000A39B6" w:rsidRDefault="00F16B7C" w:rsidP="00754136">
      <w:pPr>
        <w:adjustRightInd w:val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заместителя главы </w:t>
      </w:r>
      <w:r>
        <w:rPr>
          <w:sz w:val="28"/>
          <w:szCs w:val="28"/>
        </w:rPr>
        <w:t>Родничковского</w:t>
      </w:r>
      <w:r w:rsidRPr="000A39B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754136">
        <w:rPr>
          <w:sz w:val="28"/>
          <w:szCs w:val="28"/>
        </w:rPr>
        <w:t xml:space="preserve">лиц уполномоченных на организационную, методическую, контрольную функции по формированию кадрового резерва и работе с ним </w:t>
      </w:r>
      <w:r w:rsidRPr="000A39B6">
        <w:rPr>
          <w:sz w:val="28"/>
          <w:szCs w:val="28"/>
        </w:rPr>
        <w:t>по форме согласно приложению №3 к настоящему Положению.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2.5.2. Для кандидата, не являющегося муниципальным служащим: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заместителя главы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 xml:space="preserve"> муниципального образования.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2.6. Отбор лиц для включения в кадровый резерв осуществляется  специалистом по кадровой работе, уполномоченными лицами на основе анализа представленных документов. Специалист по кадровой работе, уполномоченные лица проверяют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2.7. По результатам проверки документов и при наличии рекомендаций, указанных пунктом 2.5 настоящего Положения, готовится предложение Главе </w:t>
      </w:r>
      <w:r>
        <w:rPr>
          <w:sz w:val="28"/>
          <w:szCs w:val="28"/>
        </w:rPr>
        <w:t>Родничковского</w:t>
      </w:r>
      <w:r w:rsidRPr="000A39B6">
        <w:rPr>
          <w:sz w:val="28"/>
          <w:szCs w:val="28"/>
        </w:rPr>
        <w:t xml:space="preserve"> муниципального образования  о зачислении либо отказе кандидата в кадровый резерв. Глава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>муниципального образования  вправе принять решение о включении лица в кадровый резерв без рекомендаций, указанных в пункте 2.5 настоящего Положения.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2.8. Кадровый резерв формируется на пять лет с учетом прогноза текущей и перспективной потребности.</w:t>
      </w:r>
    </w:p>
    <w:p w:rsidR="00F16B7C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2.9. По окончании указанного в </w:t>
      </w:r>
      <w:hyperlink r:id="rId8" w:anchor="Par70" w:history="1">
        <w:r w:rsidRPr="000A39B6">
          <w:rPr>
            <w:rStyle w:val="Hyperlink"/>
            <w:color w:val="auto"/>
            <w:sz w:val="28"/>
            <w:szCs w:val="28"/>
            <w:u w:val="none"/>
          </w:rPr>
          <w:t>пункте 2.</w:t>
        </w:r>
      </w:hyperlink>
      <w:r w:rsidRPr="000A39B6">
        <w:rPr>
          <w:sz w:val="28"/>
          <w:szCs w:val="28"/>
        </w:rPr>
        <w:t>8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на оставление его в кадровом резерве на следующий период и в случае дачи такого согласия оставляется в кадровом резерве.</w:t>
      </w:r>
    </w:p>
    <w:p w:rsidR="00F16B7C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Strong"/>
          <w:sz w:val="28"/>
          <w:szCs w:val="28"/>
        </w:rPr>
        <w:t>3. Ведение кадрового резерва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3.1. Кадровый </w:t>
      </w:r>
      <w:hyperlink r:id="rId9" w:anchor="Par171" w:history="1">
        <w:r w:rsidRPr="000A39B6">
          <w:rPr>
            <w:rStyle w:val="Hyperlink"/>
            <w:color w:val="auto"/>
            <w:sz w:val="28"/>
            <w:szCs w:val="28"/>
            <w:u w:val="none"/>
          </w:rPr>
          <w:t>резерв</w:t>
        </w:r>
      </w:hyperlink>
      <w:r w:rsidRPr="000A39B6">
        <w:rPr>
          <w:sz w:val="28"/>
          <w:szCs w:val="28"/>
        </w:rPr>
        <w:t> ведется в документальной и электронной формах согласно приложению №4 к настоящему Положению.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3.2. Специалист по кадровой работе уведомляет лиц, включенных в кадровый резерв, о решении Главы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>муниципального образования  в течение 7 дней после утверждения кадрового резерва.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3.3. Лица, включенные в кадровый резерв, обязаны уведомлять специалиста по кадровой работе либо уполномоченных лиц об изменении сведений в документах, предусмотренных пунктом 2.5. настоящего Положения, в течение рабочей недели с момента изменения.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3.4. Специалист по кадровой работе ежемесячно представляет сведения об изменениях в персональных данных и служебном положении лиц, включенных в кадровый резерв, в уполномоченный орган исполнительной власти Балашовского района в сфере проведения единой государственной политики в области местного самоуправления.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Strong"/>
          <w:sz w:val="28"/>
          <w:szCs w:val="28"/>
        </w:rPr>
        <w:t>4. Работа с кадровым резервом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4.1. Работа с кадровым резервом проводится в целях: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4.2. По составу кадрового резерва ежемесячно проводится анализ, вносятся необходимые изменения в персональных данных и служебном положении лиц, включенных в кадровый резерв.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4.3. На лиц, включенных в кадровый резерв, оформляются справки по форме согласно приложению №5 к настоящему Положению.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4.5. Подготовка лиц, включенных в кадровый резерв, производится в соответствии с программами профессионального образования муниципальных служащих, предусматривающими практическую подготовку и дополнительное профессиональное образование муниципальных служащих (граждан), состоящих в кадровом резерве, обеспечивающими приобретение лицом, включенным в кадровый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Strong"/>
          <w:sz w:val="28"/>
          <w:szCs w:val="28"/>
        </w:rPr>
        <w:t>5. Основания исключения из кадрового резерва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  к той, для замещения которой он включен в кадровый резерв);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39B6">
        <w:rPr>
          <w:sz w:val="28"/>
          <w:szCs w:val="28"/>
        </w:rPr>
        <w:t xml:space="preserve"> -по состоянию здоровья в соответствии с медицинским заключением;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принятия аттестационной комиссией администрации </w:t>
      </w:r>
      <w:r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 xml:space="preserve"> муниципального образования решения о несоответствии муниципального служащего замещаемой им должности муниципальной службы;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увольнения с муниципальной службы;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достижении им предельного возраста, установленного для замещения должности муниципальной службы;</w:t>
      </w:r>
    </w:p>
    <w:p w:rsidR="00F16B7C" w:rsidRPr="000A39B6" w:rsidRDefault="00F16B7C" w:rsidP="00010B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F16B7C" w:rsidRPr="000A39B6" w:rsidRDefault="00F16B7C">
      <w:pPr>
        <w:pStyle w:val="BodyText"/>
        <w:ind w:left="0"/>
        <w:rPr>
          <w:sz w:val="28"/>
          <w:szCs w:val="28"/>
        </w:rPr>
      </w:pPr>
    </w:p>
    <w:p w:rsidR="00F16B7C" w:rsidRPr="000A39B6" w:rsidRDefault="00F16B7C">
      <w:pPr>
        <w:pStyle w:val="BodyText"/>
        <w:ind w:left="0"/>
        <w:rPr>
          <w:sz w:val="28"/>
        </w:rPr>
      </w:pPr>
    </w:p>
    <w:p w:rsidR="00F16B7C" w:rsidRDefault="00F16B7C">
      <w:pPr>
        <w:sectPr w:rsidR="00F16B7C" w:rsidSect="00DD0475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F16B7C" w:rsidRDefault="00F16B7C" w:rsidP="00DD0475">
      <w:pPr>
        <w:pStyle w:val="NoSpacing"/>
        <w:ind w:left="6480"/>
      </w:pPr>
      <w:r>
        <w:t xml:space="preserve">Приложение №1 </w:t>
      </w:r>
      <w:r w:rsidRPr="0004403B">
        <w:t>к Положению о кадровом резерве для замещения вакантных должностей муниципальной службы в</w:t>
      </w:r>
      <w:r>
        <w:rPr>
          <w:sz w:val="20"/>
        </w:rPr>
        <w:t xml:space="preserve"> </w:t>
      </w:r>
      <w:r>
        <w:t>а</w:t>
      </w:r>
      <w:r w:rsidRPr="00986036">
        <w:t>дминистрации</w:t>
      </w:r>
      <w:r>
        <w:t xml:space="preserve"> Родничковского  </w:t>
      </w:r>
      <w:r w:rsidRPr="00986036">
        <w:t>муниципального</w:t>
      </w:r>
      <w:r>
        <w:t xml:space="preserve"> образования</w:t>
      </w:r>
    </w:p>
    <w:p w:rsidR="00F16B7C" w:rsidRPr="00986036" w:rsidRDefault="00F16B7C" w:rsidP="003E5CB5">
      <w:pPr>
        <w:pStyle w:val="NoSpacing"/>
        <w:jc w:val="right"/>
      </w:pPr>
    </w:p>
    <w:p w:rsidR="00F16B7C" w:rsidRPr="0004403B" w:rsidRDefault="00F16B7C" w:rsidP="003E5CB5">
      <w:pPr>
        <w:pStyle w:val="NoSpacing"/>
        <w:jc w:val="right"/>
      </w:pPr>
    </w:p>
    <w:p w:rsidR="00F16B7C" w:rsidRPr="0004403B" w:rsidRDefault="00F16B7C" w:rsidP="00DD0475">
      <w:pPr>
        <w:pStyle w:val="NoSpacing"/>
        <w:ind w:left="57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16B7C" w:rsidRDefault="00F16B7C" w:rsidP="00DD0475">
      <w:pPr>
        <w:pStyle w:val="NoSpacing"/>
        <w:ind w:left="5040"/>
        <w:jc w:val="center"/>
      </w:pPr>
      <w:r>
        <w:t>распоряжением а</w:t>
      </w:r>
      <w:r w:rsidRPr="00986036">
        <w:t>дминистрации</w:t>
      </w:r>
    </w:p>
    <w:p w:rsidR="00F16B7C" w:rsidRDefault="00F16B7C" w:rsidP="00DD0475">
      <w:pPr>
        <w:pStyle w:val="NoSpacing"/>
        <w:ind w:left="5760" w:firstLine="720"/>
      </w:pPr>
      <w:r>
        <w:t>Родничковского муниципального образования</w:t>
      </w:r>
    </w:p>
    <w:p w:rsidR="00F16B7C" w:rsidRPr="00986036" w:rsidRDefault="00F16B7C" w:rsidP="00DD0475">
      <w:pPr>
        <w:pStyle w:val="NoSpacing"/>
        <w:ind w:left="6480" w:firstLine="10"/>
      </w:pPr>
      <w:r>
        <w:t>от 12.05.2021 г  № 5-п</w:t>
      </w:r>
    </w:p>
    <w:p w:rsidR="00F16B7C" w:rsidRPr="00AA2987" w:rsidRDefault="00F16B7C" w:rsidP="003E5CB5">
      <w:pPr>
        <w:pStyle w:val="Title"/>
        <w:jc w:val="right"/>
        <w:rPr>
          <w:b w:val="0"/>
          <w:sz w:val="20"/>
          <w:vertAlign w:val="superscript"/>
        </w:rPr>
      </w:pPr>
    </w:p>
    <w:p w:rsidR="00F16B7C" w:rsidRPr="0053201D" w:rsidRDefault="00F16B7C" w:rsidP="003E5CB5">
      <w:pPr>
        <w:jc w:val="right"/>
        <w:rPr>
          <w:sz w:val="28"/>
          <w:szCs w:val="28"/>
        </w:rPr>
      </w:pPr>
    </w:p>
    <w:p w:rsidR="00F16B7C" w:rsidRPr="0053201D" w:rsidRDefault="00F16B7C" w:rsidP="003E5CB5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Кадровый резерв</w:t>
      </w:r>
    </w:p>
    <w:p w:rsidR="00F16B7C" w:rsidRPr="0053201D" w:rsidRDefault="00F16B7C" w:rsidP="003E5CB5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F16B7C" w:rsidRDefault="00F16B7C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Родничковского </w:t>
      </w:r>
      <w:r w:rsidRPr="00986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</w:t>
      </w:r>
    </w:p>
    <w:p w:rsidR="00F16B7C" w:rsidRDefault="00F16B7C" w:rsidP="003E5CB5">
      <w:pPr>
        <w:jc w:val="center"/>
        <w:rPr>
          <w:b/>
          <w:sz w:val="28"/>
          <w:szCs w:val="28"/>
        </w:rPr>
      </w:pP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507"/>
        <w:gridCol w:w="1265"/>
        <w:gridCol w:w="1198"/>
        <w:gridCol w:w="1668"/>
        <w:gridCol w:w="1385"/>
        <w:gridCol w:w="1114"/>
        <w:gridCol w:w="1334"/>
      </w:tblGrid>
      <w:tr w:rsidR="00F16B7C" w:rsidRPr="00634E2E" w:rsidTr="003E5CB5">
        <w:tc>
          <w:tcPr>
            <w:tcW w:w="2057" w:type="dxa"/>
          </w:tcPr>
          <w:p w:rsidR="00F16B7C" w:rsidRPr="00634E2E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Наименование должности</w:t>
            </w:r>
          </w:p>
        </w:tc>
        <w:tc>
          <w:tcPr>
            <w:tcW w:w="684" w:type="dxa"/>
          </w:tcPr>
          <w:p w:rsidR="00F16B7C" w:rsidRPr="00634E2E" w:rsidRDefault="00F16B7C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№</w:t>
            </w:r>
          </w:p>
          <w:p w:rsidR="00F16B7C" w:rsidRPr="00634E2E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п/п</w:t>
            </w:r>
          </w:p>
        </w:tc>
        <w:tc>
          <w:tcPr>
            <w:tcW w:w="2166" w:type="dxa"/>
          </w:tcPr>
          <w:p w:rsidR="00F16B7C" w:rsidRPr="00634E2E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Фамилия, имя, отчество</w:t>
            </w:r>
          </w:p>
        </w:tc>
        <w:tc>
          <w:tcPr>
            <w:tcW w:w="1933" w:type="dxa"/>
          </w:tcPr>
          <w:p w:rsidR="00F16B7C" w:rsidRPr="00634E2E" w:rsidRDefault="00F16B7C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Число, месяц и год</w:t>
            </w:r>
          </w:p>
          <w:p w:rsidR="00F16B7C" w:rsidRPr="00634E2E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рождения</w:t>
            </w:r>
          </w:p>
        </w:tc>
        <w:tc>
          <w:tcPr>
            <w:tcW w:w="2570" w:type="dxa"/>
          </w:tcPr>
          <w:p w:rsidR="00F16B7C" w:rsidRPr="00634E2E" w:rsidRDefault="00F16B7C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Образование</w:t>
            </w:r>
          </w:p>
          <w:p w:rsidR="00F16B7C" w:rsidRPr="00634E2E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2166" w:type="dxa"/>
          </w:tcPr>
          <w:p w:rsidR="00F16B7C" w:rsidRPr="00634E2E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Замещаемая должность, место работы</w:t>
            </w:r>
          </w:p>
        </w:tc>
        <w:tc>
          <w:tcPr>
            <w:tcW w:w="1502" w:type="dxa"/>
          </w:tcPr>
          <w:p w:rsidR="00F16B7C" w:rsidRPr="00634E2E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С какой даты замещает данную должность</w:t>
            </w:r>
          </w:p>
        </w:tc>
        <w:tc>
          <w:tcPr>
            <w:tcW w:w="1539" w:type="dxa"/>
          </w:tcPr>
          <w:p w:rsidR="00F16B7C" w:rsidRPr="00636726" w:rsidRDefault="00F16B7C" w:rsidP="0062097C">
            <w:pPr>
              <w:jc w:val="center"/>
            </w:pPr>
            <w:r w:rsidRPr="00636726">
              <w:t>Дата включения в резерв</w:t>
            </w:r>
          </w:p>
        </w:tc>
      </w:tr>
      <w:tr w:rsidR="00F16B7C" w:rsidRPr="00636726" w:rsidTr="003E5CB5">
        <w:tc>
          <w:tcPr>
            <w:tcW w:w="14617" w:type="dxa"/>
            <w:gridSpan w:val="8"/>
          </w:tcPr>
          <w:p w:rsidR="00F16B7C" w:rsidRPr="00634E2E" w:rsidRDefault="00F16B7C" w:rsidP="0062097C">
            <w:pPr>
              <w:rPr>
                <w:b/>
              </w:rPr>
            </w:pPr>
            <w:r w:rsidRPr="00634E2E">
              <w:rPr>
                <w:b/>
              </w:rPr>
              <w:t>Главная группа должностей муниципальной службы</w:t>
            </w:r>
          </w:p>
        </w:tc>
      </w:tr>
      <w:tr w:rsidR="00F16B7C" w:rsidRPr="00636726" w:rsidTr="003E5CB5">
        <w:tc>
          <w:tcPr>
            <w:tcW w:w="2057" w:type="dxa"/>
          </w:tcPr>
          <w:p w:rsidR="00F16B7C" w:rsidRDefault="00F16B7C" w:rsidP="007065EB">
            <w:r>
              <w:t xml:space="preserve">Заместитель Главы администрации </w:t>
            </w:r>
            <w:r>
              <w:rPr>
                <w:szCs w:val="24"/>
              </w:rPr>
              <w:t>Родничковского</w:t>
            </w:r>
            <w:r w:rsidRPr="00B129F5">
              <w:rPr>
                <w:sz w:val="16"/>
              </w:rPr>
              <w:t xml:space="preserve">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F16B7C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933" w:type="dxa"/>
          </w:tcPr>
          <w:p w:rsidR="00F16B7C" w:rsidRPr="00636726" w:rsidRDefault="00F16B7C" w:rsidP="0062097C"/>
        </w:tc>
        <w:tc>
          <w:tcPr>
            <w:tcW w:w="2570" w:type="dxa"/>
          </w:tcPr>
          <w:p w:rsidR="00F16B7C" w:rsidRPr="00636726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502" w:type="dxa"/>
          </w:tcPr>
          <w:p w:rsidR="00F16B7C" w:rsidRPr="00636726" w:rsidRDefault="00F16B7C" w:rsidP="0062097C"/>
        </w:tc>
        <w:tc>
          <w:tcPr>
            <w:tcW w:w="1539" w:type="dxa"/>
          </w:tcPr>
          <w:p w:rsidR="00F16B7C" w:rsidRPr="00636726" w:rsidRDefault="00F16B7C" w:rsidP="0062097C"/>
        </w:tc>
      </w:tr>
      <w:tr w:rsidR="00F16B7C" w:rsidRPr="00636726" w:rsidTr="003E5CB5">
        <w:tc>
          <w:tcPr>
            <w:tcW w:w="2057" w:type="dxa"/>
          </w:tcPr>
          <w:p w:rsidR="00F16B7C" w:rsidRDefault="00F16B7C" w:rsidP="0062097C"/>
        </w:tc>
        <w:tc>
          <w:tcPr>
            <w:tcW w:w="684" w:type="dxa"/>
          </w:tcPr>
          <w:p w:rsidR="00F16B7C" w:rsidRDefault="00F16B7C" w:rsidP="0062097C">
            <w:r>
              <w:t>1.</w:t>
            </w:r>
          </w:p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933" w:type="dxa"/>
          </w:tcPr>
          <w:p w:rsidR="00F16B7C" w:rsidRPr="00636726" w:rsidRDefault="00F16B7C" w:rsidP="0062097C"/>
        </w:tc>
        <w:tc>
          <w:tcPr>
            <w:tcW w:w="2570" w:type="dxa"/>
          </w:tcPr>
          <w:p w:rsidR="00F16B7C" w:rsidRPr="00636726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502" w:type="dxa"/>
          </w:tcPr>
          <w:p w:rsidR="00F16B7C" w:rsidRPr="00636726" w:rsidRDefault="00F16B7C" w:rsidP="0062097C"/>
        </w:tc>
        <w:tc>
          <w:tcPr>
            <w:tcW w:w="1539" w:type="dxa"/>
          </w:tcPr>
          <w:p w:rsidR="00F16B7C" w:rsidRPr="00636726" w:rsidRDefault="00F16B7C" w:rsidP="0062097C"/>
        </w:tc>
      </w:tr>
      <w:tr w:rsidR="00F16B7C" w:rsidRPr="00636726" w:rsidTr="003E5CB5">
        <w:tc>
          <w:tcPr>
            <w:tcW w:w="14617" w:type="dxa"/>
            <w:gridSpan w:val="8"/>
          </w:tcPr>
          <w:p w:rsidR="00F16B7C" w:rsidRPr="00634E2E" w:rsidRDefault="00F16B7C" w:rsidP="0062097C">
            <w:pPr>
              <w:rPr>
                <w:b/>
              </w:rPr>
            </w:pPr>
            <w:r w:rsidRPr="00634E2E">
              <w:rPr>
                <w:b/>
              </w:rPr>
              <w:t>Младшая группа должностей муниципальной службы</w:t>
            </w:r>
          </w:p>
        </w:tc>
      </w:tr>
      <w:tr w:rsidR="00F16B7C" w:rsidRPr="00636726" w:rsidTr="003E5CB5">
        <w:tc>
          <w:tcPr>
            <w:tcW w:w="2057" w:type="dxa"/>
          </w:tcPr>
          <w:p w:rsidR="00F16B7C" w:rsidRDefault="00F16B7C" w:rsidP="007065EB">
            <w:r>
              <w:t xml:space="preserve">Главный специалист администрации </w:t>
            </w:r>
            <w:r>
              <w:rPr>
                <w:szCs w:val="24"/>
              </w:rPr>
              <w:t xml:space="preserve">Родничковского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F16B7C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933" w:type="dxa"/>
          </w:tcPr>
          <w:p w:rsidR="00F16B7C" w:rsidRPr="00636726" w:rsidRDefault="00F16B7C" w:rsidP="0062097C"/>
        </w:tc>
        <w:tc>
          <w:tcPr>
            <w:tcW w:w="2570" w:type="dxa"/>
          </w:tcPr>
          <w:p w:rsidR="00F16B7C" w:rsidRPr="00636726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502" w:type="dxa"/>
          </w:tcPr>
          <w:p w:rsidR="00F16B7C" w:rsidRPr="00636726" w:rsidRDefault="00F16B7C" w:rsidP="0062097C"/>
        </w:tc>
        <w:tc>
          <w:tcPr>
            <w:tcW w:w="1539" w:type="dxa"/>
          </w:tcPr>
          <w:p w:rsidR="00F16B7C" w:rsidRPr="00636726" w:rsidRDefault="00F16B7C" w:rsidP="0062097C"/>
        </w:tc>
      </w:tr>
      <w:tr w:rsidR="00F16B7C" w:rsidRPr="00636726" w:rsidTr="003E5CB5">
        <w:tc>
          <w:tcPr>
            <w:tcW w:w="2057" w:type="dxa"/>
          </w:tcPr>
          <w:p w:rsidR="00F16B7C" w:rsidRDefault="00F16B7C" w:rsidP="0062097C"/>
        </w:tc>
        <w:tc>
          <w:tcPr>
            <w:tcW w:w="684" w:type="dxa"/>
          </w:tcPr>
          <w:p w:rsidR="00F16B7C" w:rsidRDefault="00F16B7C" w:rsidP="0062097C">
            <w:r>
              <w:t>1.</w:t>
            </w:r>
          </w:p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933" w:type="dxa"/>
          </w:tcPr>
          <w:p w:rsidR="00F16B7C" w:rsidRPr="00636726" w:rsidRDefault="00F16B7C" w:rsidP="0062097C"/>
        </w:tc>
        <w:tc>
          <w:tcPr>
            <w:tcW w:w="2570" w:type="dxa"/>
          </w:tcPr>
          <w:p w:rsidR="00F16B7C" w:rsidRPr="00636726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502" w:type="dxa"/>
          </w:tcPr>
          <w:p w:rsidR="00F16B7C" w:rsidRPr="00636726" w:rsidRDefault="00F16B7C" w:rsidP="0062097C"/>
        </w:tc>
        <w:tc>
          <w:tcPr>
            <w:tcW w:w="1539" w:type="dxa"/>
          </w:tcPr>
          <w:p w:rsidR="00F16B7C" w:rsidRPr="00636726" w:rsidRDefault="00F16B7C" w:rsidP="0062097C"/>
        </w:tc>
      </w:tr>
      <w:tr w:rsidR="00F16B7C" w:rsidRPr="00636726" w:rsidTr="003E5CB5">
        <w:tc>
          <w:tcPr>
            <w:tcW w:w="2057" w:type="dxa"/>
          </w:tcPr>
          <w:p w:rsidR="00F16B7C" w:rsidRDefault="00F16B7C" w:rsidP="007065EB">
            <w:r>
              <w:t xml:space="preserve">Специалист администрации </w:t>
            </w:r>
            <w:r>
              <w:rPr>
                <w:szCs w:val="24"/>
              </w:rPr>
              <w:t xml:space="preserve">Родничковского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F16B7C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933" w:type="dxa"/>
          </w:tcPr>
          <w:p w:rsidR="00F16B7C" w:rsidRPr="00636726" w:rsidRDefault="00F16B7C" w:rsidP="0062097C"/>
        </w:tc>
        <w:tc>
          <w:tcPr>
            <w:tcW w:w="2570" w:type="dxa"/>
          </w:tcPr>
          <w:p w:rsidR="00F16B7C" w:rsidRPr="00636726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502" w:type="dxa"/>
          </w:tcPr>
          <w:p w:rsidR="00F16B7C" w:rsidRPr="00636726" w:rsidRDefault="00F16B7C" w:rsidP="0062097C"/>
        </w:tc>
        <w:tc>
          <w:tcPr>
            <w:tcW w:w="1539" w:type="dxa"/>
          </w:tcPr>
          <w:p w:rsidR="00F16B7C" w:rsidRPr="00636726" w:rsidRDefault="00F16B7C" w:rsidP="0062097C"/>
        </w:tc>
      </w:tr>
      <w:tr w:rsidR="00F16B7C" w:rsidRPr="00636726" w:rsidTr="003E5CB5">
        <w:tc>
          <w:tcPr>
            <w:tcW w:w="2057" w:type="dxa"/>
          </w:tcPr>
          <w:p w:rsidR="00F16B7C" w:rsidRDefault="00F16B7C" w:rsidP="0062097C"/>
        </w:tc>
        <w:tc>
          <w:tcPr>
            <w:tcW w:w="684" w:type="dxa"/>
          </w:tcPr>
          <w:p w:rsidR="00F16B7C" w:rsidRDefault="00F16B7C" w:rsidP="0062097C">
            <w:r>
              <w:t>1.</w:t>
            </w:r>
          </w:p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933" w:type="dxa"/>
          </w:tcPr>
          <w:p w:rsidR="00F16B7C" w:rsidRPr="00636726" w:rsidRDefault="00F16B7C" w:rsidP="0062097C"/>
        </w:tc>
        <w:tc>
          <w:tcPr>
            <w:tcW w:w="2570" w:type="dxa"/>
          </w:tcPr>
          <w:p w:rsidR="00F16B7C" w:rsidRPr="00636726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502" w:type="dxa"/>
          </w:tcPr>
          <w:p w:rsidR="00F16B7C" w:rsidRPr="00636726" w:rsidRDefault="00F16B7C" w:rsidP="0062097C"/>
        </w:tc>
        <w:tc>
          <w:tcPr>
            <w:tcW w:w="1539" w:type="dxa"/>
          </w:tcPr>
          <w:p w:rsidR="00F16B7C" w:rsidRPr="00636726" w:rsidRDefault="00F16B7C" w:rsidP="0062097C"/>
        </w:tc>
      </w:tr>
      <w:tr w:rsidR="00F16B7C" w:rsidRPr="00636726" w:rsidTr="003E5CB5">
        <w:tc>
          <w:tcPr>
            <w:tcW w:w="2057" w:type="dxa"/>
          </w:tcPr>
          <w:p w:rsidR="00F16B7C" w:rsidRDefault="00F16B7C" w:rsidP="0062097C"/>
        </w:tc>
        <w:tc>
          <w:tcPr>
            <w:tcW w:w="684" w:type="dxa"/>
          </w:tcPr>
          <w:p w:rsidR="00F16B7C" w:rsidRDefault="00F16B7C" w:rsidP="0062097C">
            <w:r>
              <w:t>2.</w:t>
            </w:r>
          </w:p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933" w:type="dxa"/>
          </w:tcPr>
          <w:p w:rsidR="00F16B7C" w:rsidRPr="00636726" w:rsidRDefault="00F16B7C" w:rsidP="0062097C"/>
        </w:tc>
        <w:tc>
          <w:tcPr>
            <w:tcW w:w="2570" w:type="dxa"/>
          </w:tcPr>
          <w:p w:rsidR="00F16B7C" w:rsidRPr="00636726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502" w:type="dxa"/>
          </w:tcPr>
          <w:p w:rsidR="00F16B7C" w:rsidRPr="00636726" w:rsidRDefault="00F16B7C" w:rsidP="0062097C"/>
        </w:tc>
        <w:tc>
          <w:tcPr>
            <w:tcW w:w="1539" w:type="dxa"/>
          </w:tcPr>
          <w:p w:rsidR="00F16B7C" w:rsidRPr="00636726" w:rsidRDefault="00F16B7C" w:rsidP="0062097C"/>
        </w:tc>
      </w:tr>
      <w:tr w:rsidR="00F16B7C" w:rsidRPr="00636726" w:rsidTr="003E5CB5">
        <w:tc>
          <w:tcPr>
            <w:tcW w:w="2057" w:type="dxa"/>
          </w:tcPr>
          <w:p w:rsidR="00F16B7C" w:rsidRDefault="00F16B7C" w:rsidP="0062097C"/>
        </w:tc>
        <w:tc>
          <w:tcPr>
            <w:tcW w:w="684" w:type="dxa"/>
          </w:tcPr>
          <w:p w:rsidR="00F16B7C" w:rsidRDefault="00F16B7C" w:rsidP="0062097C">
            <w:r>
              <w:t>3.</w:t>
            </w:r>
          </w:p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933" w:type="dxa"/>
          </w:tcPr>
          <w:p w:rsidR="00F16B7C" w:rsidRPr="00636726" w:rsidRDefault="00F16B7C" w:rsidP="0062097C"/>
        </w:tc>
        <w:tc>
          <w:tcPr>
            <w:tcW w:w="2570" w:type="dxa"/>
          </w:tcPr>
          <w:p w:rsidR="00F16B7C" w:rsidRPr="00636726" w:rsidRDefault="00F16B7C" w:rsidP="0062097C"/>
        </w:tc>
        <w:tc>
          <w:tcPr>
            <w:tcW w:w="2166" w:type="dxa"/>
          </w:tcPr>
          <w:p w:rsidR="00F16B7C" w:rsidRPr="00636726" w:rsidRDefault="00F16B7C" w:rsidP="0062097C"/>
        </w:tc>
        <w:tc>
          <w:tcPr>
            <w:tcW w:w="1502" w:type="dxa"/>
          </w:tcPr>
          <w:p w:rsidR="00F16B7C" w:rsidRPr="00636726" w:rsidRDefault="00F16B7C" w:rsidP="0062097C"/>
        </w:tc>
        <w:tc>
          <w:tcPr>
            <w:tcW w:w="1539" w:type="dxa"/>
          </w:tcPr>
          <w:p w:rsidR="00F16B7C" w:rsidRPr="00636726" w:rsidRDefault="00F16B7C" w:rsidP="0062097C"/>
        </w:tc>
      </w:tr>
    </w:tbl>
    <w:p w:rsidR="00F16B7C" w:rsidRPr="00986036" w:rsidRDefault="00F16B7C" w:rsidP="003E5CB5">
      <w:pPr>
        <w:jc w:val="center"/>
        <w:rPr>
          <w:sz w:val="28"/>
          <w:szCs w:val="28"/>
          <w:vertAlign w:val="superscript"/>
        </w:rPr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Pr="00E22F14" w:rsidRDefault="00F16B7C" w:rsidP="00DD0475">
      <w:pPr>
        <w:adjustRightInd w:val="0"/>
        <w:ind w:left="5760" w:right="-185" w:firstLine="720"/>
        <w:rPr>
          <w:sz w:val="24"/>
          <w:szCs w:val="24"/>
        </w:rPr>
      </w:pPr>
      <w:r w:rsidRPr="00E22F1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E22F14">
        <w:rPr>
          <w:sz w:val="24"/>
          <w:szCs w:val="24"/>
        </w:rPr>
        <w:t>2</w:t>
      </w:r>
    </w:p>
    <w:p w:rsidR="00F16B7C" w:rsidRPr="00E22F14" w:rsidRDefault="00F16B7C" w:rsidP="00DD0475">
      <w:pPr>
        <w:adjustRightInd w:val="0"/>
        <w:ind w:left="810" w:right="-185" w:firstLine="5670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для</w:t>
      </w:r>
    </w:p>
    <w:p w:rsidR="00F16B7C" w:rsidRDefault="00F16B7C" w:rsidP="00DD0475">
      <w:pPr>
        <w:adjustRightInd w:val="0"/>
        <w:ind w:left="5760" w:right="-185" w:firstLine="720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F16B7C" w:rsidRDefault="00F16B7C" w:rsidP="00DD0475">
      <w:pPr>
        <w:adjustRightInd w:val="0"/>
        <w:ind w:left="1530" w:right="-185" w:firstLine="4950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F16B7C" w:rsidRDefault="00F16B7C" w:rsidP="00DD0475">
      <w:pPr>
        <w:adjustRightInd w:val="0"/>
        <w:ind w:left="6480" w:right="-185"/>
        <w:rPr>
          <w:sz w:val="24"/>
          <w:szCs w:val="24"/>
        </w:rPr>
      </w:pPr>
      <w:r>
        <w:rPr>
          <w:sz w:val="24"/>
          <w:szCs w:val="24"/>
        </w:rPr>
        <w:t>Родничковского муниципального образования</w:t>
      </w:r>
    </w:p>
    <w:p w:rsidR="00F16B7C" w:rsidRPr="00E22F14" w:rsidRDefault="00F16B7C" w:rsidP="003E5CB5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5CF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  _________________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(вид документа, удостоверяющего личность)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 №</w:t>
      </w:r>
      <w:r w:rsidRPr="00BF15CF">
        <w:rPr>
          <w:rFonts w:ascii="Times New Roman" w:hAnsi="Times New Roman" w:cs="Times New Roman"/>
          <w:sz w:val="28"/>
          <w:szCs w:val="28"/>
        </w:rPr>
        <w:t xml:space="preserve"> ______________ выдан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(когда и кем выдан)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проживающий(-ая)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даю  согласие  на  включение  в  кадровый  резерв  для  замещения вакантных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тей  муниципальной  службы  в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</w:t>
      </w:r>
      <w:hyperlink r:id="rId10" w:history="1">
        <w:r w:rsidRPr="00BF15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27.07.2006 №152-ФЗ «</w:t>
      </w:r>
      <w:r w:rsidRPr="00BF15C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 обработку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моих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подтверждаю,  что,  давая  такое согласие, я действую своей волей и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интересах.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Согласие  дается  мною  в  целях соблюдения трудового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законодательства  о  муниципальной  службе  и распространяется на 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информацию:  фамилия,  имя,  отчество,  год,  месяц, дата и место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гражданство;  классный  чин;  образование;  профессия:  судимость; допуск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государственной  тайне;  выполняемая  работа  (даты  поступления  и  ухода,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должность  с  указанием  организации,  адрес  организации;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награды  (знаки  отличия); фамилия, имя, отчество, год, месяц,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рождения,  место  работы  и  должность,  домашний адрес (адрес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фактического  проживания) близких родственников, а также мужа (жены),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числе бывших; пребывание за границей (когда, где, с какой целью);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к   воинской   обязанности   и   воинское  звание;  домашний  адрес  (адрес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регистрации,   фактического   проживания);   номер  телефона;  паспорт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документ,  его  заменяющий  (серия,  номер, кем и когда выдан); заграничный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паспорт  (серия,  номер, кем и когда выдан); номер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обязательного пенсионного страхования; ИНН.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использование,  распространение  (в  том  числе  передачу),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блокирование,  уничтожение, 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также  осуществление  любых  иных  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учетом   федерального   законодательства   (передача 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осуществляется   по  запросам  следующим  организациям:  правоохранительным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органам,  органам  прокуратуры,  государственным  органам  и  учреждениям</w:t>
      </w:r>
      <w:r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Pr="00BF15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пределах их компетенции).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В    случае    неправомерного    использования   предоставленных 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_______________________                                ________________</w:t>
      </w:r>
    </w:p>
    <w:p w:rsidR="00F16B7C" w:rsidRPr="00BF15CF" w:rsidRDefault="00F16B7C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16B7C" w:rsidRPr="00BF15CF" w:rsidRDefault="00F16B7C" w:rsidP="003E5CB5">
      <w:pPr>
        <w:adjustRightInd w:val="0"/>
        <w:ind w:right="173" w:firstLine="741"/>
        <w:jc w:val="both"/>
      </w:pPr>
    </w:p>
    <w:p w:rsidR="00F16B7C" w:rsidRPr="00E22F14" w:rsidRDefault="00F16B7C" w:rsidP="00FE7B70">
      <w:pPr>
        <w:adjustRightInd w:val="0"/>
        <w:ind w:left="1530" w:right="-185" w:firstLine="4520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F16B7C" w:rsidRDefault="00F16B7C" w:rsidP="00FE7B70">
      <w:pPr>
        <w:adjustRightInd w:val="0"/>
        <w:ind w:left="600" w:right="-185" w:firstLine="5450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для</w:t>
      </w:r>
    </w:p>
    <w:p w:rsidR="00F16B7C" w:rsidRDefault="00F16B7C" w:rsidP="00FE7B70">
      <w:pPr>
        <w:adjustRightInd w:val="0"/>
        <w:ind w:left="810" w:right="-185" w:firstLine="5240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F16B7C" w:rsidRDefault="00F16B7C" w:rsidP="00FE7B70">
      <w:pPr>
        <w:adjustRightInd w:val="0"/>
        <w:ind w:left="810" w:right="-185" w:firstLine="5240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F16B7C" w:rsidRDefault="00F16B7C" w:rsidP="00FE7B70">
      <w:pPr>
        <w:adjustRightInd w:val="0"/>
        <w:ind w:left="810" w:right="-185" w:firstLine="4950"/>
        <w:jc w:val="center"/>
        <w:rPr>
          <w:sz w:val="24"/>
          <w:szCs w:val="24"/>
        </w:rPr>
      </w:pPr>
      <w:r>
        <w:rPr>
          <w:sz w:val="24"/>
          <w:szCs w:val="24"/>
        </w:rPr>
        <w:t>Родничковского муниципального образования</w:t>
      </w:r>
    </w:p>
    <w:p w:rsidR="00F16B7C" w:rsidRPr="00F347C5" w:rsidRDefault="00F16B7C" w:rsidP="003E5CB5">
      <w:pPr>
        <w:adjustRightInd w:val="0"/>
        <w:jc w:val="center"/>
        <w:rPr>
          <w:sz w:val="28"/>
          <w:szCs w:val="28"/>
        </w:rPr>
      </w:pPr>
    </w:p>
    <w:p w:rsidR="00F16B7C" w:rsidRPr="00F347C5" w:rsidRDefault="00F16B7C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Рекомендация</w:t>
      </w:r>
    </w:p>
    <w:p w:rsidR="00F16B7C" w:rsidRPr="00F347C5" w:rsidRDefault="00F16B7C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включения гражданина в кадровый резерв</w:t>
      </w:r>
    </w:p>
    <w:p w:rsidR="00F16B7C" w:rsidRPr="00F347C5" w:rsidRDefault="00F16B7C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F16B7C" w:rsidRPr="00F347C5" w:rsidRDefault="00F16B7C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>Родничковского</w:t>
      </w:r>
      <w:r w:rsidRPr="00F347C5">
        <w:rPr>
          <w:sz w:val="28"/>
          <w:szCs w:val="28"/>
        </w:rPr>
        <w:t xml:space="preserve"> </w:t>
      </w:r>
      <w:r w:rsidRPr="00F347C5">
        <w:rPr>
          <w:b/>
          <w:sz w:val="28"/>
          <w:szCs w:val="28"/>
        </w:rPr>
        <w:t>муниципального образования</w:t>
      </w:r>
    </w:p>
    <w:p w:rsidR="00F16B7C" w:rsidRPr="00F347C5" w:rsidRDefault="00F16B7C" w:rsidP="003E5CB5">
      <w:pPr>
        <w:adjustRightInd w:val="0"/>
        <w:jc w:val="both"/>
        <w:rPr>
          <w:sz w:val="28"/>
          <w:szCs w:val="28"/>
          <w:vertAlign w:val="superscript"/>
        </w:rPr>
      </w:pPr>
    </w:p>
    <w:p w:rsidR="00F16B7C" w:rsidRPr="00F347C5" w:rsidRDefault="00F16B7C" w:rsidP="003E5CB5">
      <w:pPr>
        <w:adjustRightInd w:val="0"/>
        <w:ind w:firstLine="540"/>
        <w:jc w:val="right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_____________________________________________</w:t>
      </w:r>
    </w:p>
    <w:p w:rsidR="00F16B7C" w:rsidRPr="00F347C5" w:rsidRDefault="00F16B7C" w:rsidP="003E5CB5">
      <w:pPr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                                                   </w:t>
      </w:r>
      <w:r w:rsidRPr="00F347C5">
        <w:rPr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F16B7C" w:rsidRPr="00F347C5" w:rsidRDefault="00F16B7C" w:rsidP="003E5CB5">
      <w:pPr>
        <w:adjustRightInd w:val="0"/>
        <w:ind w:firstLine="540"/>
        <w:jc w:val="both"/>
        <w:rPr>
          <w:sz w:val="28"/>
          <w:szCs w:val="28"/>
        </w:rPr>
      </w:pPr>
    </w:p>
    <w:p w:rsidR="00F16B7C" w:rsidRPr="00F347C5" w:rsidRDefault="00F16B7C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Рекомендую включить в кадровый резерв для  выдвижения  на должность муниципальной службы ___________________________________________</w:t>
      </w:r>
    </w:p>
    <w:p w:rsidR="00F16B7C" w:rsidRPr="00F347C5" w:rsidRDefault="00F16B7C" w:rsidP="003E5CB5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                                                                              (наименование должности)</w:t>
      </w:r>
    </w:p>
    <w:p w:rsidR="00F16B7C" w:rsidRPr="00F347C5" w:rsidRDefault="00F16B7C" w:rsidP="003E5CB5">
      <w:pPr>
        <w:adjustRightInd w:val="0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_____________________________, ______________________________________ .</w:t>
      </w:r>
    </w:p>
    <w:p w:rsidR="00F16B7C" w:rsidRPr="00F347C5" w:rsidRDefault="00F16B7C" w:rsidP="003E5CB5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(Фамилия, имя, отчество)</w:t>
      </w:r>
      <w:r w:rsidRPr="00F347C5">
        <w:rPr>
          <w:sz w:val="28"/>
          <w:szCs w:val="28"/>
        </w:rPr>
        <w:t xml:space="preserve">                              </w:t>
      </w:r>
      <w:r w:rsidRPr="00F347C5">
        <w:rPr>
          <w:sz w:val="28"/>
          <w:szCs w:val="28"/>
          <w:vertAlign w:val="superscript"/>
        </w:rPr>
        <w:t xml:space="preserve">         (наименование замещаемой должности)</w:t>
      </w:r>
    </w:p>
    <w:p w:rsidR="00F16B7C" w:rsidRPr="00F347C5" w:rsidRDefault="00F16B7C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___________________обладает глубокими профессиональными знаниями, </w:t>
      </w:r>
    </w:p>
    <w:p w:rsidR="00F16B7C" w:rsidRPr="00F347C5" w:rsidRDefault="00F16B7C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(Фамилия, имя, отчество)</w:t>
      </w:r>
    </w:p>
    <w:p w:rsidR="00F16B7C" w:rsidRPr="00F347C5" w:rsidRDefault="00F16B7C" w:rsidP="003E5CB5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большим практическим опытом. Отличается творческим подходом, высокими организаторскими способностями и работоспособностью, принципиальностью и глубокими знаниями, способен не считаться с личным временем в интересах дела. В общении вежлив, корректен.</w:t>
      </w:r>
    </w:p>
    <w:p w:rsidR="00F16B7C" w:rsidRPr="00F347C5" w:rsidRDefault="00F16B7C" w:rsidP="003E5CB5">
      <w:pPr>
        <w:adjustRightInd w:val="0"/>
        <w:ind w:firstLine="540"/>
        <w:jc w:val="both"/>
        <w:rPr>
          <w:sz w:val="28"/>
          <w:szCs w:val="28"/>
        </w:rPr>
      </w:pPr>
    </w:p>
    <w:p w:rsidR="00F16B7C" w:rsidRPr="00F347C5" w:rsidRDefault="00F16B7C" w:rsidP="003E5CB5">
      <w:pPr>
        <w:adjustRightInd w:val="0"/>
        <w:ind w:firstLine="540"/>
        <w:jc w:val="both"/>
        <w:rPr>
          <w:sz w:val="28"/>
          <w:szCs w:val="28"/>
        </w:rPr>
      </w:pPr>
    </w:p>
    <w:p w:rsidR="00F16B7C" w:rsidRPr="00F347C5" w:rsidRDefault="00F16B7C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              </w:t>
      </w:r>
    </w:p>
    <w:p w:rsidR="00F16B7C" w:rsidRPr="00F347C5" w:rsidRDefault="00F16B7C" w:rsidP="003E5CB5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(наименование должности)</w:t>
      </w:r>
    </w:p>
    <w:p w:rsidR="00F16B7C" w:rsidRPr="00181622" w:rsidRDefault="00F16B7C" w:rsidP="003E5CB5">
      <w:pPr>
        <w:adjustRightInd w:val="0"/>
        <w:ind w:firstLine="540"/>
        <w:jc w:val="both"/>
        <w:rPr>
          <w:sz w:val="16"/>
          <w:szCs w:val="16"/>
        </w:rPr>
      </w:pPr>
    </w:p>
    <w:p w:rsidR="00F16B7C" w:rsidRPr="00F347C5" w:rsidRDefault="00F16B7C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Предложение специалиста по кадровой работе,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F16B7C" w:rsidRPr="00F347C5" w:rsidRDefault="00F16B7C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____________________________, _____ года рождения, образование _______, </w:t>
      </w:r>
    </w:p>
    <w:p w:rsidR="00F16B7C" w:rsidRPr="00F347C5" w:rsidRDefault="00F16B7C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F16B7C" w:rsidRPr="00F347C5" w:rsidRDefault="00F16B7C" w:rsidP="003E5CB5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>в _____ году окончил</w:t>
      </w:r>
      <w:r>
        <w:rPr>
          <w:sz w:val="28"/>
          <w:szCs w:val="28"/>
        </w:rPr>
        <w:t xml:space="preserve"> </w:t>
      </w:r>
      <w:r w:rsidRPr="00F347C5">
        <w:rPr>
          <w:sz w:val="28"/>
          <w:szCs w:val="28"/>
        </w:rPr>
        <w:t xml:space="preserve">_______________________________________, прошел профессиональную переподготовку в ______ году в _________________________ по программе _______________, с _____ года замещает должность _________________. </w:t>
      </w:r>
    </w:p>
    <w:p w:rsidR="00F16B7C" w:rsidRPr="00F347C5" w:rsidRDefault="00F16B7C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Согласно представленным документам ______________________________ -</w:t>
      </w:r>
    </w:p>
    <w:p w:rsidR="00F16B7C" w:rsidRPr="00F347C5" w:rsidRDefault="00F16B7C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>(Фамилия, имя, отчество)</w:t>
      </w:r>
    </w:p>
    <w:p w:rsidR="00F16B7C" w:rsidRPr="00F347C5" w:rsidRDefault="00F16B7C" w:rsidP="003E5CB5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соответствует квалификационным требованиям для замещения ________________.                                                                                                                                              </w:t>
      </w:r>
    </w:p>
    <w:p w:rsidR="00F16B7C" w:rsidRPr="00F347C5" w:rsidRDefault="00F16B7C" w:rsidP="003E5CB5">
      <w:pPr>
        <w:adjustRightInd w:val="0"/>
        <w:ind w:firstLine="72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          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F16B7C" w:rsidRPr="00F347C5" w:rsidRDefault="00F16B7C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Предложение – зачислить в кадровый резерв.</w:t>
      </w:r>
    </w:p>
    <w:p w:rsidR="00F16B7C" w:rsidRPr="00F347C5" w:rsidRDefault="00F16B7C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6B7C" w:rsidRPr="00F347C5" w:rsidRDefault="00F16B7C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</w:t>
      </w:r>
    </w:p>
    <w:p w:rsidR="00F16B7C" w:rsidRPr="00F347C5" w:rsidRDefault="00F16B7C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</w:t>
      </w: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3E5CB5">
      <w:pPr>
        <w:pStyle w:val="Title"/>
        <w:ind w:left="8222" w:hanging="142"/>
        <w:jc w:val="left"/>
        <w:rPr>
          <w:b w:val="0"/>
          <w:sz w:val="24"/>
          <w:szCs w:val="24"/>
        </w:rPr>
      </w:pPr>
    </w:p>
    <w:p w:rsidR="00F16B7C" w:rsidRPr="00986036" w:rsidRDefault="00F16B7C" w:rsidP="00FE7B70">
      <w:pPr>
        <w:pStyle w:val="Title"/>
        <w:spacing w:before="0"/>
        <w:ind w:left="5040" w:right="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</w:p>
    <w:p w:rsidR="00F16B7C" w:rsidRPr="00FE7B70" w:rsidRDefault="00F16B7C" w:rsidP="00FE7B70">
      <w:pPr>
        <w:pStyle w:val="Title"/>
        <w:spacing w:before="0"/>
        <w:ind w:left="5760" w:right="0"/>
        <w:jc w:val="left"/>
        <w:rPr>
          <w:b w:val="0"/>
          <w:sz w:val="20"/>
        </w:rPr>
      </w:pPr>
      <w:r w:rsidRPr="0004403B">
        <w:rPr>
          <w:b w:val="0"/>
          <w:sz w:val="24"/>
          <w:szCs w:val="24"/>
        </w:rPr>
        <w:t>к Положению о кадровом резерве для замещения вакантных должностей муниципальной службы в</w:t>
      </w:r>
      <w:r>
        <w:rPr>
          <w:b w:val="0"/>
          <w:sz w:val="20"/>
        </w:rPr>
        <w:t xml:space="preserve"> </w:t>
      </w:r>
      <w:r>
        <w:rPr>
          <w:b w:val="0"/>
          <w:sz w:val="24"/>
          <w:szCs w:val="24"/>
        </w:rPr>
        <w:t>а</w:t>
      </w:r>
      <w:r w:rsidRPr="00986036">
        <w:rPr>
          <w:b w:val="0"/>
          <w:sz w:val="24"/>
          <w:szCs w:val="24"/>
        </w:rPr>
        <w:t xml:space="preserve">дминистрации </w:t>
      </w:r>
      <w:r>
        <w:rPr>
          <w:b w:val="0"/>
          <w:sz w:val="24"/>
          <w:szCs w:val="24"/>
        </w:rPr>
        <w:t xml:space="preserve">Родничковского  </w:t>
      </w:r>
      <w:r w:rsidRPr="00986036">
        <w:rPr>
          <w:b w:val="0"/>
          <w:sz w:val="24"/>
          <w:szCs w:val="24"/>
        </w:rPr>
        <w:t>муниципального</w:t>
      </w:r>
      <w:r>
        <w:rPr>
          <w:b w:val="0"/>
          <w:sz w:val="24"/>
          <w:szCs w:val="24"/>
        </w:rPr>
        <w:t xml:space="preserve"> образования</w:t>
      </w:r>
    </w:p>
    <w:p w:rsidR="00F16B7C" w:rsidRPr="00986036" w:rsidRDefault="00F16B7C" w:rsidP="003E5CB5">
      <w:pPr>
        <w:pStyle w:val="Title"/>
        <w:ind w:left="10080"/>
        <w:jc w:val="left"/>
        <w:rPr>
          <w:b w:val="0"/>
          <w:sz w:val="24"/>
          <w:szCs w:val="24"/>
        </w:rPr>
      </w:pPr>
    </w:p>
    <w:p w:rsidR="00F16B7C" w:rsidRPr="0053201D" w:rsidRDefault="00F16B7C" w:rsidP="003E5CB5">
      <w:pPr>
        <w:jc w:val="right"/>
        <w:rPr>
          <w:sz w:val="28"/>
          <w:szCs w:val="28"/>
        </w:rPr>
      </w:pPr>
    </w:p>
    <w:p w:rsidR="00F16B7C" w:rsidRPr="0053201D" w:rsidRDefault="00F16B7C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 данных</w:t>
      </w:r>
    </w:p>
    <w:p w:rsidR="00F16B7C" w:rsidRPr="0053201D" w:rsidRDefault="00F16B7C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состоящих в кадровом резерве </w:t>
      </w: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F16B7C" w:rsidRDefault="00F16B7C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Родничковского  </w:t>
      </w:r>
      <w:r w:rsidRPr="00986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</w:t>
      </w:r>
    </w:p>
    <w:p w:rsidR="00F16B7C" w:rsidRDefault="00F16B7C" w:rsidP="003E5CB5">
      <w:pPr>
        <w:jc w:val="center"/>
        <w:rPr>
          <w:b/>
          <w:sz w:val="28"/>
          <w:szCs w:val="28"/>
        </w:rPr>
      </w:pPr>
    </w:p>
    <w:tbl>
      <w:tblPr>
        <w:tblW w:w="11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92"/>
        <w:gridCol w:w="992"/>
        <w:gridCol w:w="993"/>
        <w:gridCol w:w="1275"/>
        <w:gridCol w:w="993"/>
        <w:gridCol w:w="1417"/>
        <w:gridCol w:w="1418"/>
        <w:gridCol w:w="992"/>
        <w:gridCol w:w="992"/>
        <w:gridCol w:w="762"/>
      </w:tblGrid>
      <w:tr w:rsidR="00F16B7C" w:rsidRPr="00A2360B" w:rsidTr="00FE7B70">
        <w:tc>
          <w:tcPr>
            <w:tcW w:w="284" w:type="dxa"/>
          </w:tcPr>
          <w:p w:rsidR="00F16B7C" w:rsidRPr="00A2360B" w:rsidRDefault="00F16B7C" w:rsidP="0062097C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>№ п\п</w:t>
            </w:r>
          </w:p>
        </w:tc>
        <w:tc>
          <w:tcPr>
            <w:tcW w:w="992" w:type="dxa"/>
          </w:tcPr>
          <w:p w:rsidR="00F16B7C" w:rsidRPr="00A2360B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Наименование соответствующей должности, в резерв на замещение которой включен муниципальный служащий (гражданин)</w:t>
            </w:r>
          </w:p>
        </w:tc>
        <w:tc>
          <w:tcPr>
            <w:tcW w:w="992" w:type="dxa"/>
          </w:tcPr>
          <w:p w:rsidR="00F16B7C" w:rsidRPr="00A2360B" w:rsidRDefault="00F16B7C" w:rsidP="0062097C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993" w:type="dxa"/>
          </w:tcPr>
          <w:p w:rsidR="00F16B7C" w:rsidRPr="00A2360B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Фамилия, имя, отчество муниципального служащего (гражданина)</w:t>
            </w:r>
          </w:p>
        </w:tc>
        <w:tc>
          <w:tcPr>
            <w:tcW w:w="1275" w:type="dxa"/>
          </w:tcPr>
          <w:p w:rsidR="00F16B7C" w:rsidRPr="00A2360B" w:rsidRDefault="00F16B7C" w:rsidP="0062097C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Число, месяц и год</w:t>
            </w:r>
          </w:p>
          <w:p w:rsidR="00F16B7C" w:rsidRPr="00A2360B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рождения муниципального служащего (гражданина)</w:t>
            </w:r>
          </w:p>
        </w:tc>
        <w:tc>
          <w:tcPr>
            <w:tcW w:w="993" w:type="dxa"/>
          </w:tcPr>
          <w:p w:rsidR="00F16B7C" w:rsidRPr="00A2360B" w:rsidRDefault="00F16B7C" w:rsidP="0062097C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Образование</w:t>
            </w:r>
          </w:p>
          <w:p w:rsidR="00F16B7C" w:rsidRPr="00A2360B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417" w:type="dxa"/>
          </w:tcPr>
          <w:p w:rsidR="00F16B7C" w:rsidRPr="00A2360B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18" w:type="dxa"/>
          </w:tcPr>
          <w:p w:rsidR="00F16B7C" w:rsidRPr="00A2360B" w:rsidRDefault="00F16B7C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992" w:type="dxa"/>
          </w:tcPr>
          <w:p w:rsidR="00F16B7C" w:rsidRPr="00A2360B" w:rsidRDefault="00F16B7C" w:rsidP="0062097C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992" w:type="dxa"/>
          </w:tcPr>
          <w:p w:rsidR="00F16B7C" w:rsidRPr="00A2360B" w:rsidRDefault="00F16B7C" w:rsidP="0062097C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762" w:type="dxa"/>
          </w:tcPr>
          <w:p w:rsidR="00F16B7C" w:rsidRPr="00A2360B" w:rsidRDefault="00F16B7C" w:rsidP="00F347C5">
            <w:pPr>
              <w:ind w:right="213"/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Отметка об исключе-нии из кадрового резерва, дата и номер правового акта</w:t>
            </w:r>
          </w:p>
        </w:tc>
      </w:tr>
      <w:tr w:rsidR="00F16B7C" w:rsidRPr="00636726" w:rsidTr="00FE7B70">
        <w:tc>
          <w:tcPr>
            <w:tcW w:w="284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  <w:tr w:rsidR="00F16B7C" w:rsidRPr="00636726" w:rsidTr="00FE7B70">
        <w:tc>
          <w:tcPr>
            <w:tcW w:w="284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275" w:type="dxa"/>
          </w:tcPr>
          <w:p w:rsidR="00F16B7C" w:rsidRPr="00636726" w:rsidRDefault="00F16B7C" w:rsidP="0062097C"/>
        </w:tc>
        <w:tc>
          <w:tcPr>
            <w:tcW w:w="993" w:type="dxa"/>
          </w:tcPr>
          <w:p w:rsidR="00F16B7C" w:rsidRPr="00636726" w:rsidRDefault="00F16B7C" w:rsidP="0062097C"/>
        </w:tc>
        <w:tc>
          <w:tcPr>
            <w:tcW w:w="1417" w:type="dxa"/>
          </w:tcPr>
          <w:p w:rsidR="00F16B7C" w:rsidRPr="00636726" w:rsidRDefault="00F16B7C" w:rsidP="0062097C"/>
        </w:tc>
        <w:tc>
          <w:tcPr>
            <w:tcW w:w="1418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992" w:type="dxa"/>
          </w:tcPr>
          <w:p w:rsidR="00F16B7C" w:rsidRPr="00636726" w:rsidRDefault="00F16B7C" w:rsidP="0062097C"/>
        </w:tc>
        <w:tc>
          <w:tcPr>
            <w:tcW w:w="762" w:type="dxa"/>
          </w:tcPr>
          <w:p w:rsidR="00F16B7C" w:rsidRPr="00636726" w:rsidRDefault="00F16B7C" w:rsidP="0062097C"/>
        </w:tc>
      </w:tr>
    </w:tbl>
    <w:p w:rsidR="00F16B7C" w:rsidRDefault="00F16B7C" w:rsidP="003E5CB5"/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A39B6">
      <w:pPr>
        <w:pStyle w:val="BodyText"/>
        <w:spacing w:before="67"/>
        <w:ind w:left="0" w:right="985"/>
      </w:pPr>
    </w:p>
    <w:p w:rsidR="00F16B7C" w:rsidRDefault="00F16B7C" w:rsidP="000D045E">
      <w:pPr>
        <w:adjustRightInd w:val="0"/>
        <w:ind w:right="-185"/>
        <w:jc w:val="both"/>
        <w:rPr>
          <w:sz w:val="24"/>
          <w:szCs w:val="24"/>
        </w:rPr>
      </w:pPr>
    </w:p>
    <w:p w:rsidR="00F16B7C" w:rsidRDefault="00F16B7C" w:rsidP="00FE7B70">
      <w:pPr>
        <w:adjustRightInd w:val="0"/>
        <w:ind w:left="5760" w:right="-185"/>
        <w:rPr>
          <w:sz w:val="24"/>
          <w:szCs w:val="24"/>
        </w:rPr>
      </w:pPr>
    </w:p>
    <w:p w:rsidR="00F16B7C" w:rsidRDefault="00F16B7C" w:rsidP="00FE7B70">
      <w:pPr>
        <w:adjustRightInd w:val="0"/>
        <w:ind w:left="5760" w:right="-185"/>
        <w:rPr>
          <w:sz w:val="24"/>
          <w:szCs w:val="24"/>
        </w:rPr>
      </w:pPr>
    </w:p>
    <w:p w:rsidR="00F16B7C" w:rsidRPr="00E22F14" w:rsidRDefault="00F16B7C" w:rsidP="00FE7B70">
      <w:pPr>
        <w:adjustRightInd w:val="0"/>
        <w:ind w:left="5760" w:right="-185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F16B7C" w:rsidRPr="00E22F14" w:rsidRDefault="00F16B7C" w:rsidP="00FE7B70">
      <w:pPr>
        <w:adjustRightInd w:val="0"/>
        <w:ind w:left="90" w:right="-185" w:firstLine="5670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для</w:t>
      </w:r>
    </w:p>
    <w:p w:rsidR="00F16B7C" w:rsidRDefault="00F16B7C" w:rsidP="00FE7B70">
      <w:pPr>
        <w:adjustRightInd w:val="0"/>
        <w:ind w:left="5040" w:right="-185" w:firstLine="720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F16B7C" w:rsidRDefault="00F16B7C" w:rsidP="00FE7B70">
      <w:pPr>
        <w:adjustRightInd w:val="0"/>
        <w:ind w:left="5040" w:right="-185" w:firstLine="720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F16B7C" w:rsidRDefault="00F16B7C" w:rsidP="00FE7B70">
      <w:pPr>
        <w:adjustRightInd w:val="0"/>
        <w:ind w:left="90" w:right="-185" w:firstLine="5670"/>
        <w:rPr>
          <w:sz w:val="24"/>
          <w:szCs w:val="24"/>
        </w:rPr>
      </w:pPr>
      <w:r>
        <w:rPr>
          <w:sz w:val="24"/>
          <w:szCs w:val="24"/>
        </w:rPr>
        <w:t>Родничковского муниципального образования</w:t>
      </w:r>
    </w:p>
    <w:p w:rsidR="00F16B7C" w:rsidRDefault="00F16B7C" w:rsidP="003E5CB5">
      <w:pPr>
        <w:pStyle w:val="Title"/>
        <w:rPr>
          <w:sz w:val="24"/>
        </w:rPr>
      </w:pPr>
    </w:p>
    <w:p w:rsidR="00F16B7C" w:rsidRDefault="00F16B7C" w:rsidP="003E5CB5">
      <w:pPr>
        <w:pStyle w:val="Title"/>
        <w:rPr>
          <w:sz w:val="24"/>
        </w:rPr>
      </w:pPr>
    </w:p>
    <w:p w:rsidR="00F16B7C" w:rsidRDefault="00F16B7C" w:rsidP="003E5CB5">
      <w:pPr>
        <w:pStyle w:val="Title"/>
        <w:rPr>
          <w:sz w:val="24"/>
        </w:rPr>
      </w:pPr>
      <w:r>
        <w:rPr>
          <w:sz w:val="24"/>
        </w:rPr>
        <w:t xml:space="preserve">С П Р А В К А </w:t>
      </w:r>
    </w:p>
    <w:p w:rsidR="00F16B7C" w:rsidRDefault="00F16B7C" w:rsidP="003E5CB5">
      <w:pPr>
        <w:pStyle w:val="Title"/>
        <w:rPr>
          <w:sz w:val="24"/>
        </w:rPr>
      </w:pPr>
    </w:p>
    <w:p w:rsidR="00F16B7C" w:rsidRDefault="00F16B7C" w:rsidP="003E5CB5">
      <w:pPr>
        <w:pStyle w:val="Subtitle"/>
        <w:rPr>
          <w:sz w:val="28"/>
        </w:rPr>
      </w:pPr>
    </w:p>
    <w:p w:rsidR="00F16B7C" w:rsidRPr="00366B22" w:rsidRDefault="00F16B7C" w:rsidP="003E5CB5">
      <w:pPr>
        <w:jc w:val="center"/>
        <w:rPr>
          <w:sz w:val="20"/>
        </w:rPr>
      </w:pPr>
      <w:r w:rsidRPr="00366B22">
        <w:rPr>
          <w:sz w:val="20"/>
        </w:rPr>
        <w:t xml:space="preserve">(ф.и.о.)  </w:t>
      </w:r>
    </w:p>
    <w:p w:rsidR="00F16B7C" w:rsidRDefault="00F16B7C" w:rsidP="003E5CB5">
      <w:pPr>
        <w:jc w:val="center"/>
        <w:rPr>
          <w:b/>
          <w:sz w:val="24"/>
        </w:rPr>
      </w:pPr>
    </w:p>
    <w:tbl>
      <w:tblPr>
        <w:tblW w:w="9692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2"/>
        <w:gridCol w:w="3450"/>
        <w:gridCol w:w="3450"/>
      </w:tblGrid>
      <w:tr w:rsidR="00F16B7C" w:rsidRPr="00E17788" w:rsidTr="00FE7B70">
        <w:trPr>
          <w:trHeight w:val="740"/>
        </w:trPr>
        <w:tc>
          <w:tcPr>
            <w:tcW w:w="2792" w:type="dxa"/>
          </w:tcPr>
          <w:p w:rsidR="00F16B7C" w:rsidRPr="00E17788" w:rsidRDefault="00F16B7C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год рождения</w:t>
            </w:r>
          </w:p>
        </w:tc>
        <w:tc>
          <w:tcPr>
            <w:tcW w:w="3450" w:type="dxa"/>
          </w:tcPr>
          <w:p w:rsidR="00F16B7C" w:rsidRPr="00E17788" w:rsidRDefault="00F16B7C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место рождения</w:t>
            </w:r>
          </w:p>
        </w:tc>
        <w:tc>
          <w:tcPr>
            <w:tcW w:w="3450" w:type="dxa"/>
          </w:tcPr>
          <w:p w:rsidR="00F16B7C" w:rsidRPr="00E17788" w:rsidRDefault="00F16B7C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национальность</w:t>
            </w:r>
          </w:p>
        </w:tc>
      </w:tr>
      <w:tr w:rsidR="00F16B7C" w:rsidRPr="00E17788" w:rsidTr="00FE7B70">
        <w:trPr>
          <w:trHeight w:val="740"/>
        </w:trPr>
        <w:tc>
          <w:tcPr>
            <w:tcW w:w="6242" w:type="dxa"/>
            <w:gridSpan w:val="2"/>
          </w:tcPr>
          <w:p w:rsidR="00F16B7C" w:rsidRPr="00E17788" w:rsidRDefault="00F16B7C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образование</w:t>
            </w:r>
          </w:p>
        </w:tc>
        <w:tc>
          <w:tcPr>
            <w:tcW w:w="3450" w:type="dxa"/>
          </w:tcPr>
          <w:p w:rsidR="00F16B7C" w:rsidRPr="00E17788" w:rsidRDefault="00F16B7C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окончил (когда, что)</w:t>
            </w:r>
          </w:p>
        </w:tc>
      </w:tr>
      <w:tr w:rsidR="00F16B7C" w:rsidRPr="00E17788" w:rsidTr="00FE7B70">
        <w:trPr>
          <w:trHeight w:val="786"/>
        </w:trPr>
        <w:tc>
          <w:tcPr>
            <w:tcW w:w="9692" w:type="dxa"/>
            <w:gridSpan w:val="3"/>
          </w:tcPr>
          <w:p w:rsidR="00F16B7C" w:rsidRPr="00E17788" w:rsidRDefault="00F16B7C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квалификация по образованию</w:t>
            </w:r>
          </w:p>
        </w:tc>
      </w:tr>
      <w:tr w:rsidR="00F16B7C" w:rsidRPr="00E17788" w:rsidTr="00FE7B70">
        <w:trPr>
          <w:trHeight w:val="786"/>
        </w:trPr>
        <w:tc>
          <w:tcPr>
            <w:tcW w:w="6242" w:type="dxa"/>
            <w:gridSpan w:val="2"/>
          </w:tcPr>
          <w:p w:rsidR="00F16B7C" w:rsidRPr="00E17788" w:rsidRDefault="00F16B7C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каким иностранным языком владеет</w:t>
            </w:r>
          </w:p>
        </w:tc>
        <w:tc>
          <w:tcPr>
            <w:tcW w:w="3450" w:type="dxa"/>
          </w:tcPr>
          <w:p w:rsidR="00F16B7C" w:rsidRPr="00E17788" w:rsidRDefault="00F16B7C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является ли депутатом</w:t>
            </w:r>
          </w:p>
        </w:tc>
      </w:tr>
      <w:tr w:rsidR="00F16B7C" w:rsidRPr="00E17788" w:rsidTr="00FE7B70">
        <w:trPr>
          <w:trHeight w:val="1568"/>
        </w:trPr>
        <w:tc>
          <w:tcPr>
            <w:tcW w:w="6242" w:type="dxa"/>
            <w:gridSpan w:val="2"/>
          </w:tcPr>
          <w:p w:rsidR="00F16B7C" w:rsidRPr="00E17788" w:rsidRDefault="00F16B7C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имеет ли государственные награды</w:t>
            </w:r>
          </w:p>
        </w:tc>
        <w:tc>
          <w:tcPr>
            <w:tcW w:w="3450" w:type="dxa"/>
          </w:tcPr>
          <w:p w:rsidR="00F16B7C" w:rsidRPr="00E17788" w:rsidRDefault="00F16B7C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был ли заграницей (когда, где)</w:t>
            </w:r>
          </w:p>
        </w:tc>
      </w:tr>
    </w:tbl>
    <w:p w:rsidR="00F16B7C" w:rsidRDefault="00F16B7C" w:rsidP="003E5CB5">
      <w:pPr>
        <w:jc w:val="center"/>
        <w:rPr>
          <w:b/>
          <w:sz w:val="24"/>
        </w:rPr>
      </w:pPr>
    </w:p>
    <w:p w:rsidR="00F16B7C" w:rsidRDefault="00F16B7C" w:rsidP="003E5CB5">
      <w:r>
        <w:t xml:space="preserve">                             </w:t>
      </w:r>
      <w:r>
        <w:rPr>
          <w:color w:val="FFFFFF"/>
        </w:rPr>
        <w:t>м. К. Маркса</w:t>
      </w:r>
      <w:r>
        <w:t xml:space="preserve"> </w:t>
      </w:r>
    </w:p>
    <w:p w:rsidR="00F16B7C" w:rsidRPr="00E17788" w:rsidRDefault="00F16B7C" w:rsidP="003E5CB5">
      <w:pPr>
        <w:pStyle w:val="Heading1"/>
        <w:rPr>
          <w:sz w:val="24"/>
          <w:szCs w:val="24"/>
        </w:rPr>
      </w:pPr>
      <w:r w:rsidRPr="00E17788">
        <w:rPr>
          <w:sz w:val="24"/>
          <w:szCs w:val="24"/>
        </w:rPr>
        <w:t>Р А Б О Т А   В   П Р О Ш Л О М</w:t>
      </w:r>
    </w:p>
    <w:p w:rsidR="00F16B7C" w:rsidRPr="00E14C7A" w:rsidRDefault="00F16B7C" w:rsidP="003E5CB5"/>
    <w:tbl>
      <w:tblPr>
        <w:tblW w:w="9723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1540"/>
        <w:gridCol w:w="7193"/>
      </w:tblGrid>
      <w:tr w:rsidR="00F16B7C" w:rsidRPr="00E17788" w:rsidTr="00DD0475">
        <w:trPr>
          <w:trHeight w:val="1312"/>
        </w:trPr>
        <w:tc>
          <w:tcPr>
            <w:tcW w:w="990" w:type="dxa"/>
          </w:tcPr>
          <w:p w:rsidR="00F16B7C" w:rsidRPr="00E17788" w:rsidRDefault="00F16B7C" w:rsidP="0062097C">
            <w:pPr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40" w:type="dxa"/>
          </w:tcPr>
          <w:p w:rsidR="00F16B7C" w:rsidRPr="00E17788" w:rsidRDefault="00F16B7C" w:rsidP="0062097C">
            <w:pPr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дата начала – дата окончания</w:t>
            </w:r>
          </w:p>
        </w:tc>
        <w:tc>
          <w:tcPr>
            <w:tcW w:w="7193" w:type="dxa"/>
          </w:tcPr>
          <w:p w:rsidR="00F16B7C" w:rsidRPr="00E17788" w:rsidRDefault="00F16B7C" w:rsidP="0062097C">
            <w:pPr>
              <w:jc w:val="center"/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F16B7C" w:rsidTr="00DD0475">
        <w:trPr>
          <w:trHeight w:val="499"/>
        </w:trPr>
        <w:tc>
          <w:tcPr>
            <w:tcW w:w="990" w:type="dxa"/>
          </w:tcPr>
          <w:p w:rsidR="00F16B7C" w:rsidRDefault="00F16B7C" w:rsidP="0062097C"/>
        </w:tc>
        <w:tc>
          <w:tcPr>
            <w:tcW w:w="1540" w:type="dxa"/>
          </w:tcPr>
          <w:p w:rsidR="00F16B7C" w:rsidRDefault="00F16B7C" w:rsidP="0062097C"/>
        </w:tc>
        <w:tc>
          <w:tcPr>
            <w:tcW w:w="7193" w:type="dxa"/>
          </w:tcPr>
          <w:p w:rsidR="00F16B7C" w:rsidRDefault="00F16B7C" w:rsidP="0062097C"/>
        </w:tc>
      </w:tr>
      <w:tr w:rsidR="00F16B7C" w:rsidTr="00DD0475">
        <w:trPr>
          <w:trHeight w:val="525"/>
        </w:trPr>
        <w:tc>
          <w:tcPr>
            <w:tcW w:w="990" w:type="dxa"/>
          </w:tcPr>
          <w:p w:rsidR="00F16B7C" w:rsidRDefault="00F16B7C" w:rsidP="0062097C"/>
        </w:tc>
        <w:tc>
          <w:tcPr>
            <w:tcW w:w="1540" w:type="dxa"/>
          </w:tcPr>
          <w:p w:rsidR="00F16B7C" w:rsidRDefault="00F16B7C" w:rsidP="0062097C"/>
        </w:tc>
        <w:tc>
          <w:tcPr>
            <w:tcW w:w="7193" w:type="dxa"/>
          </w:tcPr>
          <w:p w:rsidR="00F16B7C" w:rsidRDefault="00F16B7C" w:rsidP="0062097C"/>
        </w:tc>
      </w:tr>
      <w:tr w:rsidR="00F16B7C" w:rsidTr="00DD0475">
        <w:trPr>
          <w:trHeight w:val="525"/>
        </w:trPr>
        <w:tc>
          <w:tcPr>
            <w:tcW w:w="990" w:type="dxa"/>
          </w:tcPr>
          <w:p w:rsidR="00F16B7C" w:rsidRDefault="00F16B7C" w:rsidP="0062097C"/>
        </w:tc>
        <w:tc>
          <w:tcPr>
            <w:tcW w:w="1540" w:type="dxa"/>
          </w:tcPr>
          <w:p w:rsidR="00F16B7C" w:rsidRDefault="00F16B7C" w:rsidP="0062097C"/>
        </w:tc>
        <w:tc>
          <w:tcPr>
            <w:tcW w:w="7193" w:type="dxa"/>
          </w:tcPr>
          <w:p w:rsidR="00F16B7C" w:rsidRDefault="00F16B7C" w:rsidP="0062097C"/>
        </w:tc>
      </w:tr>
      <w:tr w:rsidR="00F16B7C" w:rsidTr="00DD0475">
        <w:trPr>
          <w:trHeight w:val="525"/>
        </w:trPr>
        <w:tc>
          <w:tcPr>
            <w:tcW w:w="990" w:type="dxa"/>
          </w:tcPr>
          <w:p w:rsidR="00F16B7C" w:rsidRDefault="00F16B7C" w:rsidP="0062097C"/>
        </w:tc>
        <w:tc>
          <w:tcPr>
            <w:tcW w:w="1540" w:type="dxa"/>
          </w:tcPr>
          <w:p w:rsidR="00F16B7C" w:rsidRDefault="00F16B7C" w:rsidP="0062097C"/>
        </w:tc>
        <w:tc>
          <w:tcPr>
            <w:tcW w:w="7193" w:type="dxa"/>
          </w:tcPr>
          <w:p w:rsidR="00F16B7C" w:rsidRDefault="00F16B7C" w:rsidP="0062097C"/>
        </w:tc>
      </w:tr>
    </w:tbl>
    <w:p w:rsidR="00F16B7C" w:rsidRPr="00E14C7A" w:rsidRDefault="00F16B7C" w:rsidP="003E5CB5"/>
    <w:p w:rsidR="00F16B7C" w:rsidRPr="000D045E" w:rsidRDefault="00F16B7C" w:rsidP="000D045E">
      <w:pPr>
        <w:tabs>
          <w:tab w:val="left" w:pos="2835"/>
        </w:tabs>
        <w:ind w:right="142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F16B7C" w:rsidRPr="006639AD" w:rsidRDefault="00F16B7C" w:rsidP="003E5CB5">
      <w:pPr>
        <w:pStyle w:val="BodyTextIndent"/>
        <w:rPr>
          <w:b/>
        </w:rPr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6639AD">
        <w:rPr>
          <w:b/>
        </w:rPr>
        <w:t>Инициалы, фамилия</w:t>
      </w:r>
    </w:p>
    <w:p w:rsidR="00F16B7C" w:rsidRPr="000D045E" w:rsidRDefault="00F16B7C" w:rsidP="000D045E">
      <w:pPr>
        <w:pStyle w:val="BodyTextIndent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</w:t>
      </w:r>
      <w:r w:rsidRPr="00AE4A30">
        <w:rPr>
          <w:szCs w:val="24"/>
          <w:vertAlign w:val="superscript"/>
        </w:rPr>
        <w:t>(Наименование должности)</w:t>
      </w:r>
    </w:p>
    <w:p w:rsidR="00F16B7C" w:rsidRDefault="00F16B7C" w:rsidP="000A39B6">
      <w:pPr>
        <w:pStyle w:val="BodyText"/>
        <w:spacing w:before="67"/>
        <w:ind w:left="0" w:right="985"/>
      </w:pPr>
    </w:p>
    <w:sectPr w:rsidR="00F16B7C" w:rsidSect="003E5CB5">
      <w:pgSz w:w="11910" w:h="16840"/>
      <w:pgMar w:top="1038" w:right="522" w:bottom="278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hint="default"/>
        <w:w w:val="99"/>
        <w:sz w:val="26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hint="default"/>
        <w:w w:val="99"/>
        <w:sz w:val="26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</w:rPr>
    </w:lvl>
  </w:abstractNum>
  <w:abstractNum w:abstractNumId="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</w:rPr>
    </w:lvl>
  </w:abstractNum>
  <w:abstractNum w:abstractNumId="3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</w:rPr>
    </w:lvl>
  </w:abstractNum>
  <w:abstractNum w:abstractNumId="4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</w:rPr>
    </w:lvl>
  </w:abstractNum>
  <w:abstractNum w:abstractNumId="5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hint="default"/>
        <w:w w:val="99"/>
        <w:sz w:val="26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</w:rPr>
    </w:lvl>
  </w:abstractNum>
  <w:abstractNum w:abstractNumId="6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Times New Roman" w:hAnsi="Courier New" w:cs="Courier New" w:hint="default"/>
        <w:w w:val="99"/>
        <w:sz w:val="20"/>
        <w:szCs w:val="20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</w:rPr>
    </w:lvl>
  </w:abstractNum>
  <w:abstractNum w:abstractNumId="7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hint="default"/>
        <w:w w:val="99"/>
        <w:sz w:val="26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4FF"/>
    <w:rsid w:val="00010B6A"/>
    <w:rsid w:val="0003781E"/>
    <w:rsid w:val="0004403B"/>
    <w:rsid w:val="000A39B6"/>
    <w:rsid w:val="000D045E"/>
    <w:rsid w:val="000E014D"/>
    <w:rsid w:val="00117192"/>
    <w:rsid w:val="00160BE1"/>
    <w:rsid w:val="00181622"/>
    <w:rsid w:val="00195FCC"/>
    <w:rsid w:val="001B1925"/>
    <w:rsid w:val="002C6613"/>
    <w:rsid w:val="002E19F6"/>
    <w:rsid w:val="00321B25"/>
    <w:rsid w:val="0036262C"/>
    <w:rsid w:val="00366B22"/>
    <w:rsid w:val="003E5CB5"/>
    <w:rsid w:val="0045616B"/>
    <w:rsid w:val="004612F6"/>
    <w:rsid w:val="0053201D"/>
    <w:rsid w:val="0062097C"/>
    <w:rsid w:val="00634E2E"/>
    <w:rsid w:val="00636726"/>
    <w:rsid w:val="006639AD"/>
    <w:rsid w:val="007065EB"/>
    <w:rsid w:val="0071588A"/>
    <w:rsid w:val="00754136"/>
    <w:rsid w:val="007851BF"/>
    <w:rsid w:val="0083689F"/>
    <w:rsid w:val="008D3085"/>
    <w:rsid w:val="008D38D6"/>
    <w:rsid w:val="00941EBB"/>
    <w:rsid w:val="00986036"/>
    <w:rsid w:val="009D64FF"/>
    <w:rsid w:val="00A2360B"/>
    <w:rsid w:val="00A27D12"/>
    <w:rsid w:val="00AA2987"/>
    <w:rsid w:val="00AE4A30"/>
    <w:rsid w:val="00B129F5"/>
    <w:rsid w:val="00B67344"/>
    <w:rsid w:val="00B73E17"/>
    <w:rsid w:val="00BF15CF"/>
    <w:rsid w:val="00CF12E8"/>
    <w:rsid w:val="00DD0475"/>
    <w:rsid w:val="00E14C7A"/>
    <w:rsid w:val="00E17788"/>
    <w:rsid w:val="00E22F14"/>
    <w:rsid w:val="00EB093D"/>
    <w:rsid w:val="00F07991"/>
    <w:rsid w:val="00F16B7C"/>
    <w:rsid w:val="00F1789C"/>
    <w:rsid w:val="00F347C5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F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CB5"/>
    <w:rPr>
      <w:rFonts w:ascii="Times New Roman" w:hAnsi="Times New Roman" w:cs="Times New Roman"/>
      <w:b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9D64F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D64FF"/>
    <w:pPr>
      <w:ind w:left="128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722A"/>
    <w:rPr>
      <w:rFonts w:ascii="Times New Roman" w:eastAsia="Times New Roman" w:hAnsi="Times New Roman"/>
      <w:lang w:eastAsia="en-US"/>
    </w:rPr>
  </w:style>
  <w:style w:type="paragraph" w:customStyle="1" w:styleId="11">
    <w:name w:val="Заголовок 11"/>
    <w:basedOn w:val="Normal"/>
    <w:uiPriority w:val="99"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Normal"/>
    <w:uiPriority w:val="99"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Normal"/>
    <w:uiPriority w:val="99"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0722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Normal"/>
    <w:uiPriority w:val="99"/>
    <w:rsid w:val="009D64FF"/>
  </w:style>
  <w:style w:type="paragraph" w:styleId="BalloonText">
    <w:name w:val="Balloon Text"/>
    <w:basedOn w:val="Normal"/>
    <w:link w:val="BalloonTextChar"/>
    <w:uiPriority w:val="99"/>
    <w:semiHidden/>
    <w:rsid w:val="0001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B6A"/>
    <w:rPr>
      <w:rFonts w:ascii="Tahoma" w:hAnsi="Tahoma" w:cs="Tahoma"/>
      <w:sz w:val="16"/>
      <w:szCs w:val="16"/>
      <w:lang w:val="ru-RU"/>
    </w:rPr>
  </w:style>
  <w:style w:type="paragraph" w:customStyle="1" w:styleId="1">
    <w:name w:val="Название объекта1"/>
    <w:basedOn w:val="Normal"/>
    <w:next w:val="Normal"/>
    <w:uiPriority w:val="99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0B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10B6A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3E5C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E5C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5CB5"/>
    <w:rPr>
      <w:rFonts w:ascii="Times New Roman" w:hAnsi="Times New Roman" w:cs="Times New Roman"/>
      <w:lang w:val="ru-RU"/>
    </w:rPr>
  </w:style>
  <w:style w:type="paragraph" w:styleId="Subtitle">
    <w:name w:val="Subtitle"/>
    <w:basedOn w:val="Normal"/>
    <w:link w:val="SubtitleChar"/>
    <w:uiPriority w:val="99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5CB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3E5CB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5DAB828115D57B4D6030C1C9C916E19AB90ED5D20E846B1D6859152804F5DBFe71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5DAB828115D57B4D6030C1C9C916E19AB90ED5D20E846B1D6859152804F5DBFe71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F5DAB828115D57B4D60312118AFD301CAC92B7502EED4BE08ADACA0FD74657E83FBC9503F2ACDD25eA1AN" TargetMode="External"/><Relationship Id="rId10" Type="http://schemas.openxmlformats.org/officeDocument/2006/relationships/hyperlink" Target="consultantplus://offline/ref=B43B9249460B6273B4D9CA9BD460CE0FF04D6337C7E276C42216178D5ApFS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niy.admin-smolensk.ru/kadrovoe-obespec/polozhenie-o-kadrovom-rezerve-dlya-zamescheniya-vakantnyh-dolzhnostej-municipalnoj-sluzh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11</Pages>
  <Words>3293</Words>
  <Characters>18771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User</cp:lastModifiedBy>
  <cp:revision>8</cp:revision>
  <cp:lastPrinted>2021-05-19T13:39:00Z</cp:lastPrinted>
  <dcterms:created xsi:type="dcterms:W3CDTF">2021-04-21T13:44:00Z</dcterms:created>
  <dcterms:modified xsi:type="dcterms:W3CDTF">2021-05-21T07:25:00Z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