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C0" w:rsidRDefault="001458C0" w:rsidP="00132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8C0" w:rsidRDefault="001458C0" w:rsidP="00132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РОДНИЧКОВСКОГО МУНИЦИПАЛЬНОГО ОБРАЗОВАНИЯ БАЛАШОВСКОГО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1458C0" w:rsidRDefault="001458C0" w:rsidP="001F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8C0" w:rsidRDefault="001458C0" w:rsidP="001F25FA">
      <w:pPr>
        <w:jc w:val="center"/>
        <w:rPr>
          <w:rFonts w:ascii="Times New Roman" w:hAnsi="Times New Roman" w:cs="Times New Roman"/>
          <w:b/>
        </w:rPr>
      </w:pPr>
    </w:p>
    <w:p w:rsidR="001458C0" w:rsidRPr="00132D3A" w:rsidRDefault="001458C0" w:rsidP="001F25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3A">
        <w:rPr>
          <w:rFonts w:ascii="Times New Roman" w:hAnsi="Times New Roman" w:cs="Times New Roman"/>
          <w:b/>
          <w:sz w:val="28"/>
          <w:szCs w:val="28"/>
        </w:rPr>
        <w:t>от 12.11.2020г. № 16 –п</w:t>
      </w:r>
      <w:r w:rsidRPr="00132D3A">
        <w:rPr>
          <w:rFonts w:ascii="Times New Roman" w:hAnsi="Times New Roman" w:cs="Times New Roman"/>
          <w:b/>
          <w:sz w:val="28"/>
          <w:szCs w:val="28"/>
        </w:rPr>
        <w:tab/>
      </w:r>
      <w:r w:rsidRPr="00132D3A">
        <w:rPr>
          <w:rFonts w:ascii="Times New Roman" w:hAnsi="Times New Roman" w:cs="Times New Roman"/>
          <w:b/>
          <w:sz w:val="28"/>
          <w:szCs w:val="28"/>
        </w:rPr>
        <w:tab/>
      </w:r>
      <w:r w:rsidRPr="00132D3A">
        <w:rPr>
          <w:rFonts w:ascii="Times New Roman" w:hAnsi="Times New Roman" w:cs="Times New Roman"/>
          <w:b/>
          <w:sz w:val="28"/>
          <w:szCs w:val="28"/>
        </w:rPr>
        <w:tab/>
      </w:r>
      <w:r w:rsidRPr="00132D3A">
        <w:rPr>
          <w:rFonts w:ascii="Times New Roman" w:hAnsi="Times New Roman" w:cs="Times New Roman"/>
          <w:b/>
          <w:sz w:val="28"/>
          <w:szCs w:val="28"/>
        </w:rPr>
        <w:tab/>
      </w:r>
      <w:r w:rsidRPr="00132D3A">
        <w:rPr>
          <w:rFonts w:ascii="Times New Roman" w:hAnsi="Times New Roman" w:cs="Times New Roman"/>
          <w:b/>
          <w:sz w:val="28"/>
          <w:szCs w:val="28"/>
        </w:rPr>
        <w:tab/>
      </w:r>
      <w:r w:rsidRPr="00132D3A">
        <w:rPr>
          <w:rFonts w:ascii="Times New Roman" w:hAnsi="Times New Roman" w:cs="Times New Roman"/>
          <w:b/>
          <w:sz w:val="28"/>
          <w:szCs w:val="28"/>
        </w:rPr>
        <w:tab/>
      </w:r>
      <w:r w:rsidRPr="00132D3A">
        <w:rPr>
          <w:rFonts w:ascii="Times New Roman" w:hAnsi="Times New Roman" w:cs="Times New Roman"/>
          <w:b/>
          <w:sz w:val="28"/>
          <w:szCs w:val="28"/>
        </w:rPr>
        <w:tab/>
        <w:t>с. Родничок</w:t>
      </w:r>
    </w:p>
    <w:p w:rsidR="001458C0" w:rsidRDefault="001458C0" w:rsidP="001F25FA">
      <w:pPr>
        <w:tabs>
          <w:tab w:val="left" w:pos="7980"/>
        </w:tabs>
        <w:rPr>
          <w:rStyle w:val="Strong"/>
          <w:rFonts w:ascii="Times New Roman" w:hAnsi="Times New Roman"/>
          <w:sz w:val="28"/>
          <w:szCs w:val="28"/>
        </w:rPr>
      </w:pPr>
      <w:r w:rsidRPr="001F25FA">
        <w:rPr>
          <w:rStyle w:val="Strong"/>
          <w:rFonts w:ascii="Times New Roman" w:hAnsi="Times New Roman"/>
          <w:sz w:val="28"/>
          <w:szCs w:val="28"/>
        </w:rPr>
        <w:t>О внес</w:t>
      </w:r>
      <w:r>
        <w:rPr>
          <w:rStyle w:val="Strong"/>
          <w:rFonts w:ascii="Times New Roman" w:hAnsi="Times New Roman"/>
          <w:sz w:val="28"/>
          <w:szCs w:val="28"/>
        </w:rPr>
        <w:t>ении изменений в Постановление № 8-п от 15</w:t>
      </w:r>
      <w:r w:rsidRPr="001F25FA">
        <w:rPr>
          <w:rStyle w:val="Strong"/>
          <w:rFonts w:ascii="Times New Roman" w:hAnsi="Times New Roman"/>
          <w:sz w:val="28"/>
          <w:szCs w:val="28"/>
        </w:rPr>
        <w:t>.06.2012</w:t>
      </w:r>
      <w:r>
        <w:rPr>
          <w:rStyle w:val="Strong"/>
          <w:rFonts w:ascii="Times New Roman" w:hAnsi="Times New Roman"/>
          <w:sz w:val="28"/>
          <w:szCs w:val="28"/>
        </w:rPr>
        <w:t xml:space="preserve"> г. администрации Родничковского</w:t>
      </w:r>
      <w:r w:rsidRPr="001F25FA">
        <w:rPr>
          <w:rStyle w:val="Strong"/>
          <w:rFonts w:ascii="Times New Roman" w:hAnsi="Times New Roman"/>
          <w:sz w:val="28"/>
          <w:szCs w:val="28"/>
        </w:rPr>
        <w:t xml:space="preserve"> муниципального  </w:t>
      </w:r>
    </w:p>
    <w:p w:rsidR="001458C0" w:rsidRDefault="001458C0" w:rsidP="001F25FA">
      <w:pPr>
        <w:tabs>
          <w:tab w:val="left" w:pos="7980"/>
        </w:tabs>
        <w:rPr>
          <w:rStyle w:val="Strong"/>
          <w:rFonts w:ascii="Times New Roman" w:hAnsi="Times New Roman"/>
          <w:sz w:val="28"/>
          <w:szCs w:val="28"/>
        </w:rPr>
      </w:pPr>
      <w:r w:rsidRPr="001F25FA">
        <w:rPr>
          <w:rStyle w:val="Strong"/>
          <w:rFonts w:ascii="Times New Roman" w:hAnsi="Times New Roman"/>
          <w:sz w:val="28"/>
          <w:szCs w:val="28"/>
        </w:rPr>
        <w:t xml:space="preserve"> образования «Об утверждении административного</w:t>
      </w:r>
    </w:p>
    <w:p w:rsidR="001458C0" w:rsidRDefault="001458C0" w:rsidP="001F25FA">
      <w:pPr>
        <w:tabs>
          <w:tab w:val="left" w:pos="7980"/>
        </w:tabs>
        <w:rPr>
          <w:rStyle w:val="Strong"/>
          <w:rFonts w:ascii="Times New Roman" w:hAnsi="Times New Roman"/>
          <w:sz w:val="28"/>
          <w:szCs w:val="28"/>
        </w:rPr>
      </w:pPr>
      <w:r w:rsidRPr="001F25FA">
        <w:rPr>
          <w:rStyle w:val="Strong"/>
          <w:rFonts w:ascii="Times New Roman" w:hAnsi="Times New Roman"/>
          <w:sz w:val="28"/>
          <w:szCs w:val="28"/>
        </w:rPr>
        <w:t xml:space="preserve"> регламента администрации </w:t>
      </w:r>
      <w:r>
        <w:rPr>
          <w:rStyle w:val="Strong"/>
          <w:rFonts w:ascii="Times New Roman" w:hAnsi="Times New Roman"/>
          <w:sz w:val="28"/>
          <w:szCs w:val="28"/>
        </w:rPr>
        <w:t>Родничковского</w:t>
      </w:r>
      <w:r w:rsidRPr="001F25FA">
        <w:rPr>
          <w:rStyle w:val="Strong"/>
          <w:rFonts w:ascii="Times New Roman" w:hAnsi="Times New Roman"/>
          <w:sz w:val="28"/>
          <w:szCs w:val="28"/>
        </w:rPr>
        <w:t xml:space="preserve"> </w:t>
      </w:r>
    </w:p>
    <w:p w:rsidR="001458C0" w:rsidRDefault="001458C0" w:rsidP="00132D3A">
      <w:pPr>
        <w:tabs>
          <w:tab w:val="left" w:pos="7980"/>
        </w:tabs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F25FA">
        <w:rPr>
          <w:rStyle w:val="Strong"/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32D3A">
        <w:rPr>
          <w:rFonts w:ascii="Times New Roman" w:hAnsi="Times New Roman" w:cs="Times New Roman"/>
          <w:b/>
          <w:spacing w:val="6"/>
          <w:sz w:val="28"/>
          <w:szCs w:val="28"/>
        </w:rPr>
        <w:t xml:space="preserve">по </w:t>
      </w:r>
      <w:r w:rsidRPr="00132D3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предоставлению </w:t>
      </w:r>
    </w:p>
    <w:p w:rsidR="001458C0" w:rsidRDefault="001458C0" w:rsidP="00132D3A">
      <w:pPr>
        <w:tabs>
          <w:tab w:val="left" w:pos="7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32D3A">
        <w:rPr>
          <w:rFonts w:ascii="Times New Roman" w:hAnsi="Times New Roman" w:cs="Times New Roman"/>
          <w:b/>
          <w:sz w:val="28"/>
          <w:szCs w:val="28"/>
        </w:rPr>
        <w:t xml:space="preserve">услуги «Выдача архивных справок, </w:t>
      </w:r>
    </w:p>
    <w:p w:rsidR="001458C0" w:rsidRPr="00132D3A" w:rsidRDefault="001458C0" w:rsidP="00132D3A">
      <w:pPr>
        <w:tabs>
          <w:tab w:val="left" w:pos="7980"/>
        </w:tabs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32D3A">
        <w:rPr>
          <w:rFonts w:ascii="Times New Roman" w:hAnsi="Times New Roman" w:cs="Times New Roman"/>
          <w:b/>
          <w:sz w:val="28"/>
          <w:szCs w:val="28"/>
        </w:rPr>
        <w:t>архивных выписок, архивных копий»</w:t>
      </w:r>
    </w:p>
    <w:p w:rsidR="001458C0" w:rsidRDefault="001458C0" w:rsidP="001F25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Федеральным законам от 29.12.2017г. №479-ФЗ, Уставом Родничковского МО Балашовского МР, в целях реализации Распоряжения Правительства Российской Федерации от 17 декабря 2009 года N 1993-р «Об утверждении сводного перечня первоочередных государственных и муниципальных услуг, предоставляемых в электронном виде», а так же на основании ст.66.1 Трудового кодекса РФ, администрация  Родничковского муниципального образования</w:t>
      </w:r>
    </w:p>
    <w:p w:rsidR="001458C0" w:rsidRDefault="001458C0" w:rsidP="001F2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58C0" w:rsidRDefault="001458C0" w:rsidP="00132D3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 №1 к постановлению администрации Родничковского муниципального образования № 8-п от 15.06.2012 года 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административного регламента администрации Родничковского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муниципального образования по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предоставлению муниципальной услуги </w:t>
      </w:r>
      <w:r w:rsidRPr="00D74E09">
        <w:rPr>
          <w:rFonts w:ascii="Times New Roman" w:hAnsi="Times New Roman" w:cs="Times New Roman"/>
          <w:bCs/>
          <w:spacing w:val="-6"/>
          <w:sz w:val="28"/>
          <w:szCs w:val="28"/>
        </w:rPr>
        <w:t>«Выдача архивных справок</w:t>
      </w:r>
      <w:r w:rsidRPr="00D74E09">
        <w:rPr>
          <w:rFonts w:ascii="Times New Roman" w:hAnsi="Times New Roman" w:cs="Times New Roman"/>
          <w:bCs/>
          <w:sz w:val="28"/>
          <w:szCs w:val="28"/>
        </w:rPr>
        <w:t xml:space="preserve">, архивных </w:t>
      </w:r>
      <w:r w:rsidRPr="00D74E09">
        <w:rPr>
          <w:rFonts w:ascii="Times New Roman" w:hAnsi="Times New Roman" w:cs="Times New Roman"/>
          <w:bCs/>
          <w:spacing w:val="6"/>
          <w:sz w:val="28"/>
          <w:szCs w:val="28"/>
        </w:rPr>
        <w:t>выписок,</w:t>
      </w:r>
      <w:r w:rsidRPr="00D74E0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4E09">
        <w:rPr>
          <w:rFonts w:ascii="Times New Roman" w:hAnsi="Times New Roman" w:cs="Times New Roman"/>
          <w:bCs/>
          <w:spacing w:val="6"/>
          <w:sz w:val="28"/>
          <w:szCs w:val="28"/>
        </w:rPr>
        <w:t>архивных копий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»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 а именно:</w:t>
      </w:r>
    </w:p>
    <w:p w:rsidR="001458C0" w:rsidRDefault="001458C0" w:rsidP="001F25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2.6.3 пункта 2.6 последний абзац дополнить словами:</w:t>
      </w:r>
    </w:p>
    <w:p w:rsidR="001458C0" w:rsidRPr="00637AF7" w:rsidRDefault="001458C0" w:rsidP="001F2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7AF7">
        <w:rPr>
          <w:rFonts w:ascii="Times New Roman" w:hAnsi="Times New Roman" w:cs="Times New Roman"/>
          <w:sz w:val="28"/>
          <w:szCs w:val="28"/>
        </w:rPr>
        <w:t>-К запросу прикладываются копии трудовой книжки, копии других документов, связанной с темой запроса, в том числе в электронной</w:t>
      </w:r>
      <w:r w:rsidRPr="00637AF7">
        <w:rPr>
          <w:rFonts w:ascii="Times New Roman" w:hAnsi="Times New Roman" w:cs="Times New Roman"/>
          <w:sz w:val="28"/>
          <w:szCs w:val="28"/>
        </w:rPr>
        <w:tab/>
        <w:t>форме; за исключением документов о трудовой деятельности и трудовом стаже за периоды с 1 января 2020 года, такие документы предоставляются с использованием единой системы межведомственного электронного взаимодействия».</w:t>
      </w:r>
    </w:p>
    <w:p w:rsidR="001458C0" w:rsidRDefault="001458C0" w:rsidP="00132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и разместить на сайте администрации Балашовского муниципального района </w:t>
      </w:r>
      <w:hyperlink r:id="rId5" w:history="1">
        <w:r w:rsidRPr="00132D3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32D3A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. </w:t>
        </w:r>
        <w:r w:rsidRPr="00132D3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baladmin</w:t>
        </w:r>
        <w:r w:rsidRPr="00132D3A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132D3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3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(ссылка муниципальные образования – Родничковское МО). </w:t>
      </w:r>
    </w:p>
    <w:p w:rsidR="001458C0" w:rsidRDefault="001458C0" w:rsidP="00132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458C0" w:rsidRDefault="001458C0" w:rsidP="00132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Родничковского </w:t>
      </w:r>
    </w:p>
    <w:p w:rsidR="001458C0" w:rsidRPr="00132D3A" w:rsidRDefault="001458C0" w:rsidP="00132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С.А. Родионов </w:t>
      </w:r>
    </w:p>
    <w:sectPr w:rsidR="001458C0" w:rsidRPr="00132D3A" w:rsidSect="00132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41640C2"/>
    <w:multiLevelType w:val="multilevel"/>
    <w:tmpl w:val="0598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5FA"/>
    <w:rsid w:val="00132D3A"/>
    <w:rsid w:val="001458C0"/>
    <w:rsid w:val="001F25FA"/>
    <w:rsid w:val="00460E06"/>
    <w:rsid w:val="00533CAD"/>
    <w:rsid w:val="00637AF7"/>
    <w:rsid w:val="006E7D8B"/>
    <w:rsid w:val="007A1796"/>
    <w:rsid w:val="008114CF"/>
    <w:rsid w:val="00D7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F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5FA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5FA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1F25F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F25F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nskoe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325</Words>
  <Characters>1855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2020-11-12T07:17:00Z</cp:lastPrinted>
  <dcterms:created xsi:type="dcterms:W3CDTF">2020-10-20T05:35:00Z</dcterms:created>
  <dcterms:modified xsi:type="dcterms:W3CDTF">2020-11-12T06:44:00Z</dcterms:modified>
</cp:coreProperties>
</file>